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38" w:rsidRDefault="00884838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884838" w:rsidRDefault="00884838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884838" w:rsidRPr="00EA1BF3" w:rsidRDefault="00884838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884838" w:rsidRPr="00FD4B32" w:rsidRDefault="00884838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>
        <w:rPr>
          <w:rFonts w:ascii="Verdana" w:hAnsi="Verdana"/>
          <w:b/>
          <w:bCs/>
          <w:sz w:val="28"/>
          <w:szCs w:val="28"/>
        </w:rPr>
        <w:t>70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>
        <w:rPr>
          <w:rFonts w:ascii="Verdana" w:hAnsi="Verdana"/>
          <w:b/>
          <w:bCs/>
          <w:sz w:val="28"/>
          <w:szCs w:val="28"/>
        </w:rPr>
        <w:t>4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884838" w:rsidRPr="00FD4B32" w:rsidRDefault="00884838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884838" w:rsidRDefault="00884838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84838" w:rsidRPr="00FD4B32" w:rsidRDefault="00884838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884838" w:rsidRDefault="00884838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  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 становищ</w:t>
      </w:r>
      <w:r>
        <w:rPr>
          <w:rFonts w:ascii="Verdana" w:hAnsi="Verdana"/>
        </w:rPr>
        <w:t>а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и БДУВ ИБР Пловдив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884838" w:rsidRDefault="00884838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884838" w:rsidRDefault="00884838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884838" w:rsidRDefault="00884838" w:rsidP="00FE0A34">
      <w:pPr>
        <w:pStyle w:val="BodyText"/>
        <w:rPr>
          <w:rFonts w:ascii="Verdana" w:hAnsi="Verdana"/>
          <w:b/>
        </w:rPr>
      </w:pPr>
    </w:p>
    <w:p w:rsidR="00884838" w:rsidRDefault="00884838" w:rsidP="00FE0A34">
      <w:pPr>
        <w:pStyle w:val="BodyText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884838" w:rsidRPr="00FD4B32" w:rsidRDefault="00884838" w:rsidP="00FE0A34">
      <w:pPr>
        <w:pStyle w:val="BodyText"/>
        <w:rPr>
          <w:rFonts w:ascii="Verdana" w:hAnsi="Verdana"/>
          <w:b/>
          <w:lang w:val="ru-RU"/>
        </w:rPr>
      </w:pPr>
    </w:p>
    <w:p w:rsidR="00884838" w:rsidRDefault="00884838" w:rsidP="00FE0A34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884838" w:rsidRDefault="00884838" w:rsidP="00FE0A34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</w:t>
      </w:r>
    </w:p>
    <w:p w:rsidR="00884838" w:rsidRPr="003A1A28" w:rsidRDefault="00884838" w:rsidP="00FE0A34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6F26FC">
        <w:rPr>
          <w:rFonts w:ascii="Verdana" w:hAnsi="Verdana"/>
          <w:b/>
        </w:rPr>
        <w:t>„</w:t>
      </w:r>
      <w:r>
        <w:rPr>
          <w:rFonts w:ascii="Verdana" w:hAnsi="Verdana"/>
          <w:b/>
          <w:lang w:val="ru-RU"/>
        </w:rPr>
        <w:t>Изпълнение на два броя тръбни кладенци за напояване на земеделска земя за отглеждане на маточина</w:t>
      </w:r>
      <w:r>
        <w:rPr>
          <w:rFonts w:ascii="Verdana" w:hAnsi="Verdana"/>
          <w:b/>
        </w:rPr>
        <w:t xml:space="preserve">“,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884838" w:rsidRPr="009F17D4" w:rsidRDefault="00884838" w:rsidP="00BB1074">
      <w:pPr>
        <w:ind w:right="240"/>
        <w:jc w:val="both"/>
        <w:rPr>
          <w:rFonts w:ascii="Verdana" w:hAnsi="Verdana"/>
          <w:lang w:val="bg-BG"/>
        </w:rPr>
      </w:pPr>
      <w:r w:rsidRPr="005D4175">
        <w:rPr>
          <w:rFonts w:ascii="Verdana" w:hAnsi="Verdana"/>
          <w:b/>
        </w:rPr>
        <w:t>Местоположение:</w:t>
      </w:r>
      <w:r w:rsidRPr="005D4175">
        <w:rPr>
          <w:rFonts w:ascii="Verdana" w:hAnsi="Verdana"/>
          <w:b/>
          <w:lang w:val="ru-RU"/>
        </w:rPr>
        <w:t xml:space="preserve"> </w:t>
      </w:r>
      <w:r>
        <w:rPr>
          <w:lang w:val="bg-BG"/>
        </w:rPr>
        <w:t>в</w:t>
      </w:r>
      <w:r>
        <w:t xml:space="preserve"> </w:t>
      </w:r>
      <w:r>
        <w:rPr>
          <w:rFonts w:ascii="Verdana" w:hAnsi="Verdana"/>
          <w:lang w:val="ru-RU"/>
        </w:rPr>
        <w:t>ПИ 21169.3.43 и ПИ 21169.3.40, землище с. Динк, общ. Марица.</w:t>
      </w:r>
    </w:p>
    <w:p w:rsidR="00884838" w:rsidRPr="00BB1074" w:rsidRDefault="00884838" w:rsidP="00BB1074">
      <w:pPr>
        <w:pStyle w:val="Subtitle"/>
        <w:ind w:right="240"/>
        <w:jc w:val="both"/>
        <w:rPr>
          <w:rFonts w:ascii="Verdana" w:hAnsi="Verdana"/>
          <w:sz w:val="20"/>
          <w:szCs w:val="20"/>
          <w:lang w:val="en-US"/>
        </w:rPr>
      </w:pPr>
      <w:r w:rsidRPr="00BB1074">
        <w:rPr>
          <w:rFonts w:ascii="Verdana" w:hAnsi="Verdana"/>
          <w:sz w:val="20"/>
          <w:szCs w:val="20"/>
        </w:rPr>
        <w:t>Възложител:</w:t>
      </w:r>
      <w:r w:rsidRPr="00656E6E">
        <w:t xml:space="preserve"> </w:t>
      </w:r>
      <w:r>
        <w:rPr>
          <w:rFonts w:ascii="Verdana" w:hAnsi="Verdana"/>
          <w:sz w:val="20"/>
          <w:szCs w:val="20"/>
        </w:rPr>
        <w:t>АЙ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ТИ ПИ България ЕООД</w:t>
      </w:r>
      <w:r>
        <w:rPr>
          <w:rFonts w:ascii="Verdana" w:hAnsi="Verdana"/>
          <w:sz w:val="20"/>
          <w:szCs w:val="20"/>
          <w:lang w:val="en-US"/>
        </w:rPr>
        <w:t xml:space="preserve">, </w:t>
      </w:r>
      <w:r>
        <w:rPr>
          <w:rFonts w:ascii="Verdana" w:hAnsi="Verdana"/>
          <w:b w:val="0"/>
          <w:sz w:val="20"/>
          <w:szCs w:val="20"/>
        </w:rPr>
        <w:t>гр. София, район Средец,</w:t>
      </w:r>
      <w:r>
        <w:rPr>
          <w:rFonts w:ascii="Verdana" w:hAnsi="Verdana"/>
          <w:b w:val="0"/>
          <w:sz w:val="20"/>
          <w:szCs w:val="20"/>
          <w:lang w:val="en-US"/>
        </w:rPr>
        <w:t xml:space="preserve"> </w:t>
      </w:r>
      <w:r w:rsidRPr="000D4383">
        <w:rPr>
          <w:rFonts w:ascii="Verdana" w:hAnsi="Verdana"/>
          <w:b w:val="0"/>
          <w:sz w:val="20"/>
          <w:szCs w:val="20"/>
        </w:rPr>
        <w:t>ул. „</w:t>
      </w:r>
      <w:r>
        <w:rPr>
          <w:rFonts w:ascii="Verdana" w:hAnsi="Verdana"/>
          <w:b w:val="0"/>
          <w:sz w:val="20"/>
          <w:szCs w:val="20"/>
        </w:rPr>
        <w:t>Славянска</w:t>
      </w:r>
      <w:r w:rsidRPr="000D4383">
        <w:rPr>
          <w:rFonts w:ascii="Verdana" w:hAnsi="Verdana"/>
          <w:b w:val="0"/>
          <w:sz w:val="20"/>
          <w:szCs w:val="20"/>
        </w:rPr>
        <w:t xml:space="preserve">“ </w:t>
      </w:r>
      <w:r>
        <w:rPr>
          <w:rFonts w:ascii="Verdana" w:hAnsi="Verdana"/>
          <w:b w:val="0"/>
          <w:sz w:val="20"/>
          <w:szCs w:val="20"/>
        </w:rPr>
        <w:t>2</w:t>
      </w:r>
      <w:r>
        <w:rPr>
          <w:rFonts w:ascii="Verdana" w:hAnsi="Verdana"/>
          <w:b w:val="0"/>
          <w:sz w:val="20"/>
          <w:szCs w:val="20"/>
          <w:lang w:val="en-US"/>
        </w:rPr>
        <w:t>.</w:t>
      </w:r>
    </w:p>
    <w:p w:rsidR="00884838" w:rsidRDefault="00884838" w:rsidP="00FE0A34">
      <w:pPr>
        <w:pStyle w:val="Subtitle"/>
        <w:jc w:val="both"/>
        <w:rPr>
          <w:rFonts w:ascii="Verdana" w:hAnsi="Verdana"/>
          <w:b w:val="0"/>
          <w:sz w:val="20"/>
          <w:szCs w:val="20"/>
          <w:lang w:val="en-US"/>
        </w:rPr>
      </w:pPr>
      <w:r w:rsidRPr="00027F8D">
        <w:rPr>
          <w:rFonts w:ascii="Verdana" w:hAnsi="Verdana"/>
          <w:bCs w:val="0"/>
          <w:sz w:val="20"/>
          <w:szCs w:val="20"/>
        </w:rPr>
        <w:t>Характеристика на инвестиционното предложение</w:t>
      </w:r>
      <w:r w:rsidRPr="00027F8D">
        <w:rPr>
          <w:rFonts w:ascii="Verdana" w:hAnsi="Verdana"/>
          <w:b w:val="0"/>
          <w:sz w:val="20"/>
          <w:szCs w:val="20"/>
        </w:rPr>
        <w:t>:</w:t>
      </w:r>
    </w:p>
    <w:p w:rsidR="00884838" w:rsidRDefault="00884838" w:rsidP="00FE0A34">
      <w:pPr>
        <w:jc w:val="both"/>
        <w:rPr>
          <w:rFonts w:ascii="Verdana" w:hAnsi="Verdana"/>
        </w:rPr>
      </w:pPr>
      <w:r w:rsidRPr="006C5A13">
        <w:rPr>
          <w:rFonts w:ascii="Verdana" w:hAnsi="Verdana"/>
        </w:rPr>
        <w:t>Инвестиционното предлож</w:t>
      </w:r>
      <w:r>
        <w:rPr>
          <w:rFonts w:ascii="Verdana" w:hAnsi="Verdana"/>
        </w:rPr>
        <w:t xml:space="preserve">ение предвижда изграждане </w:t>
      </w:r>
      <w:r>
        <w:rPr>
          <w:rFonts w:ascii="Verdana" w:hAnsi="Verdana"/>
          <w:lang w:val="bg-BG"/>
        </w:rPr>
        <w:t>на два</w:t>
      </w:r>
      <w:r>
        <w:rPr>
          <w:rFonts w:ascii="Verdana" w:hAnsi="Verdana"/>
        </w:rPr>
        <w:t xml:space="preserve"> бро</w:t>
      </w:r>
      <w:r>
        <w:rPr>
          <w:rFonts w:ascii="Verdana" w:hAnsi="Verdana"/>
          <w:lang w:val="bg-BG"/>
        </w:rPr>
        <w:t>я</w:t>
      </w:r>
      <w:r>
        <w:rPr>
          <w:rFonts w:ascii="Verdana" w:hAnsi="Verdana"/>
        </w:rPr>
        <w:t xml:space="preserve"> тръб</w:t>
      </w:r>
      <w:r>
        <w:rPr>
          <w:rFonts w:ascii="Verdana" w:hAnsi="Verdana"/>
          <w:lang w:val="bg-BG"/>
        </w:rPr>
        <w:t>ни</w:t>
      </w:r>
      <w:r>
        <w:rPr>
          <w:rFonts w:ascii="Verdana" w:hAnsi="Verdana"/>
        </w:rPr>
        <w:t xml:space="preserve"> кладен</w:t>
      </w:r>
      <w:r>
        <w:rPr>
          <w:rFonts w:ascii="Verdana" w:hAnsi="Verdana"/>
          <w:lang w:val="bg-BG"/>
        </w:rPr>
        <w:t xml:space="preserve">ци (ТК)- ТК1 в </w:t>
      </w:r>
      <w:r>
        <w:rPr>
          <w:rFonts w:ascii="Verdana" w:hAnsi="Verdana"/>
          <w:lang w:val="ru-RU"/>
        </w:rPr>
        <w:t>ПИ 21169.3.43, ТК2 в ПИ 21169.3.40</w:t>
      </w:r>
      <w:r>
        <w:rPr>
          <w:rFonts w:ascii="Verdana" w:hAnsi="Verdana"/>
          <w:lang w:val="bg-BG" w:eastAsia="bg-BG"/>
        </w:rPr>
        <w:t>. Имотите са</w:t>
      </w:r>
      <w:r>
        <w:rPr>
          <w:rFonts w:ascii="Verdana" w:hAnsi="Verdana"/>
          <w:lang w:eastAsia="bg-BG"/>
        </w:rPr>
        <w:t xml:space="preserve"> </w:t>
      </w:r>
      <w:r>
        <w:rPr>
          <w:rFonts w:ascii="Verdana" w:hAnsi="Verdana"/>
          <w:lang w:val="bg-BG" w:eastAsia="bg-BG"/>
        </w:rPr>
        <w:t>наети под наем от</w:t>
      </w:r>
      <w:r>
        <w:rPr>
          <w:rFonts w:ascii="Verdana" w:hAnsi="Verdana"/>
          <w:lang w:eastAsia="bg-BG"/>
        </w:rPr>
        <w:t xml:space="preserve"> възложителя</w:t>
      </w:r>
      <w:r>
        <w:rPr>
          <w:rFonts w:ascii="Verdana" w:hAnsi="Verdana"/>
          <w:lang w:val="bg-BG" w:eastAsia="bg-BG"/>
        </w:rPr>
        <w:t>. Водовземните съоръжения</w:t>
      </w:r>
      <w:r w:rsidRPr="006C5A13">
        <w:rPr>
          <w:rFonts w:ascii="Verdana" w:hAnsi="Verdana"/>
          <w:lang w:eastAsia="bg-BG"/>
        </w:rPr>
        <w:t xml:space="preserve"> ще се използва</w:t>
      </w:r>
      <w:r>
        <w:rPr>
          <w:rFonts w:ascii="Verdana" w:hAnsi="Verdana"/>
          <w:lang w:val="bg-BG" w:eastAsia="bg-BG"/>
        </w:rPr>
        <w:t>т</w:t>
      </w:r>
      <w:r w:rsidRPr="006C5A13">
        <w:rPr>
          <w:rFonts w:ascii="Verdana" w:hAnsi="Verdana"/>
          <w:lang w:eastAsia="bg-BG"/>
        </w:rPr>
        <w:t xml:space="preserve"> за</w:t>
      </w:r>
      <w:r>
        <w:rPr>
          <w:rFonts w:ascii="Verdana" w:hAnsi="Verdana"/>
          <w:lang w:val="bg-BG" w:eastAsia="bg-BG"/>
        </w:rPr>
        <w:t xml:space="preserve"> </w:t>
      </w:r>
      <w:r w:rsidRPr="00DD0EE6">
        <w:rPr>
          <w:rFonts w:ascii="Verdana" w:hAnsi="Verdana"/>
          <w:lang w:val="ru-RU"/>
        </w:rPr>
        <w:t>напояване на земеделска земя за отглеждане на маточина</w:t>
      </w:r>
      <w:r>
        <w:rPr>
          <w:rFonts w:ascii="Verdana" w:hAnsi="Verdana"/>
          <w:lang w:val="bg-BG" w:eastAsia="bg-BG"/>
        </w:rPr>
        <w:t xml:space="preserve">. </w:t>
      </w:r>
      <w:r w:rsidRPr="00481073">
        <w:rPr>
          <w:rFonts w:ascii="Verdana" w:hAnsi="Verdana"/>
          <w:lang w:val="bg-BG"/>
        </w:rPr>
        <w:t>Необходимото годишно водно количество е</w:t>
      </w:r>
      <w:r>
        <w:rPr>
          <w:rFonts w:ascii="Verdana" w:hAnsi="Verdana"/>
          <w:lang w:val="bg-BG"/>
        </w:rPr>
        <w:t xml:space="preserve"> </w:t>
      </w:r>
      <w:r w:rsidRPr="00481073">
        <w:rPr>
          <w:rFonts w:ascii="Verdana" w:hAnsi="Verdana"/>
          <w:lang w:val="bg-BG"/>
        </w:rPr>
        <w:t xml:space="preserve">Qпр.= </w:t>
      </w:r>
      <w:r>
        <w:rPr>
          <w:rFonts w:ascii="Verdana" w:hAnsi="Verdana"/>
          <w:lang w:val="bg-BG"/>
        </w:rPr>
        <w:t xml:space="preserve">5756 m3/годишно, разпределено от двата кладенеца, както следва за ТК1- 4606 m3/годишно, за ТК2- 1150 m3/годишно. </w:t>
      </w:r>
      <w:r w:rsidRPr="00314D75">
        <w:rPr>
          <w:rFonts w:ascii="Verdana" w:hAnsi="Verdana"/>
        </w:rPr>
        <w:t>Необходимият средно денонощен дебит</w:t>
      </w:r>
      <w:r>
        <w:rPr>
          <w:rFonts w:ascii="Verdana" w:hAnsi="Verdana"/>
          <w:lang w:val="bg-BG"/>
        </w:rPr>
        <w:t xml:space="preserve"> за поливен сезон (180 дни) е</w:t>
      </w:r>
      <w:r w:rsidRPr="00314D75"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0,37</w:t>
      </w:r>
      <w:r>
        <w:rPr>
          <w:rFonts w:ascii="Verdana" w:hAnsi="Verdana"/>
        </w:rPr>
        <w:t xml:space="preserve"> l/s</w:t>
      </w:r>
      <w:r>
        <w:rPr>
          <w:rFonts w:ascii="Verdana" w:hAnsi="Verdana"/>
          <w:lang w:val="bg-BG"/>
        </w:rPr>
        <w:t>.</w:t>
      </w:r>
    </w:p>
    <w:p w:rsidR="00884838" w:rsidRPr="00027F8D" w:rsidRDefault="00884838" w:rsidP="00FE0A34">
      <w:pPr>
        <w:pStyle w:val="BodyTextIndent"/>
        <w:spacing w:before="60" w:after="60"/>
        <w:ind w:left="0"/>
        <w:jc w:val="both"/>
        <w:rPr>
          <w:rFonts w:ascii="Verdana" w:hAnsi="Verdana"/>
          <w:szCs w:val="20"/>
        </w:rPr>
      </w:pPr>
      <w:r w:rsidRPr="00027F8D">
        <w:rPr>
          <w:rFonts w:ascii="Verdana" w:hAnsi="Verdana"/>
          <w:szCs w:val="20"/>
        </w:rPr>
        <w:t>Инвестиционното предложен</w:t>
      </w:r>
      <w:r>
        <w:rPr>
          <w:rFonts w:ascii="Verdana" w:hAnsi="Verdana"/>
          <w:szCs w:val="20"/>
        </w:rPr>
        <w:t>ие /ИП/ попада в обхвата на т.</w:t>
      </w:r>
      <w:r w:rsidRPr="00027F8D">
        <w:rPr>
          <w:rFonts w:ascii="Verdana" w:hAnsi="Verdana"/>
          <w:szCs w:val="20"/>
        </w:rPr>
        <w:t xml:space="preserve">10, буква “н“ от Приложение № 2 на Закона </w:t>
      </w:r>
      <w:r>
        <w:rPr>
          <w:rFonts w:ascii="Verdana" w:hAnsi="Verdana"/>
          <w:szCs w:val="20"/>
        </w:rPr>
        <w:t>за опазване на околната среда /</w:t>
      </w:r>
      <w:r w:rsidRPr="00027F8D">
        <w:rPr>
          <w:rFonts w:ascii="Verdana" w:hAnsi="Verdana"/>
          <w:szCs w:val="20"/>
        </w:rPr>
        <w:t>ДВ.бр.91 /2002 год./</w:t>
      </w:r>
      <w:r w:rsidRPr="00027F8D">
        <w:rPr>
          <w:rFonts w:ascii="Verdana" w:hAnsi="Verdana"/>
          <w:szCs w:val="20"/>
          <w:lang w:val="ru-RU"/>
        </w:rPr>
        <w:t xml:space="preserve"> </w:t>
      </w:r>
      <w:r w:rsidRPr="00027F8D">
        <w:rPr>
          <w:rFonts w:ascii="Verdana" w:hAnsi="Verdana"/>
          <w:szCs w:val="20"/>
        </w:rPr>
        <w:t>и чл.2</w:t>
      </w:r>
      <w:r>
        <w:rPr>
          <w:rFonts w:ascii="Verdana" w:hAnsi="Verdana"/>
          <w:szCs w:val="20"/>
        </w:rPr>
        <w:t>,</w:t>
      </w:r>
      <w:r w:rsidRPr="00027F8D">
        <w:rPr>
          <w:rFonts w:ascii="Verdana" w:hAnsi="Verdana"/>
          <w:szCs w:val="20"/>
        </w:rPr>
        <w:t xml:space="preserve"> ал.1, т. 1 от Наредбата за ОС. </w:t>
      </w:r>
    </w:p>
    <w:p w:rsidR="00884838" w:rsidRPr="00FD4B32" w:rsidRDefault="00884838" w:rsidP="00FE0A34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bg-BG"/>
        </w:rPr>
        <w:t xml:space="preserve">Площадката на ИП </w:t>
      </w:r>
      <w:r w:rsidRPr="00027F8D">
        <w:rPr>
          <w:rFonts w:ascii="Verdana" w:hAnsi="Verdana"/>
          <w:lang w:val="ru-RU"/>
        </w:rPr>
        <w:t xml:space="preserve">не </w:t>
      </w:r>
      <w:r w:rsidRPr="00027F8D">
        <w:rPr>
          <w:rFonts w:ascii="Verdana" w:hAnsi="Verdana"/>
          <w:lang w:val="bg-BG"/>
        </w:rPr>
        <w:t>попада</w:t>
      </w:r>
      <w:r w:rsidRPr="00027F8D">
        <w:rPr>
          <w:rFonts w:ascii="Verdana" w:hAnsi="Verdana"/>
          <w:lang w:val="ru-RU"/>
        </w:rPr>
        <w:t xml:space="preserve"> в границите на защитени зони по смисъла на Закона за биологичното разнообразие /ЗБР/ от мрежата „Натура 2000”.  Най-близката защитена зона е </w:t>
      </w:r>
      <w:r w:rsidRPr="00027F8D">
        <w:rPr>
          <w:rFonts w:ascii="Verdana" w:hAnsi="Verdana"/>
        </w:rPr>
        <w:t>BG</w:t>
      </w:r>
      <w:r w:rsidRPr="00027F8D">
        <w:rPr>
          <w:rFonts w:ascii="Verdana" w:hAnsi="Verdana"/>
          <w:lang w:val="ru-RU"/>
        </w:rPr>
        <w:t>00</w:t>
      </w:r>
      <w:r>
        <w:rPr>
          <w:rFonts w:ascii="Verdana" w:hAnsi="Verdana"/>
          <w:lang w:val="ru-RU"/>
        </w:rPr>
        <w:t>0</w:t>
      </w:r>
      <w:r>
        <w:rPr>
          <w:rFonts w:ascii="Verdana" w:hAnsi="Verdana"/>
          <w:lang w:val="bg-BG"/>
        </w:rPr>
        <w:t>0429</w:t>
      </w:r>
      <w:r w:rsidRPr="00027F8D">
        <w:rPr>
          <w:rFonts w:ascii="Verdana" w:hAnsi="Verdana"/>
          <w:lang w:val="bg-BG"/>
        </w:rPr>
        <w:t xml:space="preserve"> </w:t>
      </w:r>
      <w:r w:rsidRPr="00027F8D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Река Стряма</w:t>
      </w:r>
      <w:r w:rsidRPr="00027F8D">
        <w:rPr>
          <w:rFonts w:ascii="Verdana" w:hAnsi="Verdana"/>
          <w:lang w:val="ru-RU"/>
        </w:rPr>
        <w:t xml:space="preserve">”, </w:t>
      </w:r>
      <w:r w:rsidRPr="00027F8D">
        <w:rPr>
          <w:rFonts w:ascii="Verdana" w:hAnsi="Verdana"/>
          <w:lang w:val="bg-BG"/>
        </w:rPr>
        <w:t>включена в списъка на защитените зони за опаз</w:t>
      </w:r>
      <w:r>
        <w:rPr>
          <w:rFonts w:ascii="Verdana" w:hAnsi="Verdana"/>
          <w:lang w:val="bg-BG"/>
        </w:rPr>
        <w:t>ване на природните местообитания и на дивата флора и фауна, приета от МС с Решение</w:t>
      </w:r>
      <w:r w:rsidRPr="00027F8D">
        <w:rPr>
          <w:rFonts w:ascii="Verdana" w:hAnsi="Verdana"/>
          <w:lang w:val="bg-BG"/>
        </w:rPr>
        <w:t xml:space="preserve"> №</w:t>
      </w:r>
      <w:r>
        <w:rPr>
          <w:rFonts w:ascii="Verdana" w:hAnsi="Verdana"/>
          <w:lang w:val="bg-BG"/>
        </w:rPr>
        <w:t xml:space="preserve"> 122</w:t>
      </w:r>
      <w:r w:rsidRPr="00027F8D">
        <w:rPr>
          <w:rFonts w:ascii="Verdana" w:hAnsi="Verdana"/>
          <w:lang w:val="bg-BG"/>
        </w:rPr>
        <w:t>/</w:t>
      </w:r>
      <w:r>
        <w:rPr>
          <w:rFonts w:ascii="Verdana" w:hAnsi="Verdana"/>
          <w:lang w:val="bg-BG"/>
        </w:rPr>
        <w:t>02.03.2007г</w:t>
      </w:r>
      <w:r w:rsidRPr="00806E73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(ДВ бр.21/2007г.). </w:t>
      </w:r>
      <w:r w:rsidRPr="00FD4B32">
        <w:rPr>
          <w:rFonts w:ascii="Verdana" w:hAnsi="Verdana"/>
          <w:lang w:val="ru-RU"/>
        </w:rPr>
        <w:t xml:space="preserve">Предвид местоположението </w:t>
      </w:r>
      <w:r>
        <w:rPr>
          <w:rFonts w:ascii="Verdana" w:hAnsi="Verdana"/>
          <w:lang w:val="ru-RU"/>
        </w:rPr>
        <w:t xml:space="preserve">и характера на инвестиционното </w:t>
      </w:r>
      <w:r w:rsidRPr="00FD4B32">
        <w:rPr>
          <w:rFonts w:ascii="Verdana" w:hAnsi="Verdana"/>
          <w:lang w:val="ru-RU"/>
        </w:rPr>
        <w:t xml:space="preserve">предложение, </w:t>
      </w:r>
      <w:r w:rsidRPr="005A700C">
        <w:rPr>
          <w:rFonts w:ascii="Verdana" w:hAnsi="Verdana"/>
          <w:lang w:val="bg-BG"/>
        </w:rPr>
        <w:t xml:space="preserve">извършената </w:t>
      </w:r>
      <w:r w:rsidRPr="00FD4B32">
        <w:rPr>
          <w:rFonts w:ascii="Verdana" w:hAnsi="Verdana"/>
          <w:lang w:val="ru-RU"/>
        </w:rPr>
        <w:t xml:space="preserve">преценка за вероятната степен на отрицателно въздействие </w:t>
      </w:r>
      <w:r w:rsidRPr="005A700C">
        <w:rPr>
          <w:rFonts w:ascii="Verdana" w:hAnsi="Verdana"/>
          <w:lang w:val="bg-BG"/>
        </w:rPr>
        <w:t>определя</w:t>
      </w:r>
      <w:r w:rsidRPr="00FD4B32">
        <w:rPr>
          <w:rFonts w:ascii="Verdana" w:hAnsi="Verdana"/>
          <w:lang w:val="ru-RU"/>
        </w:rPr>
        <w:t xml:space="preserve">, че </w:t>
      </w:r>
      <w:r w:rsidRPr="00FD4B32">
        <w:rPr>
          <w:rFonts w:ascii="Verdana" w:hAnsi="Verdana"/>
          <w:b/>
          <w:lang w:val="ru-RU"/>
        </w:rPr>
        <w:t>н</w:t>
      </w:r>
      <w:r>
        <w:rPr>
          <w:rFonts w:ascii="Verdana" w:hAnsi="Verdana"/>
          <w:b/>
          <w:lang w:val="bg-BG"/>
        </w:rPr>
        <w:t xml:space="preserve">яма вероятност </w:t>
      </w:r>
      <w:r w:rsidRPr="002A0AA2">
        <w:rPr>
          <w:rFonts w:ascii="Verdana" w:hAnsi="Verdana"/>
          <w:lang w:val="bg-BG"/>
        </w:rPr>
        <w:t>от</w:t>
      </w:r>
      <w:r w:rsidRPr="00FD4B32">
        <w:rPr>
          <w:rFonts w:ascii="Verdana" w:hAnsi="Verdana"/>
          <w:lang w:val="ru-RU"/>
        </w:rPr>
        <w:t xml:space="preserve"> значително отрицателно въздействие  върху </w:t>
      </w:r>
      <w:r w:rsidRPr="005A700C">
        <w:rPr>
          <w:rFonts w:ascii="Verdana" w:hAnsi="Verdana"/>
          <w:lang w:val="bg-BG"/>
        </w:rPr>
        <w:t xml:space="preserve"> предмет</w:t>
      </w:r>
      <w:r>
        <w:rPr>
          <w:rFonts w:ascii="Verdana" w:hAnsi="Verdana"/>
          <w:lang w:val="bg-BG"/>
        </w:rPr>
        <w:t>а</w:t>
      </w:r>
      <w:r w:rsidRPr="005A700C">
        <w:rPr>
          <w:rFonts w:ascii="Verdana" w:hAnsi="Verdana"/>
          <w:lang w:val="bg-BG"/>
        </w:rPr>
        <w:t xml:space="preserve"> на опазване в защитена</w:t>
      </w:r>
      <w:r>
        <w:rPr>
          <w:rFonts w:ascii="Verdana" w:hAnsi="Verdana"/>
          <w:lang w:val="bg-BG"/>
        </w:rPr>
        <w:t xml:space="preserve">та </w:t>
      </w:r>
      <w:r w:rsidRPr="005A700C">
        <w:rPr>
          <w:rFonts w:ascii="Verdana" w:hAnsi="Verdana"/>
          <w:lang w:val="bg-BG"/>
        </w:rPr>
        <w:t xml:space="preserve"> зона</w:t>
      </w:r>
      <w:r>
        <w:rPr>
          <w:rFonts w:ascii="Verdana" w:hAnsi="Verdana"/>
          <w:lang w:val="bg-BG"/>
        </w:rPr>
        <w:t>.</w:t>
      </w:r>
    </w:p>
    <w:p w:rsidR="00884838" w:rsidRDefault="00884838" w:rsidP="00FE0A34">
      <w:pPr>
        <w:pStyle w:val="BodyText"/>
        <w:rPr>
          <w:rFonts w:ascii="Verdana" w:hAnsi="Verdana"/>
          <w:caps/>
        </w:rPr>
      </w:pPr>
    </w:p>
    <w:p w:rsidR="00884838" w:rsidRDefault="00884838" w:rsidP="00FE0A34">
      <w:pPr>
        <w:pStyle w:val="BodyText"/>
        <w:rPr>
          <w:rFonts w:ascii="Verdana" w:hAnsi="Verdana"/>
          <w:caps/>
        </w:rPr>
      </w:pPr>
    </w:p>
    <w:p w:rsidR="00884838" w:rsidRDefault="00884838" w:rsidP="00FE0A34">
      <w:pPr>
        <w:pStyle w:val="BodyText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     </w:t>
      </w:r>
      <w:r w:rsidRPr="007A3CF5">
        <w:rPr>
          <w:rFonts w:ascii="Verdana" w:hAnsi="Verdana"/>
          <w:caps/>
        </w:rPr>
        <w:t xml:space="preserve">  </w:t>
      </w:r>
      <w:r w:rsidRPr="007A3CF5">
        <w:rPr>
          <w:rFonts w:ascii="Verdana" w:hAnsi="Verdana"/>
          <w:b/>
          <w:caps/>
        </w:rPr>
        <w:t>мотиви:</w:t>
      </w:r>
    </w:p>
    <w:p w:rsidR="00884838" w:rsidRPr="007A3CF5" w:rsidRDefault="00884838" w:rsidP="00FE0A34">
      <w:pPr>
        <w:pStyle w:val="BodyText"/>
        <w:rPr>
          <w:rFonts w:ascii="Verdana" w:hAnsi="Verdana"/>
          <w:b/>
          <w:caps/>
        </w:rPr>
      </w:pPr>
    </w:p>
    <w:p w:rsidR="00884838" w:rsidRPr="008340B2" w:rsidRDefault="00884838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      </w:t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 xml:space="preserve">бност </w:t>
      </w:r>
      <w:r w:rsidRPr="00FD4B32">
        <w:rPr>
          <w:rFonts w:ascii="Verdana" w:hAnsi="Verdana"/>
          <w:b/>
          <w:sz w:val="20"/>
          <w:szCs w:val="20"/>
          <w:lang w:val="ru-RU"/>
        </w:rPr>
        <w:t>, взаимовръзка  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8340B2">
        <w:rPr>
          <w:rFonts w:ascii="Verdana" w:hAnsi="Verdana"/>
          <w:b/>
          <w:sz w:val="20"/>
          <w:szCs w:val="20"/>
          <w:lang w:val="bg-BG"/>
        </w:rPr>
        <w:t>.</w:t>
      </w:r>
    </w:p>
    <w:p w:rsidR="00884838" w:rsidRPr="00FE0A34" w:rsidRDefault="00884838" w:rsidP="00413689">
      <w:pPr>
        <w:pStyle w:val="NoSpacing"/>
        <w:tabs>
          <w:tab w:val="left" w:pos="9214"/>
        </w:tabs>
        <w:jc w:val="both"/>
        <w:rPr>
          <w:rFonts w:ascii="Verdana" w:hAnsi="Verdana"/>
          <w:sz w:val="20"/>
          <w:szCs w:val="20"/>
        </w:rPr>
      </w:pPr>
      <w:r w:rsidRPr="002B1936">
        <w:rPr>
          <w:rFonts w:ascii="Verdana" w:hAnsi="Verdana"/>
          <w:sz w:val="20"/>
          <w:szCs w:val="20"/>
        </w:rPr>
        <w:t>Инвестиционното предложение пр</w:t>
      </w:r>
      <w:r>
        <w:rPr>
          <w:rFonts w:ascii="Verdana" w:hAnsi="Verdana"/>
          <w:sz w:val="20"/>
          <w:szCs w:val="20"/>
        </w:rPr>
        <w:t>едвижда изграждане на водовземни</w:t>
      </w:r>
      <w:r w:rsidRPr="002B1936">
        <w:rPr>
          <w:rFonts w:ascii="Verdana" w:hAnsi="Verdana"/>
          <w:sz w:val="20"/>
          <w:szCs w:val="20"/>
        </w:rPr>
        <w:t xml:space="preserve"> съоръжени</w:t>
      </w:r>
      <w:r>
        <w:rPr>
          <w:rFonts w:ascii="Verdana" w:hAnsi="Verdana"/>
          <w:sz w:val="20"/>
          <w:szCs w:val="20"/>
        </w:rPr>
        <w:t>я, с дълбочини: ТК1-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25m и ТК-</w:t>
      </w:r>
      <w:r>
        <w:rPr>
          <w:rFonts w:ascii="Verdana" w:hAnsi="Verdana"/>
          <w:sz w:val="20"/>
          <w:szCs w:val="20"/>
          <w:lang w:val="en-US"/>
        </w:rPr>
        <w:t xml:space="preserve"> </w:t>
      </w:r>
      <w:r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</w:rPr>
        <w:t xml:space="preserve">, </w:t>
      </w:r>
      <w:r w:rsidRPr="002B1936">
        <w:rPr>
          <w:rFonts w:ascii="Verdana" w:hAnsi="Verdana"/>
          <w:sz w:val="20"/>
          <w:szCs w:val="20"/>
        </w:rPr>
        <w:t>попада</w:t>
      </w:r>
      <w:r>
        <w:rPr>
          <w:rFonts w:ascii="Verdana" w:hAnsi="Verdana"/>
          <w:sz w:val="20"/>
          <w:szCs w:val="20"/>
        </w:rPr>
        <w:t>щи</w:t>
      </w:r>
      <w:r w:rsidRPr="002B1936">
        <w:rPr>
          <w:rFonts w:ascii="Verdana" w:hAnsi="Verdana"/>
          <w:sz w:val="20"/>
          <w:szCs w:val="20"/>
        </w:rPr>
        <w:t xml:space="preserve"> в рамките на подземно водно тяло BG3G00000</w:t>
      </w:r>
      <w:r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Q</w:t>
      </w:r>
      <w:r w:rsidRPr="002B1936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  <w:lang w:val="en-US"/>
        </w:rPr>
        <w:t>13-</w:t>
      </w:r>
      <w:r w:rsidRPr="00130FAF">
        <w:rPr>
          <w:rFonts w:ascii="Verdana" w:hAnsi="Verdana"/>
          <w:sz w:val="20"/>
          <w:szCs w:val="20"/>
          <w:lang w:val="en-US"/>
        </w:rPr>
        <w:t xml:space="preserve"> </w:t>
      </w:r>
      <w:r w:rsidRPr="00130FAF">
        <w:rPr>
          <w:rFonts w:ascii="Verdana" w:hAnsi="Verdana"/>
          <w:sz w:val="20"/>
          <w:szCs w:val="20"/>
        </w:rPr>
        <w:t xml:space="preserve">Порови води в </w:t>
      </w:r>
      <w:r>
        <w:rPr>
          <w:rFonts w:ascii="Verdana" w:hAnsi="Verdana"/>
          <w:sz w:val="20"/>
          <w:szCs w:val="20"/>
        </w:rPr>
        <w:t>К</w:t>
      </w:r>
      <w:r w:rsidRPr="00130FAF">
        <w:rPr>
          <w:rFonts w:ascii="Verdana" w:hAnsi="Verdana"/>
          <w:sz w:val="20"/>
          <w:szCs w:val="20"/>
        </w:rPr>
        <w:t>ватернер – Горнотракийска низина</w:t>
      </w:r>
      <w:r>
        <w:rPr>
          <w:rFonts w:ascii="Verdana" w:hAnsi="Verdana"/>
          <w:sz w:val="20"/>
          <w:szCs w:val="20"/>
        </w:rPr>
        <w:t xml:space="preserve">. </w:t>
      </w:r>
      <w:r w:rsidRPr="00FE0A34">
        <w:rPr>
          <w:rFonts w:ascii="Verdana" w:hAnsi="Verdana"/>
          <w:sz w:val="20"/>
          <w:szCs w:val="20"/>
        </w:rPr>
        <w:t xml:space="preserve">Сондирането ще се извърши със сондажна апаратура </w:t>
      </w:r>
      <w:r>
        <w:rPr>
          <w:rFonts w:ascii="Verdana" w:hAnsi="Verdana"/>
          <w:sz w:val="20"/>
          <w:szCs w:val="20"/>
        </w:rPr>
        <w:t>УГБ-1ВС</w:t>
      </w:r>
      <w:r w:rsidRPr="00FE0A34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 xml:space="preserve">шнеково. </w:t>
      </w:r>
      <w:r w:rsidRPr="00FE0A34">
        <w:rPr>
          <w:rFonts w:ascii="Verdana" w:hAnsi="Verdana"/>
          <w:sz w:val="20"/>
          <w:szCs w:val="20"/>
        </w:rPr>
        <w:t>В задтръбното простра</w:t>
      </w:r>
      <w:r>
        <w:rPr>
          <w:rFonts w:ascii="Verdana" w:hAnsi="Verdana"/>
          <w:sz w:val="20"/>
          <w:szCs w:val="20"/>
        </w:rPr>
        <w:t>нство на експлоатационни</w:t>
      </w:r>
      <w:r w:rsidRPr="00FE0A34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е</w:t>
      </w:r>
      <w:r w:rsidRPr="00FE0A34">
        <w:rPr>
          <w:rFonts w:ascii="Verdana" w:hAnsi="Verdana"/>
          <w:sz w:val="20"/>
          <w:szCs w:val="20"/>
        </w:rPr>
        <w:t xml:space="preserve"> колон</w:t>
      </w:r>
      <w:r>
        <w:rPr>
          <w:rFonts w:ascii="Verdana" w:hAnsi="Verdana"/>
          <w:sz w:val="20"/>
          <w:szCs w:val="20"/>
        </w:rPr>
        <w:t>и на двата тръбни кладенци, в интервала от 4</w:t>
      </w:r>
      <w:r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</w:rPr>
        <w:t xml:space="preserve"> до проектната им дълбочина</w:t>
      </w:r>
      <w:r w:rsidRPr="00FE0A34">
        <w:rPr>
          <w:rFonts w:ascii="Verdana" w:hAnsi="Verdana"/>
          <w:sz w:val="20"/>
          <w:szCs w:val="20"/>
        </w:rPr>
        <w:t xml:space="preserve"> ще бъде направена обсипка от </w:t>
      </w:r>
      <w:r>
        <w:rPr>
          <w:rFonts w:ascii="Verdana" w:hAnsi="Verdana"/>
          <w:sz w:val="20"/>
          <w:szCs w:val="20"/>
        </w:rPr>
        <w:t xml:space="preserve">промит речен чакъл фракция 5-30, в интервала от 0 до 4 </w:t>
      </w:r>
      <w:r>
        <w:rPr>
          <w:rFonts w:ascii="Verdana" w:hAnsi="Verdana"/>
          <w:sz w:val="20"/>
          <w:szCs w:val="20"/>
          <w:lang w:val="en-US"/>
        </w:rPr>
        <w:t>m</w:t>
      </w:r>
      <w:r>
        <w:rPr>
          <w:rFonts w:ascii="Verdana" w:hAnsi="Verdana"/>
          <w:sz w:val="20"/>
          <w:szCs w:val="20"/>
        </w:rPr>
        <w:t xml:space="preserve"> ще бъде направен циментов тампонаж. </w:t>
      </w:r>
      <w:r w:rsidRPr="00FE0A34">
        <w:rPr>
          <w:rFonts w:ascii="Verdana" w:hAnsi="Verdana"/>
          <w:sz w:val="20"/>
          <w:szCs w:val="20"/>
        </w:rPr>
        <w:t>Сондажните работи не включват използване, съхранение, транспорт, производство и работа с материали, които могат да бъдат опасни за околната среда и здравето на хората. Шламът, получен при сондирането ще се събира в утайна яма. След приключване н</w:t>
      </w:r>
      <w:r>
        <w:rPr>
          <w:rFonts w:ascii="Verdana" w:hAnsi="Verdana"/>
          <w:sz w:val="20"/>
          <w:szCs w:val="20"/>
        </w:rPr>
        <w:t>а сондирането терена на сондажни</w:t>
      </w:r>
      <w:r w:rsidRPr="00FE0A34">
        <w:rPr>
          <w:rFonts w:ascii="Verdana" w:hAnsi="Verdana"/>
          <w:sz w:val="20"/>
          <w:szCs w:val="20"/>
        </w:rPr>
        <w:t>т</w:t>
      </w:r>
      <w:r>
        <w:rPr>
          <w:rFonts w:ascii="Verdana" w:hAnsi="Verdana"/>
          <w:sz w:val="20"/>
          <w:szCs w:val="20"/>
        </w:rPr>
        <w:t>е</w:t>
      </w:r>
      <w:r w:rsidRPr="00FE0A34">
        <w:rPr>
          <w:rFonts w:ascii="Verdana" w:hAnsi="Verdana"/>
          <w:sz w:val="20"/>
          <w:szCs w:val="20"/>
        </w:rPr>
        <w:t xml:space="preserve"> площадк</w:t>
      </w:r>
      <w:r>
        <w:rPr>
          <w:rFonts w:ascii="Verdana" w:hAnsi="Verdana"/>
          <w:sz w:val="20"/>
          <w:szCs w:val="20"/>
        </w:rPr>
        <w:t>и</w:t>
      </w:r>
      <w:r w:rsidRPr="00FE0A34">
        <w:rPr>
          <w:rFonts w:ascii="Verdana" w:hAnsi="Verdana"/>
          <w:sz w:val="20"/>
          <w:szCs w:val="20"/>
        </w:rPr>
        <w:t xml:space="preserve"> ще бъде рекултивиран. </w:t>
      </w:r>
    </w:p>
    <w:p w:rsidR="00884838" w:rsidRPr="006C2F64" w:rsidRDefault="00884838" w:rsidP="00413689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FE0A34">
        <w:rPr>
          <w:rFonts w:ascii="Verdana" w:hAnsi="Verdana"/>
        </w:rPr>
        <w:t>Предвиден</w:t>
      </w:r>
      <w:r w:rsidRPr="00FE0A34">
        <w:rPr>
          <w:rFonts w:ascii="Verdana" w:hAnsi="Verdana"/>
          <w:lang w:val="bg-BG"/>
        </w:rPr>
        <w:t>и</w:t>
      </w:r>
      <w:r>
        <w:rPr>
          <w:rFonts w:ascii="Verdana" w:hAnsi="Verdana"/>
          <w:lang w:val="bg-BG"/>
        </w:rPr>
        <w:t>те</w:t>
      </w:r>
      <w:r w:rsidRPr="00FE0A34">
        <w:rPr>
          <w:rFonts w:ascii="Verdana" w:hAnsi="Verdana"/>
        </w:rPr>
        <w:t xml:space="preserve"> тръбн</w:t>
      </w:r>
      <w:r>
        <w:rPr>
          <w:rFonts w:ascii="Verdana" w:hAnsi="Verdana"/>
          <w:lang w:val="bg-BG"/>
        </w:rPr>
        <w:t>и</w:t>
      </w:r>
      <w:r w:rsidRPr="00FE0A34">
        <w:rPr>
          <w:rFonts w:ascii="Verdana" w:hAnsi="Verdana"/>
        </w:rPr>
        <w:t xml:space="preserve"> кладен</w:t>
      </w:r>
      <w:r>
        <w:rPr>
          <w:rFonts w:ascii="Verdana" w:hAnsi="Verdana"/>
          <w:lang w:val="bg-BG"/>
        </w:rPr>
        <w:t>ци</w:t>
      </w:r>
      <w:r w:rsidRPr="00FE0A34">
        <w:rPr>
          <w:rFonts w:ascii="Verdana" w:hAnsi="Verdana"/>
        </w:rPr>
        <w:t xml:space="preserve"> ще  бъд</w:t>
      </w:r>
      <w:r>
        <w:rPr>
          <w:rFonts w:ascii="Verdana" w:hAnsi="Verdana"/>
          <w:lang w:val="bg-BG"/>
        </w:rPr>
        <w:t>ат</w:t>
      </w:r>
      <w:r w:rsidRPr="00FE0A34">
        <w:rPr>
          <w:rFonts w:ascii="Verdana" w:hAnsi="Verdana"/>
        </w:rPr>
        <w:t xml:space="preserve"> изграден</w:t>
      </w:r>
      <w:r>
        <w:rPr>
          <w:rFonts w:ascii="Verdana" w:hAnsi="Verdana"/>
          <w:lang w:val="bg-BG"/>
        </w:rPr>
        <w:t xml:space="preserve">и </w:t>
      </w:r>
      <w:r w:rsidRPr="00FE0A34">
        <w:rPr>
          <w:rFonts w:ascii="Verdana" w:hAnsi="Verdana"/>
        </w:rPr>
        <w:t>след получаване на</w:t>
      </w:r>
      <w:r w:rsidRPr="00FE0A34">
        <w:rPr>
          <w:rFonts w:ascii="Verdana" w:hAnsi="Verdana"/>
          <w:lang w:val="bg-BG"/>
        </w:rPr>
        <w:t xml:space="preserve"> </w:t>
      </w:r>
      <w:r w:rsidRPr="00FE0A34">
        <w:rPr>
          <w:rFonts w:ascii="Verdana" w:hAnsi="Verdana"/>
        </w:rPr>
        <w:t>разрешително</w:t>
      </w:r>
      <w:r w:rsidRPr="005E68BA">
        <w:rPr>
          <w:rFonts w:ascii="Verdana" w:hAnsi="Verdana"/>
        </w:rPr>
        <w:t xml:space="preserve"> за ползване на воден обект с изграждане на водовземно съоръжение за</w:t>
      </w:r>
      <w:r w:rsidRPr="005E68BA">
        <w:rPr>
          <w:rFonts w:ascii="Verdana" w:hAnsi="Verdana"/>
          <w:lang w:val="bg-BG"/>
        </w:rPr>
        <w:t xml:space="preserve"> </w:t>
      </w:r>
      <w:r w:rsidRPr="005E68BA">
        <w:rPr>
          <w:rFonts w:ascii="Verdana" w:hAnsi="Verdana"/>
        </w:rPr>
        <w:t>подземни води</w:t>
      </w:r>
      <w:r>
        <w:rPr>
          <w:rFonts w:ascii="Verdana" w:hAnsi="Verdana"/>
          <w:lang w:val="bg-BG"/>
        </w:rPr>
        <w:t xml:space="preserve"> от БДУВ ИБР Пловдив</w:t>
      </w:r>
      <w:r w:rsidRPr="005E68BA">
        <w:rPr>
          <w:rFonts w:ascii="Verdana" w:hAnsi="Verdana"/>
          <w:lang w:val="bg-BG"/>
        </w:rPr>
        <w:t>.</w:t>
      </w:r>
    </w:p>
    <w:p w:rsidR="00884838" w:rsidRPr="00E4698F" w:rsidRDefault="00884838" w:rsidP="00413689">
      <w:pPr>
        <w:pStyle w:val="BodyText"/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В хода на експлоатация на обекта не се предполага значително замърсяване и дискомфорт на околната среда. При строителството се очаква известно шумово натоварване на околната среда. То ще бъде минимално, локализирано в рамките на ограничен район. </w:t>
      </w:r>
    </w:p>
    <w:p w:rsidR="00884838" w:rsidRPr="00716048" w:rsidRDefault="00884838" w:rsidP="00413689">
      <w:pPr>
        <w:pStyle w:val="BodyTextIndent3"/>
        <w:numPr>
          <w:ilvl w:val="0"/>
          <w:numId w:val="18"/>
        </w:numPr>
        <w:tabs>
          <w:tab w:val="num" w:pos="0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Не се налага промяна на съществуващата или изгражда</w:t>
      </w:r>
      <w:r>
        <w:rPr>
          <w:rFonts w:ascii="Verdana" w:hAnsi="Verdana"/>
          <w:sz w:val="20"/>
          <w:szCs w:val="20"/>
          <w:lang w:val="bg-BG"/>
        </w:rPr>
        <w:t>не на нова пътна инфраструктура.</w:t>
      </w:r>
    </w:p>
    <w:p w:rsidR="00884838" w:rsidRPr="009F17D4" w:rsidRDefault="00884838" w:rsidP="00413689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884838" w:rsidRPr="009F17D4" w:rsidRDefault="00884838" w:rsidP="009F17D4">
      <w:pPr>
        <w:ind w:right="240"/>
        <w:jc w:val="both"/>
        <w:rPr>
          <w:rFonts w:ascii="Verdana" w:hAnsi="Verdana"/>
        </w:rPr>
      </w:pPr>
      <w:r w:rsidRPr="009F17D4">
        <w:rPr>
          <w:rFonts w:ascii="Verdana" w:hAnsi="Verdana"/>
        </w:rPr>
        <w:t>Дейностите по време на изпълнението на тръбни</w:t>
      </w:r>
      <w:r w:rsidRPr="009F17D4">
        <w:rPr>
          <w:rFonts w:ascii="Verdana" w:hAnsi="Verdana"/>
          <w:lang w:val="bg-BG"/>
        </w:rPr>
        <w:t>те</w:t>
      </w:r>
      <w:r w:rsidRPr="009F17D4">
        <w:rPr>
          <w:rFonts w:ascii="Verdana" w:hAnsi="Verdana"/>
        </w:rPr>
        <w:t xml:space="preserve"> кладен</w:t>
      </w:r>
      <w:r w:rsidRPr="009F17D4">
        <w:rPr>
          <w:rFonts w:ascii="Verdana" w:hAnsi="Verdana"/>
          <w:lang w:val="bg-BG"/>
        </w:rPr>
        <w:t>ци</w:t>
      </w:r>
      <w:r w:rsidRPr="009F17D4">
        <w:rPr>
          <w:rFonts w:ascii="Verdana" w:hAnsi="Verdana"/>
        </w:rPr>
        <w:t xml:space="preserve"> ще се осъществяват само върху </w:t>
      </w:r>
      <w:r w:rsidRPr="009F17D4">
        <w:rPr>
          <w:rFonts w:ascii="Verdana" w:hAnsi="Verdana"/>
          <w:lang w:val="bg-BG"/>
        </w:rPr>
        <w:t>имоти №№</w:t>
      </w:r>
      <w:r w:rsidRPr="009F17D4">
        <w:rPr>
          <w:rFonts w:ascii="Verdana" w:hAnsi="Verdana"/>
        </w:rPr>
        <w:t xml:space="preserve"> </w:t>
      </w:r>
      <w:r w:rsidRPr="009F17D4">
        <w:rPr>
          <w:rFonts w:ascii="Verdana" w:hAnsi="Verdana"/>
          <w:lang w:val="ru-RU"/>
        </w:rPr>
        <w:t xml:space="preserve">21169.3.43 и 21169.3.40, землище с. Динк, общ. Марица </w:t>
      </w:r>
      <w:r w:rsidRPr="009F17D4">
        <w:rPr>
          <w:rFonts w:ascii="Verdana" w:hAnsi="Verdana"/>
        </w:rPr>
        <w:t>и няма да засегнат съседните имоти.</w:t>
      </w:r>
    </w:p>
    <w:p w:rsidR="00884838" w:rsidRPr="00716048" w:rsidRDefault="00884838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Реализацията на инвестиционното предложение ще бъде 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sz w:val="20"/>
          <w:szCs w:val="20"/>
          <w:lang w:val="bg-BG"/>
        </w:rPr>
        <w:t xml:space="preserve">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884838" w:rsidRPr="00716048" w:rsidRDefault="00884838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884838" w:rsidRPr="00716048" w:rsidRDefault="00884838" w:rsidP="00413689">
      <w:pPr>
        <w:pStyle w:val="BodyText"/>
        <w:numPr>
          <w:ilvl w:val="0"/>
          <w:numId w:val="11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 w:rsidRPr="00716048">
        <w:rPr>
          <w:rFonts w:ascii="Verdana" w:hAnsi="Verdana"/>
        </w:rPr>
        <w:t xml:space="preserve">Не се очаква засягане на качествата и регенеративната  способност на природните ресурси  в района. </w:t>
      </w:r>
    </w:p>
    <w:p w:rsidR="00884838" w:rsidRPr="00716048" w:rsidRDefault="00884838" w:rsidP="00413689">
      <w:pPr>
        <w:pStyle w:val="BodyText"/>
        <w:rPr>
          <w:rFonts w:ascii="Verdana" w:hAnsi="Verdana"/>
        </w:rPr>
      </w:pPr>
    </w:p>
    <w:p w:rsidR="00884838" w:rsidRDefault="00884838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884838" w:rsidRPr="00716048" w:rsidRDefault="00884838" w:rsidP="00413689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Характерът и капацитетът на инвестиционното предложение </w:t>
      </w:r>
      <w:r w:rsidRPr="00716048">
        <w:rPr>
          <w:rFonts w:ascii="Verdana" w:hAnsi="Verdana"/>
          <w:sz w:val="20"/>
          <w:szCs w:val="20"/>
          <w:lang w:val="bg-BG"/>
        </w:rPr>
        <w:t>не предполагат значително изменение в ключови характеристики на околната среда.</w:t>
      </w:r>
    </w:p>
    <w:p w:rsidR="00884838" w:rsidRDefault="00884838" w:rsidP="00F43E14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писмо изх. № КД-04-126/06.06.2014г.</w:t>
      </w:r>
      <w:r w:rsidRPr="00F84A00">
        <w:rPr>
          <w:rFonts w:ascii="Verdana" w:hAnsi="Verdana"/>
          <w:sz w:val="20"/>
          <w:szCs w:val="20"/>
          <w:lang w:val="bg-BG"/>
        </w:rPr>
        <w:t xml:space="preserve"> БДУВ ИБР Пловдив е </w:t>
      </w:r>
      <w:r>
        <w:rPr>
          <w:rFonts w:ascii="Verdana" w:hAnsi="Verdana"/>
          <w:sz w:val="20"/>
          <w:szCs w:val="20"/>
          <w:lang w:val="bg-BG"/>
        </w:rPr>
        <w:t>дала заключение за допустимост</w:t>
      </w:r>
      <w:r w:rsidRPr="00F84A00">
        <w:rPr>
          <w:rFonts w:ascii="Verdana" w:hAnsi="Verdana"/>
          <w:sz w:val="20"/>
          <w:szCs w:val="20"/>
          <w:lang w:val="bg-BG"/>
        </w:rPr>
        <w:t xml:space="preserve"> на инвестиционното предложение от гледна точка на ПУРБ на ИБР и постигане целите на околната среда.</w:t>
      </w:r>
      <w:r>
        <w:rPr>
          <w:rFonts w:ascii="Verdana" w:hAnsi="Verdana"/>
          <w:sz w:val="20"/>
          <w:szCs w:val="20"/>
          <w:lang w:val="bg-BG"/>
        </w:rPr>
        <w:t xml:space="preserve"> Степента на въздействие от реализацията на инвестиционното предложение върху водите и водните екосистеми е преценена, като незначителна.</w:t>
      </w:r>
    </w:p>
    <w:p w:rsidR="00884838" w:rsidRPr="00F84A00" w:rsidRDefault="00884838" w:rsidP="00F43E14">
      <w:pPr>
        <w:pStyle w:val="BodyTextIndent3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884838" w:rsidRPr="00716048" w:rsidRDefault="00884838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sz w:val="20"/>
          <w:szCs w:val="20"/>
          <w:lang w:val="bg-BG"/>
        </w:rPr>
        <w:t xml:space="preserve">на въздействие в резултат на строителството и експлоатацията на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сондажните площадки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884838" w:rsidRPr="00716048" w:rsidRDefault="00884838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884838" w:rsidRPr="00716048" w:rsidRDefault="00884838" w:rsidP="00413689">
      <w:pPr>
        <w:pStyle w:val="BodyTextIndent3"/>
        <w:numPr>
          <w:ilvl w:val="0"/>
          <w:numId w:val="6"/>
        </w:numPr>
        <w:tabs>
          <w:tab w:val="clear" w:pos="1440"/>
          <w:tab w:val="left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Реализацията на предложението не предпо</w:t>
      </w:r>
      <w:r>
        <w:rPr>
          <w:rFonts w:ascii="Verdana" w:hAnsi="Verdana"/>
          <w:sz w:val="20"/>
          <w:szCs w:val="20"/>
          <w:lang w:val="bg-BG"/>
        </w:rPr>
        <w:t xml:space="preserve">лага трансгранично въздействие. </w:t>
      </w:r>
    </w:p>
    <w:p w:rsidR="00884838" w:rsidRDefault="00884838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Въздействието в резултат на </w:t>
      </w:r>
      <w:r w:rsidRPr="00716048">
        <w:rPr>
          <w:rFonts w:ascii="Verdana" w:hAnsi="Verdana"/>
          <w:sz w:val="20"/>
          <w:szCs w:val="20"/>
          <w:lang w:val="bg-BG"/>
        </w:rPr>
        <w:t>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884838" w:rsidRPr="00B734E9" w:rsidRDefault="00884838" w:rsidP="009F4741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Във </w:t>
      </w:r>
      <w:r w:rsidRPr="00B734E9">
        <w:rPr>
          <w:rFonts w:ascii="Verdana" w:hAnsi="Verdana"/>
          <w:sz w:val="20"/>
          <w:szCs w:val="20"/>
          <w:lang w:val="bg-BG"/>
        </w:rPr>
        <w:t xml:space="preserve">връзка с поискано </w:t>
      </w:r>
      <w:r w:rsidRPr="00B734E9">
        <w:rPr>
          <w:rFonts w:ascii="Verdana" w:hAnsi="Verdana"/>
          <w:bCs/>
          <w:sz w:val="20"/>
          <w:szCs w:val="20"/>
          <w:lang w:val="ru-RU"/>
        </w:rPr>
        <w:t>становище</w:t>
      </w:r>
      <w:r w:rsidRPr="00B734E9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  <w:r w:rsidRPr="00B734E9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>
        <w:rPr>
          <w:rFonts w:ascii="Verdana" w:hAnsi="Verdana"/>
          <w:sz w:val="20"/>
          <w:szCs w:val="20"/>
          <w:shd w:val="clear" w:color="auto" w:fill="FEFEFE"/>
          <w:lang w:val="ru-RU"/>
        </w:rPr>
        <w:t>, с</w:t>
      </w:r>
      <w:r w:rsidRPr="005E41D2">
        <w:rPr>
          <w:rFonts w:ascii="Verdana" w:hAnsi="Verdana"/>
          <w:sz w:val="20"/>
          <w:szCs w:val="20"/>
          <w:lang w:val="ru-RU"/>
        </w:rPr>
        <w:t xml:space="preserve"> писмо изх. № </w:t>
      </w:r>
      <w:r>
        <w:rPr>
          <w:rFonts w:ascii="Verdana" w:hAnsi="Verdana"/>
          <w:sz w:val="20"/>
          <w:szCs w:val="20"/>
          <w:lang w:val="ru-RU"/>
        </w:rPr>
        <w:t>3338</w:t>
      </w:r>
      <w:r w:rsidRPr="005E41D2">
        <w:rPr>
          <w:rFonts w:ascii="Verdana" w:hAnsi="Verdana"/>
          <w:sz w:val="20"/>
          <w:szCs w:val="20"/>
          <w:lang w:val="ru-RU"/>
        </w:rPr>
        <w:t>/</w:t>
      </w:r>
      <w:r>
        <w:rPr>
          <w:rFonts w:ascii="Verdana" w:hAnsi="Verdana"/>
          <w:sz w:val="20"/>
          <w:szCs w:val="20"/>
          <w:lang w:val="ru-RU"/>
        </w:rPr>
        <w:t>12</w:t>
      </w:r>
      <w:r>
        <w:rPr>
          <w:rFonts w:ascii="Verdana" w:hAnsi="Verdana"/>
          <w:sz w:val="20"/>
          <w:szCs w:val="20"/>
          <w:lang w:val="bg-BG"/>
        </w:rPr>
        <w:t>.06</w:t>
      </w:r>
      <w:r w:rsidRPr="00B734E9">
        <w:rPr>
          <w:rFonts w:ascii="Verdana" w:hAnsi="Verdana"/>
          <w:sz w:val="20"/>
          <w:szCs w:val="20"/>
          <w:lang w:val="bg-BG"/>
        </w:rPr>
        <w:t>.</w:t>
      </w:r>
      <w:r w:rsidRPr="005E41D2">
        <w:rPr>
          <w:rFonts w:ascii="Verdana" w:hAnsi="Verdana"/>
          <w:sz w:val="20"/>
          <w:szCs w:val="20"/>
          <w:lang w:val="ru-RU"/>
        </w:rPr>
        <w:t>201</w:t>
      </w:r>
      <w:r>
        <w:rPr>
          <w:rFonts w:ascii="Verdana" w:hAnsi="Verdana"/>
          <w:sz w:val="20"/>
          <w:szCs w:val="20"/>
          <w:lang w:val="ru-RU"/>
        </w:rPr>
        <w:t>4</w:t>
      </w:r>
      <w:r w:rsidRPr="005E41D2">
        <w:rPr>
          <w:rFonts w:ascii="Verdana" w:hAnsi="Verdana"/>
          <w:sz w:val="20"/>
          <w:szCs w:val="20"/>
          <w:lang w:val="ru-RU"/>
        </w:rPr>
        <w:t>г.</w:t>
      </w:r>
      <w:r w:rsidRPr="00B734E9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РЗИ- Пловдив</w:t>
      </w:r>
      <w:r w:rsidRPr="00B734E9">
        <w:rPr>
          <w:rFonts w:ascii="Verdana" w:hAnsi="Verdana"/>
          <w:sz w:val="20"/>
          <w:szCs w:val="20"/>
          <w:lang w:val="bg-BG"/>
        </w:rPr>
        <w:t xml:space="preserve"> </w:t>
      </w:r>
      <w:r w:rsidRPr="005E41D2">
        <w:rPr>
          <w:rFonts w:ascii="Verdana" w:hAnsi="Verdana"/>
          <w:sz w:val="20"/>
          <w:szCs w:val="20"/>
          <w:lang w:val="ru-RU"/>
        </w:rPr>
        <w:t>е потвърдил</w:t>
      </w:r>
      <w:r w:rsidRPr="00B734E9">
        <w:rPr>
          <w:rFonts w:ascii="Verdana" w:hAnsi="Verdana"/>
          <w:sz w:val="20"/>
          <w:szCs w:val="20"/>
          <w:lang w:val="bg-BG"/>
        </w:rPr>
        <w:t>а</w:t>
      </w:r>
      <w:r w:rsidRPr="005E41D2">
        <w:rPr>
          <w:rFonts w:ascii="Verdana" w:hAnsi="Verdana"/>
          <w:sz w:val="20"/>
          <w:szCs w:val="20"/>
          <w:lang w:val="ru-RU"/>
        </w:rPr>
        <w:t xml:space="preserve"> </w:t>
      </w:r>
      <w:r>
        <w:rPr>
          <w:rFonts w:ascii="Verdana" w:hAnsi="Verdana"/>
          <w:sz w:val="20"/>
          <w:szCs w:val="20"/>
          <w:lang w:val="ru-RU"/>
        </w:rPr>
        <w:t xml:space="preserve">липсата на здравен риск при реализацията на </w:t>
      </w:r>
      <w:r w:rsidRPr="005E41D2">
        <w:rPr>
          <w:rFonts w:ascii="Verdana" w:hAnsi="Verdana"/>
          <w:sz w:val="20"/>
          <w:szCs w:val="20"/>
          <w:lang w:val="ru-RU"/>
        </w:rPr>
        <w:t xml:space="preserve"> инвестиционното предложение.   </w:t>
      </w:r>
    </w:p>
    <w:p w:rsidR="00884838" w:rsidRPr="00716048" w:rsidRDefault="00884838" w:rsidP="009F4741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884838" w:rsidRPr="00716048" w:rsidRDefault="00884838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884838" w:rsidRDefault="00884838" w:rsidP="00FE0A34">
      <w:pPr>
        <w:pStyle w:val="BodyText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община Марица и с. Динк,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във вестник</w:t>
      </w:r>
      <w:r w:rsidRPr="00716048">
        <w:rPr>
          <w:rFonts w:ascii="Verdana" w:hAnsi="Verdana"/>
        </w:rPr>
        <w:t xml:space="preserve">. </w:t>
      </w:r>
      <w:r>
        <w:rPr>
          <w:rFonts w:ascii="Verdana" w:hAnsi="Verdana"/>
        </w:rPr>
        <w:t xml:space="preserve">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884838" w:rsidRPr="006C2F64" w:rsidRDefault="00884838" w:rsidP="00FE0A34">
      <w:pPr>
        <w:pStyle w:val="BodyText"/>
        <w:rPr>
          <w:rFonts w:ascii="Verdana" w:hAnsi="Verdana"/>
          <w:b/>
        </w:rPr>
      </w:pPr>
    </w:p>
    <w:p w:rsidR="00884838" w:rsidRDefault="00884838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</w:rPr>
      </w:pPr>
    </w:p>
    <w:p w:rsidR="00884838" w:rsidRPr="00FE1D54" w:rsidRDefault="00884838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884838" w:rsidRPr="00FE1D54" w:rsidRDefault="00884838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884838" w:rsidRPr="00FE1D54" w:rsidRDefault="00884838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884838" w:rsidRPr="00E5796B" w:rsidRDefault="00884838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884838" w:rsidRPr="00FE1D54" w:rsidRDefault="00884838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884838" w:rsidRDefault="00884838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884838" w:rsidRPr="00C35B6C" w:rsidRDefault="00884838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884838" w:rsidRPr="00EB79D7" w:rsidRDefault="00884838" w:rsidP="00FE0A3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ТАМЕР БЕЙСИМОВ</w:t>
      </w:r>
      <w:r>
        <w:rPr>
          <w:rFonts w:ascii="Verdana" w:hAnsi="Verdana"/>
          <w:b/>
          <w:lang w:val="bg-BG"/>
        </w:rPr>
        <w:t xml:space="preserve">                                                                           </w:t>
      </w:r>
      <w:r>
        <w:rPr>
          <w:rFonts w:ascii="Verdana" w:hAnsi="Verdana"/>
          <w:b/>
        </w:rPr>
        <w:t>30.06</w:t>
      </w:r>
      <w:r>
        <w:rPr>
          <w:rFonts w:ascii="Verdana" w:hAnsi="Verdana"/>
          <w:b/>
          <w:lang w:val="bg-BG"/>
        </w:rPr>
        <w:t>.201</w:t>
      </w:r>
      <w:r>
        <w:rPr>
          <w:rFonts w:ascii="Verdana" w:hAnsi="Verdana"/>
          <w:b/>
        </w:rPr>
        <w:t>4</w:t>
      </w:r>
    </w:p>
    <w:p w:rsidR="00884838" w:rsidRDefault="00884838" w:rsidP="00FE0A34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884838" w:rsidRDefault="00884838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sectPr w:rsidR="00884838" w:rsidSect="00F95EF1">
      <w:footerReference w:type="default" r:id="rId7"/>
      <w:headerReference w:type="first" r:id="rId8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38" w:rsidRDefault="00884838">
      <w:r>
        <w:separator/>
      </w:r>
    </w:p>
  </w:endnote>
  <w:endnote w:type="continuationSeparator" w:id="0">
    <w:p w:rsidR="00884838" w:rsidRDefault="008848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38" w:rsidRDefault="00884838" w:rsidP="0089514A">
    <w:pPr>
      <w:pStyle w:val="Footer"/>
      <w:jc w:val="center"/>
      <w:rPr>
        <w:lang w:val="bg-BG"/>
      </w:rPr>
    </w:pPr>
  </w:p>
  <w:p w:rsidR="00884838" w:rsidRPr="0089514A" w:rsidRDefault="00884838" w:rsidP="0089514A">
    <w:pPr>
      <w:pStyle w:val="Footer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38" w:rsidRDefault="00884838">
      <w:r>
        <w:separator/>
      </w:r>
    </w:p>
  </w:footnote>
  <w:footnote w:type="continuationSeparator" w:id="0">
    <w:p w:rsidR="00884838" w:rsidRDefault="008848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38" w:rsidRPr="005B69F7" w:rsidRDefault="00884838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884838" w:rsidRPr="005B69F7" w:rsidRDefault="00884838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</w:pic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84838" w:rsidRPr="003106F6" w:rsidRDefault="00884838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>
      <w:rPr>
        <w:noProof/>
        <w:lang w:eastAsia="bg-BG"/>
      </w:rPr>
      <w:pict>
        <v:line id="Line 3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884838" w:rsidRPr="00ED1377" w:rsidRDefault="00884838" w:rsidP="00ED1377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13"/>
  </w:num>
  <w:num w:numId="5">
    <w:abstractNumId w:val="1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7"/>
  </w:num>
  <w:num w:numId="10">
    <w:abstractNumId w:val="15"/>
  </w:num>
  <w:num w:numId="11">
    <w:abstractNumId w:val="1"/>
  </w:num>
  <w:num w:numId="12">
    <w:abstractNumId w:val="10"/>
  </w:num>
  <w:num w:numId="13">
    <w:abstractNumId w:val="1"/>
  </w:num>
  <w:num w:numId="14">
    <w:abstractNumId w:val="11"/>
  </w:num>
  <w:num w:numId="15">
    <w:abstractNumId w:val="3"/>
  </w:num>
  <w:num w:numId="16">
    <w:abstractNumId w:val="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14"/>
  </w:num>
  <w:num w:numId="22">
    <w:abstractNumId w:val="8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25B0"/>
    <w:rsid w:val="0000306F"/>
    <w:rsid w:val="0000389C"/>
    <w:rsid w:val="000047FD"/>
    <w:rsid w:val="00007441"/>
    <w:rsid w:val="000156D4"/>
    <w:rsid w:val="000214A4"/>
    <w:rsid w:val="00027F8D"/>
    <w:rsid w:val="00035A18"/>
    <w:rsid w:val="0003618C"/>
    <w:rsid w:val="000370D7"/>
    <w:rsid w:val="000415D7"/>
    <w:rsid w:val="0004468E"/>
    <w:rsid w:val="000517C8"/>
    <w:rsid w:val="000518D2"/>
    <w:rsid w:val="00054D66"/>
    <w:rsid w:val="00056C5D"/>
    <w:rsid w:val="00066AA2"/>
    <w:rsid w:val="00072751"/>
    <w:rsid w:val="000741E2"/>
    <w:rsid w:val="000816BF"/>
    <w:rsid w:val="0008552A"/>
    <w:rsid w:val="000A33E5"/>
    <w:rsid w:val="000B7CD8"/>
    <w:rsid w:val="000D0B21"/>
    <w:rsid w:val="000D4383"/>
    <w:rsid w:val="000F0FB0"/>
    <w:rsid w:val="000F13F4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686"/>
    <w:rsid w:val="00142444"/>
    <w:rsid w:val="00144579"/>
    <w:rsid w:val="00153AB0"/>
    <w:rsid w:val="00157D1E"/>
    <w:rsid w:val="001776D2"/>
    <w:rsid w:val="00177A3A"/>
    <w:rsid w:val="001819F3"/>
    <w:rsid w:val="0018409A"/>
    <w:rsid w:val="00184FCA"/>
    <w:rsid w:val="001869B5"/>
    <w:rsid w:val="00194297"/>
    <w:rsid w:val="00195BCC"/>
    <w:rsid w:val="00195FFA"/>
    <w:rsid w:val="001A1E8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425A"/>
    <w:rsid w:val="001E10FE"/>
    <w:rsid w:val="001E1B82"/>
    <w:rsid w:val="001E3496"/>
    <w:rsid w:val="001F2160"/>
    <w:rsid w:val="001F2DFD"/>
    <w:rsid w:val="001F3635"/>
    <w:rsid w:val="001F4D54"/>
    <w:rsid w:val="00200437"/>
    <w:rsid w:val="002036F7"/>
    <w:rsid w:val="0020653E"/>
    <w:rsid w:val="002070C9"/>
    <w:rsid w:val="00207B92"/>
    <w:rsid w:val="00212E7F"/>
    <w:rsid w:val="00231EC8"/>
    <w:rsid w:val="00233451"/>
    <w:rsid w:val="00235172"/>
    <w:rsid w:val="0024120B"/>
    <w:rsid w:val="0024344E"/>
    <w:rsid w:val="002479ED"/>
    <w:rsid w:val="002501B0"/>
    <w:rsid w:val="002542ED"/>
    <w:rsid w:val="00256793"/>
    <w:rsid w:val="00264883"/>
    <w:rsid w:val="00265F2E"/>
    <w:rsid w:val="00266D04"/>
    <w:rsid w:val="00272820"/>
    <w:rsid w:val="002764F0"/>
    <w:rsid w:val="0028142D"/>
    <w:rsid w:val="00281B42"/>
    <w:rsid w:val="0028735F"/>
    <w:rsid w:val="0028767D"/>
    <w:rsid w:val="002A0AA2"/>
    <w:rsid w:val="002A7091"/>
    <w:rsid w:val="002B1936"/>
    <w:rsid w:val="002B7809"/>
    <w:rsid w:val="002C252C"/>
    <w:rsid w:val="002C2B04"/>
    <w:rsid w:val="002D0F7E"/>
    <w:rsid w:val="002D69EA"/>
    <w:rsid w:val="002E245E"/>
    <w:rsid w:val="002E25EF"/>
    <w:rsid w:val="002E7271"/>
    <w:rsid w:val="002F0262"/>
    <w:rsid w:val="002F1050"/>
    <w:rsid w:val="0030110F"/>
    <w:rsid w:val="0031006C"/>
    <w:rsid w:val="003106F6"/>
    <w:rsid w:val="00313746"/>
    <w:rsid w:val="00314D75"/>
    <w:rsid w:val="00315878"/>
    <w:rsid w:val="00324274"/>
    <w:rsid w:val="00331B5F"/>
    <w:rsid w:val="00335FA1"/>
    <w:rsid w:val="003448CF"/>
    <w:rsid w:val="0034511F"/>
    <w:rsid w:val="00345E12"/>
    <w:rsid w:val="003460F5"/>
    <w:rsid w:val="003536FC"/>
    <w:rsid w:val="00357510"/>
    <w:rsid w:val="00364ED4"/>
    <w:rsid w:val="0037412F"/>
    <w:rsid w:val="00375A50"/>
    <w:rsid w:val="00375B44"/>
    <w:rsid w:val="00376255"/>
    <w:rsid w:val="003811B3"/>
    <w:rsid w:val="00383572"/>
    <w:rsid w:val="00386F59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D295E"/>
    <w:rsid w:val="003F056F"/>
    <w:rsid w:val="003F6F61"/>
    <w:rsid w:val="00401548"/>
    <w:rsid w:val="00401F85"/>
    <w:rsid w:val="004039E1"/>
    <w:rsid w:val="00405230"/>
    <w:rsid w:val="00410CE5"/>
    <w:rsid w:val="00411719"/>
    <w:rsid w:val="00413657"/>
    <w:rsid w:val="00413689"/>
    <w:rsid w:val="00413A6A"/>
    <w:rsid w:val="00415EBC"/>
    <w:rsid w:val="004201BA"/>
    <w:rsid w:val="004211A9"/>
    <w:rsid w:val="004240DF"/>
    <w:rsid w:val="004250D0"/>
    <w:rsid w:val="004300F2"/>
    <w:rsid w:val="00430E8F"/>
    <w:rsid w:val="004356E1"/>
    <w:rsid w:val="00442F42"/>
    <w:rsid w:val="00445750"/>
    <w:rsid w:val="00446795"/>
    <w:rsid w:val="00446ED5"/>
    <w:rsid w:val="0044772B"/>
    <w:rsid w:val="00454D51"/>
    <w:rsid w:val="0046297F"/>
    <w:rsid w:val="00463106"/>
    <w:rsid w:val="004705D5"/>
    <w:rsid w:val="00473C72"/>
    <w:rsid w:val="00481073"/>
    <w:rsid w:val="004836F9"/>
    <w:rsid w:val="004837F3"/>
    <w:rsid w:val="00484D46"/>
    <w:rsid w:val="004873CC"/>
    <w:rsid w:val="00491890"/>
    <w:rsid w:val="00492F4F"/>
    <w:rsid w:val="0049688C"/>
    <w:rsid w:val="004A324E"/>
    <w:rsid w:val="004A4FAE"/>
    <w:rsid w:val="004B15E2"/>
    <w:rsid w:val="004B4891"/>
    <w:rsid w:val="004B7D22"/>
    <w:rsid w:val="004C0B92"/>
    <w:rsid w:val="004C3144"/>
    <w:rsid w:val="004D2DBB"/>
    <w:rsid w:val="004E1510"/>
    <w:rsid w:val="004E2F74"/>
    <w:rsid w:val="004F3EA7"/>
    <w:rsid w:val="004F765C"/>
    <w:rsid w:val="00500A6A"/>
    <w:rsid w:val="00505D50"/>
    <w:rsid w:val="00512159"/>
    <w:rsid w:val="00513007"/>
    <w:rsid w:val="00516DAD"/>
    <w:rsid w:val="0051716F"/>
    <w:rsid w:val="00517C24"/>
    <w:rsid w:val="00527BF2"/>
    <w:rsid w:val="005377AB"/>
    <w:rsid w:val="00541B07"/>
    <w:rsid w:val="00544161"/>
    <w:rsid w:val="00545165"/>
    <w:rsid w:val="005458EE"/>
    <w:rsid w:val="00545E5B"/>
    <w:rsid w:val="005464A0"/>
    <w:rsid w:val="00553A1A"/>
    <w:rsid w:val="00555E33"/>
    <w:rsid w:val="00560701"/>
    <w:rsid w:val="00560BB6"/>
    <w:rsid w:val="0057056E"/>
    <w:rsid w:val="00576E0C"/>
    <w:rsid w:val="005854D6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2EED"/>
    <w:rsid w:val="005C32A1"/>
    <w:rsid w:val="005C7B4D"/>
    <w:rsid w:val="005D4175"/>
    <w:rsid w:val="005D7788"/>
    <w:rsid w:val="005E41D2"/>
    <w:rsid w:val="005E5FA2"/>
    <w:rsid w:val="005E61EE"/>
    <w:rsid w:val="005E68BA"/>
    <w:rsid w:val="005E6924"/>
    <w:rsid w:val="005F2AA9"/>
    <w:rsid w:val="005F5E28"/>
    <w:rsid w:val="00602A0B"/>
    <w:rsid w:val="00604466"/>
    <w:rsid w:val="00616DCB"/>
    <w:rsid w:val="006225D8"/>
    <w:rsid w:val="006340C8"/>
    <w:rsid w:val="006358DD"/>
    <w:rsid w:val="00635A13"/>
    <w:rsid w:val="00635A23"/>
    <w:rsid w:val="006508A4"/>
    <w:rsid w:val="00656E6E"/>
    <w:rsid w:val="00660C3F"/>
    <w:rsid w:val="00661C46"/>
    <w:rsid w:val="006827CA"/>
    <w:rsid w:val="00684428"/>
    <w:rsid w:val="006918A2"/>
    <w:rsid w:val="00693019"/>
    <w:rsid w:val="006A15DE"/>
    <w:rsid w:val="006B0B9A"/>
    <w:rsid w:val="006B421A"/>
    <w:rsid w:val="006B7A10"/>
    <w:rsid w:val="006C2F64"/>
    <w:rsid w:val="006C4FB5"/>
    <w:rsid w:val="006C5A13"/>
    <w:rsid w:val="006C7298"/>
    <w:rsid w:val="006C7E45"/>
    <w:rsid w:val="006D21A3"/>
    <w:rsid w:val="006D7817"/>
    <w:rsid w:val="006D7C04"/>
    <w:rsid w:val="006E1608"/>
    <w:rsid w:val="006E2526"/>
    <w:rsid w:val="006E266C"/>
    <w:rsid w:val="006E7CA4"/>
    <w:rsid w:val="006F1C7C"/>
    <w:rsid w:val="006F26FC"/>
    <w:rsid w:val="006F51E8"/>
    <w:rsid w:val="00700D38"/>
    <w:rsid w:val="00703C88"/>
    <w:rsid w:val="00716048"/>
    <w:rsid w:val="007167F4"/>
    <w:rsid w:val="00716979"/>
    <w:rsid w:val="0072407F"/>
    <w:rsid w:val="007322DC"/>
    <w:rsid w:val="00732306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83488"/>
    <w:rsid w:val="00790F84"/>
    <w:rsid w:val="00791165"/>
    <w:rsid w:val="007919FF"/>
    <w:rsid w:val="00791C64"/>
    <w:rsid w:val="007A1008"/>
    <w:rsid w:val="007A14AA"/>
    <w:rsid w:val="007A25FE"/>
    <w:rsid w:val="007A3CF5"/>
    <w:rsid w:val="007A6290"/>
    <w:rsid w:val="007B1C40"/>
    <w:rsid w:val="007B2CBF"/>
    <w:rsid w:val="007B4483"/>
    <w:rsid w:val="007B5B18"/>
    <w:rsid w:val="007C1CA6"/>
    <w:rsid w:val="007C313C"/>
    <w:rsid w:val="007D02D0"/>
    <w:rsid w:val="007D3786"/>
    <w:rsid w:val="007E46BA"/>
    <w:rsid w:val="008004DF"/>
    <w:rsid w:val="008030EF"/>
    <w:rsid w:val="00806E73"/>
    <w:rsid w:val="00813C8A"/>
    <w:rsid w:val="0081479D"/>
    <w:rsid w:val="0082057E"/>
    <w:rsid w:val="00820A51"/>
    <w:rsid w:val="00822432"/>
    <w:rsid w:val="00822A5D"/>
    <w:rsid w:val="00826452"/>
    <w:rsid w:val="00826D31"/>
    <w:rsid w:val="00830B15"/>
    <w:rsid w:val="0083269D"/>
    <w:rsid w:val="008340B2"/>
    <w:rsid w:val="00842F0C"/>
    <w:rsid w:val="0084366A"/>
    <w:rsid w:val="00850D42"/>
    <w:rsid w:val="00851DA8"/>
    <w:rsid w:val="0085348A"/>
    <w:rsid w:val="00856E4D"/>
    <w:rsid w:val="008634BA"/>
    <w:rsid w:val="008637E7"/>
    <w:rsid w:val="00871986"/>
    <w:rsid w:val="008745AF"/>
    <w:rsid w:val="008761F2"/>
    <w:rsid w:val="008817E0"/>
    <w:rsid w:val="00884838"/>
    <w:rsid w:val="0088526F"/>
    <w:rsid w:val="0088625D"/>
    <w:rsid w:val="0089514A"/>
    <w:rsid w:val="008969F5"/>
    <w:rsid w:val="00897D99"/>
    <w:rsid w:val="008A02A4"/>
    <w:rsid w:val="008A4C43"/>
    <w:rsid w:val="008B0206"/>
    <w:rsid w:val="008B1300"/>
    <w:rsid w:val="008B6D4E"/>
    <w:rsid w:val="008B7D3B"/>
    <w:rsid w:val="008C233A"/>
    <w:rsid w:val="008D3F9B"/>
    <w:rsid w:val="00915070"/>
    <w:rsid w:val="00915F80"/>
    <w:rsid w:val="0093164D"/>
    <w:rsid w:val="0093612F"/>
    <w:rsid w:val="00936425"/>
    <w:rsid w:val="009418F9"/>
    <w:rsid w:val="00941D20"/>
    <w:rsid w:val="00942A3F"/>
    <w:rsid w:val="00943CB6"/>
    <w:rsid w:val="009451C6"/>
    <w:rsid w:val="00946D85"/>
    <w:rsid w:val="00951272"/>
    <w:rsid w:val="009525B6"/>
    <w:rsid w:val="009537E5"/>
    <w:rsid w:val="00960738"/>
    <w:rsid w:val="009626F1"/>
    <w:rsid w:val="00964F49"/>
    <w:rsid w:val="00973C05"/>
    <w:rsid w:val="00974546"/>
    <w:rsid w:val="009752AA"/>
    <w:rsid w:val="0097602D"/>
    <w:rsid w:val="0098580A"/>
    <w:rsid w:val="009859E0"/>
    <w:rsid w:val="009907D0"/>
    <w:rsid w:val="009A063E"/>
    <w:rsid w:val="009A33B4"/>
    <w:rsid w:val="009A49E5"/>
    <w:rsid w:val="009B5D19"/>
    <w:rsid w:val="009C094A"/>
    <w:rsid w:val="009C28A8"/>
    <w:rsid w:val="009C4674"/>
    <w:rsid w:val="009C6FBB"/>
    <w:rsid w:val="009D0ED4"/>
    <w:rsid w:val="009D3162"/>
    <w:rsid w:val="009D3F82"/>
    <w:rsid w:val="009E155E"/>
    <w:rsid w:val="009E40A0"/>
    <w:rsid w:val="009E4CCA"/>
    <w:rsid w:val="009E7D8E"/>
    <w:rsid w:val="009F0994"/>
    <w:rsid w:val="009F17D4"/>
    <w:rsid w:val="009F3BCD"/>
    <w:rsid w:val="009F43E6"/>
    <w:rsid w:val="009F4741"/>
    <w:rsid w:val="009F6A0C"/>
    <w:rsid w:val="00A0012A"/>
    <w:rsid w:val="00A00644"/>
    <w:rsid w:val="00A03AF6"/>
    <w:rsid w:val="00A0567B"/>
    <w:rsid w:val="00A05D63"/>
    <w:rsid w:val="00A0766A"/>
    <w:rsid w:val="00A109BC"/>
    <w:rsid w:val="00A133FF"/>
    <w:rsid w:val="00A13C54"/>
    <w:rsid w:val="00A16A95"/>
    <w:rsid w:val="00A204BD"/>
    <w:rsid w:val="00A2076F"/>
    <w:rsid w:val="00A2367A"/>
    <w:rsid w:val="00A32F7F"/>
    <w:rsid w:val="00A33765"/>
    <w:rsid w:val="00A35167"/>
    <w:rsid w:val="00A40542"/>
    <w:rsid w:val="00A441BC"/>
    <w:rsid w:val="00A46A3D"/>
    <w:rsid w:val="00A57CE3"/>
    <w:rsid w:val="00A61AEF"/>
    <w:rsid w:val="00A62A41"/>
    <w:rsid w:val="00A67076"/>
    <w:rsid w:val="00A67EDA"/>
    <w:rsid w:val="00A72619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C3DF6"/>
    <w:rsid w:val="00AC4C10"/>
    <w:rsid w:val="00AD0F0E"/>
    <w:rsid w:val="00AD11C4"/>
    <w:rsid w:val="00AD13E8"/>
    <w:rsid w:val="00AD1834"/>
    <w:rsid w:val="00AD4590"/>
    <w:rsid w:val="00AD7F8E"/>
    <w:rsid w:val="00AE0D44"/>
    <w:rsid w:val="00AE5517"/>
    <w:rsid w:val="00AE6CEE"/>
    <w:rsid w:val="00AF4862"/>
    <w:rsid w:val="00B07238"/>
    <w:rsid w:val="00B07A31"/>
    <w:rsid w:val="00B11347"/>
    <w:rsid w:val="00B142F0"/>
    <w:rsid w:val="00B213B9"/>
    <w:rsid w:val="00B27B64"/>
    <w:rsid w:val="00B27BF5"/>
    <w:rsid w:val="00B30906"/>
    <w:rsid w:val="00B333C5"/>
    <w:rsid w:val="00B47478"/>
    <w:rsid w:val="00B5289A"/>
    <w:rsid w:val="00B61297"/>
    <w:rsid w:val="00B615AF"/>
    <w:rsid w:val="00B63D73"/>
    <w:rsid w:val="00B63EE8"/>
    <w:rsid w:val="00B66235"/>
    <w:rsid w:val="00B734E9"/>
    <w:rsid w:val="00B74124"/>
    <w:rsid w:val="00B76562"/>
    <w:rsid w:val="00B85643"/>
    <w:rsid w:val="00B86609"/>
    <w:rsid w:val="00BA265B"/>
    <w:rsid w:val="00BA2819"/>
    <w:rsid w:val="00BB1074"/>
    <w:rsid w:val="00BB565B"/>
    <w:rsid w:val="00BC3799"/>
    <w:rsid w:val="00BD0D4D"/>
    <w:rsid w:val="00BD1094"/>
    <w:rsid w:val="00BF10A0"/>
    <w:rsid w:val="00BF1566"/>
    <w:rsid w:val="00BF4E39"/>
    <w:rsid w:val="00BF4ECD"/>
    <w:rsid w:val="00C00904"/>
    <w:rsid w:val="00C02136"/>
    <w:rsid w:val="00C04311"/>
    <w:rsid w:val="00C044FA"/>
    <w:rsid w:val="00C0456D"/>
    <w:rsid w:val="00C22493"/>
    <w:rsid w:val="00C30AE5"/>
    <w:rsid w:val="00C328C8"/>
    <w:rsid w:val="00C35B6C"/>
    <w:rsid w:val="00C365EF"/>
    <w:rsid w:val="00C36910"/>
    <w:rsid w:val="00C41DB3"/>
    <w:rsid w:val="00C46B3F"/>
    <w:rsid w:val="00C473A4"/>
    <w:rsid w:val="00C644B4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46E3"/>
    <w:rsid w:val="00CA596C"/>
    <w:rsid w:val="00CA7203"/>
    <w:rsid w:val="00CA7A14"/>
    <w:rsid w:val="00CB1CCA"/>
    <w:rsid w:val="00CB6F36"/>
    <w:rsid w:val="00CC0A6C"/>
    <w:rsid w:val="00CC52AA"/>
    <w:rsid w:val="00CC6C84"/>
    <w:rsid w:val="00CD1F33"/>
    <w:rsid w:val="00CE1157"/>
    <w:rsid w:val="00CE597C"/>
    <w:rsid w:val="00CF6DFC"/>
    <w:rsid w:val="00D03B87"/>
    <w:rsid w:val="00D06060"/>
    <w:rsid w:val="00D0715A"/>
    <w:rsid w:val="00D259F5"/>
    <w:rsid w:val="00D26E04"/>
    <w:rsid w:val="00D30BD2"/>
    <w:rsid w:val="00D31B84"/>
    <w:rsid w:val="00D32002"/>
    <w:rsid w:val="00D35A20"/>
    <w:rsid w:val="00D36FC4"/>
    <w:rsid w:val="00D438AD"/>
    <w:rsid w:val="00D450FA"/>
    <w:rsid w:val="00D45B73"/>
    <w:rsid w:val="00D50313"/>
    <w:rsid w:val="00D51ECC"/>
    <w:rsid w:val="00D530CC"/>
    <w:rsid w:val="00D55CF6"/>
    <w:rsid w:val="00D55F72"/>
    <w:rsid w:val="00D5764A"/>
    <w:rsid w:val="00D61AE4"/>
    <w:rsid w:val="00D63307"/>
    <w:rsid w:val="00D723BE"/>
    <w:rsid w:val="00D7472F"/>
    <w:rsid w:val="00D759AA"/>
    <w:rsid w:val="00D8724D"/>
    <w:rsid w:val="00D87957"/>
    <w:rsid w:val="00D922EB"/>
    <w:rsid w:val="00D93AB6"/>
    <w:rsid w:val="00D960CD"/>
    <w:rsid w:val="00DB55A1"/>
    <w:rsid w:val="00DB6413"/>
    <w:rsid w:val="00DC0C01"/>
    <w:rsid w:val="00DD0160"/>
    <w:rsid w:val="00DD0EE6"/>
    <w:rsid w:val="00DF2E31"/>
    <w:rsid w:val="00DF3CAA"/>
    <w:rsid w:val="00DF5386"/>
    <w:rsid w:val="00E002C0"/>
    <w:rsid w:val="00E01652"/>
    <w:rsid w:val="00E047F7"/>
    <w:rsid w:val="00E1200B"/>
    <w:rsid w:val="00E207CD"/>
    <w:rsid w:val="00E24150"/>
    <w:rsid w:val="00E27C2C"/>
    <w:rsid w:val="00E3160C"/>
    <w:rsid w:val="00E31C88"/>
    <w:rsid w:val="00E324CF"/>
    <w:rsid w:val="00E344E2"/>
    <w:rsid w:val="00E4274E"/>
    <w:rsid w:val="00E42CFA"/>
    <w:rsid w:val="00E43955"/>
    <w:rsid w:val="00E4698F"/>
    <w:rsid w:val="00E46A8E"/>
    <w:rsid w:val="00E56680"/>
    <w:rsid w:val="00E5796B"/>
    <w:rsid w:val="00E639D5"/>
    <w:rsid w:val="00E701D4"/>
    <w:rsid w:val="00E7266E"/>
    <w:rsid w:val="00E81832"/>
    <w:rsid w:val="00E8208C"/>
    <w:rsid w:val="00E84FA8"/>
    <w:rsid w:val="00E866C8"/>
    <w:rsid w:val="00E9391C"/>
    <w:rsid w:val="00EA0A14"/>
    <w:rsid w:val="00EA192A"/>
    <w:rsid w:val="00EA1BF3"/>
    <w:rsid w:val="00EA2767"/>
    <w:rsid w:val="00EA3B1F"/>
    <w:rsid w:val="00EA57E8"/>
    <w:rsid w:val="00EA7472"/>
    <w:rsid w:val="00EB04B5"/>
    <w:rsid w:val="00EB63EB"/>
    <w:rsid w:val="00EB70DC"/>
    <w:rsid w:val="00EB79D7"/>
    <w:rsid w:val="00EC304D"/>
    <w:rsid w:val="00EC7CB2"/>
    <w:rsid w:val="00ED1377"/>
    <w:rsid w:val="00ED561F"/>
    <w:rsid w:val="00EE17DF"/>
    <w:rsid w:val="00EE3DE1"/>
    <w:rsid w:val="00EE7FE0"/>
    <w:rsid w:val="00EF1A67"/>
    <w:rsid w:val="00F03A0E"/>
    <w:rsid w:val="00F06F5B"/>
    <w:rsid w:val="00F109FC"/>
    <w:rsid w:val="00F177B3"/>
    <w:rsid w:val="00F21EC9"/>
    <w:rsid w:val="00F22D1A"/>
    <w:rsid w:val="00F3006C"/>
    <w:rsid w:val="00F315BA"/>
    <w:rsid w:val="00F36F64"/>
    <w:rsid w:val="00F3745D"/>
    <w:rsid w:val="00F43E14"/>
    <w:rsid w:val="00F54142"/>
    <w:rsid w:val="00F55C15"/>
    <w:rsid w:val="00F5613A"/>
    <w:rsid w:val="00F56581"/>
    <w:rsid w:val="00F72CF1"/>
    <w:rsid w:val="00F817A0"/>
    <w:rsid w:val="00F84A00"/>
    <w:rsid w:val="00F95EF1"/>
    <w:rsid w:val="00F95FC0"/>
    <w:rsid w:val="00FA2092"/>
    <w:rsid w:val="00FA789B"/>
    <w:rsid w:val="00FB04CC"/>
    <w:rsid w:val="00FB7B53"/>
    <w:rsid w:val="00FC414B"/>
    <w:rsid w:val="00FC755F"/>
    <w:rsid w:val="00FD4B32"/>
    <w:rsid w:val="00FD5013"/>
    <w:rsid w:val="00FE0A34"/>
    <w:rsid w:val="00FE1D54"/>
    <w:rsid w:val="00FE22D9"/>
    <w:rsid w:val="00FE3CBD"/>
    <w:rsid w:val="00FE5E5C"/>
    <w:rsid w:val="00FE7253"/>
    <w:rsid w:val="00FE7832"/>
    <w:rsid w:val="00FE786F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98F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6">
    <w:name w:val="Char Char6"/>
    <w:uiPriority w:val="99"/>
    <w:rsid w:val="00EA1BF3"/>
    <w:rPr>
      <w:rFonts w:eastAsia="SimSun"/>
      <w:sz w:val="24"/>
      <w:lang w:val="bg-BG" w:eastAsia="zh-CN"/>
    </w:rPr>
  </w:style>
  <w:style w:type="character" w:customStyle="1" w:styleId="CharChar7">
    <w:name w:val="Char Char7"/>
    <w:uiPriority w:val="99"/>
    <w:rsid w:val="0093164D"/>
    <w:rPr>
      <w:rFonts w:eastAsia="SimSun"/>
      <w:sz w:val="24"/>
      <w:lang w:val="bg-BG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</TotalTime>
  <Pages>3</Pages>
  <Words>1346</Words>
  <Characters>7675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Staneva</cp:lastModifiedBy>
  <cp:revision>16</cp:revision>
  <cp:lastPrinted>2014-06-26T11:53:00Z</cp:lastPrinted>
  <dcterms:created xsi:type="dcterms:W3CDTF">2014-06-26T10:13:00Z</dcterms:created>
  <dcterms:modified xsi:type="dcterms:W3CDTF">2014-07-01T06:56:00Z</dcterms:modified>
</cp:coreProperties>
</file>