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B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BE483B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BE483B" w:rsidRPr="00EA1BF3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BE483B" w:rsidRPr="00FD4B32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69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BE483B" w:rsidRPr="00FD4B32" w:rsidRDefault="00BE483B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BE483B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Pr="00FD4B32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Default="00BE483B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BE483B" w:rsidRDefault="00BE483B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BE483B" w:rsidRDefault="00BE483B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BE483B" w:rsidRDefault="00BE483B" w:rsidP="00FE0A34">
      <w:pPr>
        <w:pStyle w:val="BodyText"/>
        <w:rPr>
          <w:rFonts w:ascii="Verdana" w:hAnsi="Verdana"/>
          <w:b/>
        </w:rPr>
      </w:pPr>
    </w:p>
    <w:p w:rsidR="00BE483B" w:rsidRDefault="00BE483B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BE483B" w:rsidRPr="00FD4B32" w:rsidRDefault="00BE483B" w:rsidP="00FE0A34">
      <w:pPr>
        <w:pStyle w:val="BodyText"/>
        <w:rPr>
          <w:rFonts w:ascii="Verdana" w:hAnsi="Verdana"/>
          <w:b/>
          <w:lang w:val="ru-RU"/>
        </w:rPr>
      </w:pPr>
    </w:p>
    <w:p w:rsidR="00BE483B" w:rsidRDefault="00BE483B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BE483B" w:rsidRDefault="00BE483B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BE483B" w:rsidRPr="003A1A28" w:rsidRDefault="00BE483B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6F26FC">
        <w:rPr>
          <w:rFonts w:ascii="Verdana" w:hAnsi="Verdana"/>
          <w:b/>
        </w:rPr>
        <w:t>„</w:t>
      </w:r>
      <w:r>
        <w:rPr>
          <w:rFonts w:ascii="Verdana" w:hAnsi="Verdana"/>
          <w:b/>
          <w:lang w:val="ru-RU"/>
        </w:rPr>
        <w:t>Изпълнение на тръбен кладенец за нуждите на климатична инсталация на предприятие за козметика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E483B" w:rsidRDefault="00BE483B" w:rsidP="00FC414B">
      <w:pPr>
        <w:jc w:val="both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имот </w:t>
      </w:r>
      <w:r>
        <w:rPr>
          <w:rFonts w:ascii="Verdana" w:hAnsi="Verdana"/>
          <w:bCs/>
          <w:lang w:val="bg-BG"/>
        </w:rPr>
        <w:t xml:space="preserve">№ </w:t>
      </w:r>
      <w:r>
        <w:rPr>
          <w:rFonts w:ascii="Verdana" w:hAnsi="Verdana"/>
          <w:lang w:val="ru-RU"/>
        </w:rPr>
        <w:t>78080.28.42, землище с. Царацово, общ. Марица</w:t>
      </w:r>
      <w:r>
        <w:rPr>
          <w:rFonts w:ascii="Verdana" w:hAnsi="Verdana"/>
        </w:rPr>
        <w:t>.</w:t>
      </w:r>
    </w:p>
    <w:p w:rsidR="00BE483B" w:rsidRPr="00656E6E" w:rsidRDefault="00BE483B" w:rsidP="00FC414B">
      <w:pPr>
        <w:jc w:val="both"/>
        <w:rPr>
          <w:rFonts w:ascii="Verdana" w:hAnsi="Verdana"/>
          <w:b/>
        </w:rPr>
      </w:pPr>
    </w:p>
    <w:p w:rsidR="00BE483B" w:rsidRPr="001E1B82" w:rsidRDefault="00BE483B" w:rsidP="00FC414B">
      <w:pPr>
        <w:pStyle w:val="Subtitle"/>
        <w:jc w:val="both"/>
        <w:rPr>
          <w:rFonts w:ascii="Verdana" w:hAnsi="Verdana"/>
          <w:sz w:val="20"/>
          <w:szCs w:val="20"/>
          <w:lang w:val="en-US"/>
        </w:rPr>
      </w:pPr>
      <w:r w:rsidRPr="00656E6E">
        <w:rPr>
          <w:rFonts w:ascii="Verdana" w:hAnsi="Verdana"/>
          <w:sz w:val="20"/>
          <w:szCs w:val="20"/>
        </w:rPr>
        <w:t>Възложител:</w:t>
      </w:r>
      <w:r w:rsidRPr="00656E6E">
        <w:rPr>
          <w:rFonts w:ascii="Verdana" w:hAnsi="Verdana"/>
          <w:b w:val="0"/>
          <w:sz w:val="20"/>
          <w:szCs w:val="20"/>
        </w:rPr>
        <w:t xml:space="preserve"> </w:t>
      </w:r>
      <w:r w:rsidRPr="00656E6E">
        <w:rPr>
          <w:rFonts w:ascii="Verdana" w:hAnsi="Verdana"/>
          <w:sz w:val="20"/>
          <w:szCs w:val="20"/>
        </w:rPr>
        <w:t>БИО ФРЕШ ООД</w:t>
      </w:r>
      <w:r w:rsidRPr="00656E6E">
        <w:rPr>
          <w:rFonts w:ascii="Verdana" w:hAnsi="Verdana"/>
          <w:sz w:val="20"/>
          <w:szCs w:val="20"/>
          <w:lang w:val="en-US"/>
        </w:rPr>
        <w:t xml:space="preserve">, </w:t>
      </w:r>
      <w:r w:rsidRPr="00656E6E">
        <w:rPr>
          <w:rFonts w:ascii="Verdana" w:hAnsi="Verdana"/>
          <w:b w:val="0"/>
          <w:sz w:val="20"/>
          <w:szCs w:val="20"/>
        </w:rPr>
        <w:t>гр. Пловдив, ул. „Полк. Сава Муткуров“ 36, ет.3,</w:t>
      </w:r>
      <w:r>
        <w:rPr>
          <w:rFonts w:ascii="Verdana" w:hAnsi="Verdana"/>
          <w:b w:val="0"/>
          <w:sz w:val="20"/>
          <w:szCs w:val="20"/>
          <w:lang w:val="en-US"/>
        </w:rPr>
        <w:t xml:space="preserve"> </w:t>
      </w:r>
      <w:r w:rsidRPr="00656E6E">
        <w:rPr>
          <w:rFonts w:ascii="Verdana" w:hAnsi="Verdana"/>
          <w:b w:val="0"/>
          <w:sz w:val="20"/>
          <w:szCs w:val="20"/>
        </w:rPr>
        <w:t>ап.3</w:t>
      </w:r>
      <w:r>
        <w:rPr>
          <w:rFonts w:ascii="Verdana" w:hAnsi="Verdana"/>
          <w:b w:val="0"/>
          <w:sz w:val="20"/>
          <w:szCs w:val="20"/>
          <w:lang w:val="en-US"/>
        </w:rPr>
        <w:t>.</w:t>
      </w:r>
    </w:p>
    <w:p w:rsidR="00BE483B" w:rsidRDefault="00BE483B" w:rsidP="00BA265B">
      <w:pPr>
        <w:ind w:right="240"/>
        <w:jc w:val="both"/>
        <w:rPr>
          <w:bCs/>
        </w:rPr>
      </w:pPr>
    </w:p>
    <w:p w:rsidR="00BE483B" w:rsidRDefault="00BE483B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BE483B" w:rsidRDefault="00BE483B" w:rsidP="00FE0A34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бро</w:t>
      </w:r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тръб</w:t>
      </w:r>
      <w:r>
        <w:rPr>
          <w:rFonts w:ascii="Verdana" w:hAnsi="Verdana"/>
          <w:lang w:val="bg-BG"/>
        </w:rPr>
        <w:t>ен</w:t>
      </w:r>
      <w:r>
        <w:rPr>
          <w:rFonts w:ascii="Verdana" w:hAnsi="Verdana"/>
        </w:rPr>
        <w:t xml:space="preserve"> кладенeц</w:t>
      </w:r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>, собственост на възложителя</w:t>
      </w:r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</w:t>
      </w:r>
      <w:r>
        <w:rPr>
          <w:rFonts w:ascii="Verdana" w:hAnsi="Verdana"/>
          <w:lang w:val="bg-BG" w:eastAsia="bg-BG"/>
        </w:rPr>
        <w:t xml:space="preserve"> нуждите на климатична инсталация на бъдещо предприятие за козметика.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r w:rsidRPr="00481073">
        <w:rPr>
          <w:rFonts w:ascii="Verdana" w:hAnsi="Verdana"/>
          <w:lang w:val="bg-BG"/>
        </w:rPr>
        <w:t xml:space="preserve">Qпр.= </w:t>
      </w:r>
      <w:r>
        <w:rPr>
          <w:rFonts w:ascii="Verdana" w:hAnsi="Verdana"/>
          <w:lang w:val="bg-BG"/>
        </w:rPr>
        <w:t xml:space="preserve">98550 m3/годишно. </w:t>
      </w:r>
      <w:r w:rsidRPr="00314D75">
        <w:rPr>
          <w:rFonts w:ascii="Verdana" w:hAnsi="Verdana"/>
        </w:rPr>
        <w:t>Необходимият средно денонощен дебит</w:t>
      </w:r>
      <w:r>
        <w:rPr>
          <w:rFonts w:ascii="Verdana" w:hAnsi="Verdana"/>
          <w:lang w:val="bg-BG"/>
        </w:rPr>
        <w:t xml:space="preserve"> </w:t>
      </w:r>
      <w:r w:rsidRPr="00314D75">
        <w:rPr>
          <w:rFonts w:ascii="Verdana" w:hAnsi="Verdana"/>
        </w:rPr>
        <w:t xml:space="preserve">е </w:t>
      </w:r>
      <w:r>
        <w:rPr>
          <w:rFonts w:ascii="Verdana" w:hAnsi="Verdana"/>
          <w:lang w:val="bg-BG"/>
        </w:rPr>
        <w:t>3,1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</w:p>
    <w:p w:rsidR="00BE483B" w:rsidRPr="00027F8D" w:rsidRDefault="00BE483B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027F8D">
        <w:rPr>
          <w:rFonts w:ascii="Verdana" w:hAnsi="Verdana"/>
          <w:szCs w:val="20"/>
        </w:rPr>
        <w:t xml:space="preserve">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BE483B" w:rsidRPr="00FD4B32" w:rsidRDefault="00BE483B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>2086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Оризища Цалапица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</w:t>
      </w:r>
      <w:r>
        <w:rPr>
          <w:rFonts w:ascii="Verdana" w:hAnsi="Verdana"/>
          <w:lang w:val="bg-BG"/>
        </w:rPr>
        <w:t>ване на дивите</w:t>
      </w:r>
      <w:r w:rsidRPr="00027F8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птици, обявена със заповед</w:t>
      </w:r>
      <w:r w:rsidRPr="00027F8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РД-368</w:t>
      </w:r>
      <w:r w:rsidRPr="00027F8D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16.06.2008г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на министъра на околната среда и водите (ДВ бр.56/2008г.).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BE483B" w:rsidRDefault="00BE483B" w:rsidP="00FE0A34">
      <w:pPr>
        <w:pStyle w:val="BodyText"/>
        <w:rPr>
          <w:rFonts w:ascii="Verdana" w:hAnsi="Verdana"/>
          <w:caps/>
        </w:rPr>
      </w:pPr>
    </w:p>
    <w:p w:rsidR="00BE483B" w:rsidRDefault="00BE483B" w:rsidP="00FE0A34">
      <w:pPr>
        <w:pStyle w:val="BodyText"/>
        <w:rPr>
          <w:rFonts w:ascii="Verdana" w:hAnsi="Verdana"/>
          <w:caps/>
        </w:rPr>
      </w:pPr>
    </w:p>
    <w:p w:rsidR="00BE483B" w:rsidRDefault="00BE483B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BE483B" w:rsidRPr="007A3CF5" w:rsidRDefault="00BE483B" w:rsidP="00FE0A34">
      <w:pPr>
        <w:pStyle w:val="BodyText"/>
        <w:rPr>
          <w:rFonts w:ascii="Verdana" w:hAnsi="Verdana"/>
          <w:b/>
          <w:caps/>
        </w:rPr>
      </w:pPr>
    </w:p>
    <w:p w:rsidR="00BE483B" w:rsidRPr="008340B2" w:rsidRDefault="00BE483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BE483B" w:rsidRPr="00FE0A34" w:rsidRDefault="00BE483B" w:rsidP="00413689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предвижда изграждане на водовземно съоръжение,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25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 xml:space="preserve">Сондирането ще се извърши със сондажна апаратура </w:t>
      </w:r>
      <w:r>
        <w:rPr>
          <w:rFonts w:ascii="Verdana" w:hAnsi="Verdana"/>
          <w:sz w:val="20"/>
          <w:szCs w:val="20"/>
        </w:rPr>
        <w:t>ФА-12</w:t>
      </w:r>
      <w:r w:rsidRPr="00FE0A3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роторно, с обратна циркулация на промивната течност</w:t>
      </w:r>
      <w:r w:rsidRPr="00FE0A34">
        <w:rPr>
          <w:rFonts w:ascii="Verdana" w:hAnsi="Verdana"/>
          <w:sz w:val="20"/>
          <w:szCs w:val="20"/>
        </w:rPr>
        <w:t>. В задтръбното пространство на експлоатационната колона</w:t>
      </w:r>
      <w:r>
        <w:rPr>
          <w:rFonts w:ascii="Verdana" w:hAnsi="Verdana"/>
          <w:sz w:val="20"/>
          <w:szCs w:val="20"/>
        </w:rPr>
        <w:t xml:space="preserve">, в интервала от 2,5 до 25 </w:t>
      </w:r>
      <w:r>
        <w:rPr>
          <w:rFonts w:ascii="Verdana" w:hAnsi="Verdana"/>
          <w:sz w:val="20"/>
          <w:szCs w:val="20"/>
          <w:lang w:val="en-US"/>
        </w:rPr>
        <w:t>m</w:t>
      </w:r>
      <w:r w:rsidRPr="00FE0A34">
        <w:rPr>
          <w:rFonts w:ascii="Verdana" w:hAnsi="Verdana"/>
          <w:sz w:val="20"/>
          <w:szCs w:val="20"/>
        </w:rPr>
        <w:t xml:space="preserve"> ще бъде направена обсипка от </w:t>
      </w:r>
      <w:r>
        <w:rPr>
          <w:rFonts w:ascii="Verdana" w:hAnsi="Verdana"/>
          <w:sz w:val="20"/>
          <w:szCs w:val="20"/>
        </w:rPr>
        <w:t xml:space="preserve">промит речен чакъл фракция 5-30, в интервала от 0 до 2,5 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ще бъде направен циментов тампонаж. </w:t>
      </w:r>
      <w:r w:rsidRPr="00FE0A34">
        <w:rPr>
          <w:rFonts w:ascii="Verdana" w:hAnsi="Verdana"/>
          <w:sz w:val="20"/>
          <w:szCs w:val="20"/>
        </w:rPr>
        <w:t xml:space="preserve"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Шламът, получен при сондирането ще се събира в утайна яма. След приключване на сондирането терена на сондажната площадка ще бъде рекултивиран. </w:t>
      </w:r>
    </w:p>
    <w:p w:rsidR="00BE483B" w:rsidRPr="006C2F64" w:rsidRDefault="00BE483B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BE483B" w:rsidRPr="00E4698F" w:rsidRDefault="00BE483B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E483B" w:rsidRPr="00716048" w:rsidRDefault="00BE483B" w:rsidP="00413689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BE483B" w:rsidRDefault="00BE483B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BE483B" w:rsidRPr="00EB79D7" w:rsidRDefault="00BE483B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изпълнението на тръбния кладенец ще се осъществяват само върху </w:t>
      </w:r>
      <w:r>
        <w:rPr>
          <w:rFonts w:ascii="Verdana" w:hAnsi="Verdana"/>
          <w:sz w:val="20"/>
          <w:szCs w:val="20"/>
          <w:lang w:val="bg-BG"/>
        </w:rPr>
        <w:t xml:space="preserve">имот </w:t>
      </w:r>
      <w:r w:rsidRPr="00AD7F8E">
        <w:rPr>
          <w:rFonts w:ascii="Verdana" w:hAnsi="Verdana"/>
          <w:sz w:val="20"/>
          <w:szCs w:val="20"/>
          <w:lang w:val="bg-BG"/>
        </w:rPr>
        <w:t>№</w:t>
      </w:r>
      <w:r w:rsidRPr="00AD7F8E">
        <w:rPr>
          <w:rFonts w:ascii="Verdana" w:hAnsi="Verdana"/>
          <w:sz w:val="20"/>
          <w:szCs w:val="20"/>
          <w:lang w:val="en-US"/>
        </w:rPr>
        <w:t xml:space="preserve"> </w:t>
      </w:r>
      <w:r w:rsidRPr="00AD7F8E">
        <w:rPr>
          <w:rFonts w:ascii="Verdana" w:hAnsi="Verdana"/>
          <w:sz w:val="20"/>
          <w:szCs w:val="20"/>
          <w:lang w:val="ru-RU"/>
        </w:rPr>
        <w:t>78080.28.42, землище с. Царацово, общ. Марица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засегнат съседните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BE483B" w:rsidRPr="00716048" w:rsidRDefault="00BE483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BE483B" w:rsidRPr="00716048" w:rsidRDefault="00BE483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BE483B" w:rsidRPr="00716048" w:rsidRDefault="00BE483B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BE483B" w:rsidRPr="00716048" w:rsidRDefault="00BE483B" w:rsidP="00413689">
      <w:pPr>
        <w:pStyle w:val="BodyText"/>
        <w:rPr>
          <w:rFonts w:ascii="Verdana" w:hAnsi="Verdana"/>
        </w:rPr>
      </w:pPr>
    </w:p>
    <w:p w:rsidR="00BE483B" w:rsidRDefault="00BE483B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BE483B" w:rsidRDefault="00BE483B" w:rsidP="00F43E14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КД-04-127/28.04.2014г.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BE483B" w:rsidRPr="00F84A00" w:rsidRDefault="00BE483B" w:rsidP="00F43E14">
      <w:pPr>
        <w:pStyle w:val="BodyTextIndent3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BE483B" w:rsidRPr="00716048" w:rsidRDefault="00BE483B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BE483B" w:rsidRPr="00716048" w:rsidRDefault="00BE483B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BE483B" w:rsidRDefault="00BE483B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E483B" w:rsidRPr="00B734E9" w:rsidRDefault="00BE483B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3335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12</w:t>
      </w:r>
      <w:r>
        <w:rPr>
          <w:rFonts w:ascii="Verdana" w:hAnsi="Verdana"/>
          <w:sz w:val="20"/>
          <w:szCs w:val="20"/>
          <w:lang w:val="bg-BG"/>
        </w:rPr>
        <w:t>.06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BE483B" w:rsidRPr="00716048" w:rsidRDefault="00BE483B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E483B" w:rsidRPr="00716048" w:rsidRDefault="00BE483B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BE483B" w:rsidRDefault="00BE483B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Марица и с. Царацово,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интернет сайта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BE483B" w:rsidRPr="006C2F64" w:rsidRDefault="00BE483B" w:rsidP="00FE0A34">
      <w:pPr>
        <w:pStyle w:val="BodyText"/>
        <w:rPr>
          <w:rFonts w:ascii="Verdana" w:hAnsi="Verdana"/>
          <w:b/>
        </w:rPr>
      </w:pPr>
    </w:p>
    <w:p w:rsidR="00BE483B" w:rsidRDefault="00BE483B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BE483B" w:rsidRPr="00FE1D54" w:rsidRDefault="00BE483B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BE483B" w:rsidRPr="00FE1D54" w:rsidRDefault="00BE483B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E483B" w:rsidRPr="00FE1D54" w:rsidRDefault="00BE483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BE483B" w:rsidRPr="00E5796B" w:rsidRDefault="00BE483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BE483B" w:rsidRPr="00FE1D54" w:rsidRDefault="00BE483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E483B" w:rsidRDefault="00BE483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Pr="00C35B6C" w:rsidRDefault="00BE483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Pr="00EB79D7" w:rsidRDefault="00BE483B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>
        <w:rPr>
          <w:rFonts w:ascii="Verdana" w:hAnsi="Verdana"/>
          <w:b/>
        </w:rPr>
        <w:t>26.06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</w:p>
    <w:p w:rsidR="00BE483B" w:rsidRDefault="00BE483B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E483B" w:rsidRDefault="00BE483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BE483B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3B" w:rsidRDefault="00BE483B">
      <w:r>
        <w:separator/>
      </w:r>
    </w:p>
  </w:endnote>
  <w:endnote w:type="continuationSeparator" w:id="0">
    <w:p w:rsidR="00BE483B" w:rsidRDefault="00BE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3B" w:rsidRDefault="00BE483B" w:rsidP="0089514A">
    <w:pPr>
      <w:pStyle w:val="Footer"/>
      <w:jc w:val="center"/>
      <w:rPr>
        <w:lang w:val="bg-BG"/>
      </w:rPr>
    </w:pPr>
  </w:p>
  <w:p w:rsidR="00BE483B" w:rsidRPr="0089514A" w:rsidRDefault="00BE483B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3B" w:rsidRDefault="00BE483B">
      <w:r>
        <w:separator/>
      </w:r>
    </w:p>
  </w:footnote>
  <w:footnote w:type="continuationSeparator" w:id="0">
    <w:p w:rsidR="00BE483B" w:rsidRDefault="00BE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3B" w:rsidRPr="005B69F7" w:rsidRDefault="00BE483B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BE483B" w:rsidRPr="005B69F7" w:rsidRDefault="00BE483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E483B" w:rsidRPr="003106F6" w:rsidRDefault="00BE483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BE483B" w:rsidRPr="00ED1377" w:rsidRDefault="00BE483B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2444"/>
    <w:rsid w:val="00144579"/>
    <w:rsid w:val="00153AB0"/>
    <w:rsid w:val="00157D1E"/>
    <w:rsid w:val="001776D2"/>
    <w:rsid w:val="00177A3A"/>
    <w:rsid w:val="001819F3"/>
    <w:rsid w:val="0018409A"/>
    <w:rsid w:val="00184FCA"/>
    <w:rsid w:val="001869B5"/>
    <w:rsid w:val="00194297"/>
    <w:rsid w:val="00195BCC"/>
    <w:rsid w:val="00195FFA"/>
    <w:rsid w:val="001A1E8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95B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E1608"/>
    <w:rsid w:val="006E2526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6D4E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3CB6"/>
    <w:rsid w:val="00946D85"/>
    <w:rsid w:val="00951272"/>
    <w:rsid w:val="009525B6"/>
    <w:rsid w:val="009537E5"/>
    <w:rsid w:val="00960738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F8E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565B"/>
    <w:rsid w:val="00BC3799"/>
    <w:rsid w:val="00BD0D4D"/>
    <w:rsid w:val="00BD1094"/>
    <w:rsid w:val="00BE483B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090C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87957"/>
    <w:rsid w:val="00D922EB"/>
    <w:rsid w:val="00D93AB6"/>
    <w:rsid w:val="00D960CD"/>
    <w:rsid w:val="00DB55A1"/>
    <w:rsid w:val="00DB6413"/>
    <w:rsid w:val="00DC0C01"/>
    <w:rsid w:val="00DD0160"/>
    <w:rsid w:val="00DD3723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639D5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414B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1328</Words>
  <Characters>7572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22</cp:revision>
  <cp:lastPrinted>2014-06-25T11:33:00Z</cp:lastPrinted>
  <dcterms:created xsi:type="dcterms:W3CDTF">2014-06-25T10:24:00Z</dcterms:created>
  <dcterms:modified xsi:type="dcterms:W3CDTF">2014-06-27T12:50:00Z</dcterms:modified>
</cp:coreProperties>
</file>