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D1" w:rsidRPr="001704D7" w:rsidRDefault="00F723D1" w:rsidP="006163E3">
      <w:pPr>
        <w:ind w:left="-142"/>
        <w:jc w:val="center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F723D1" w:rsidRPr="00E6443D" w:rsidRDefault="00F723D1" w:rsidP="006163E3">
      <w:pPr>
        <w:ind w:left="-142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>
        <w:rPr>
          <w:rFonts w:ascii="Verdana" w:hAnsi="Verdana"/>
          <w:b/>
          <w:bCs/>
          <w:sz w:val="32"/>
          <w:szCs w:val="32"/>
          <w:lang w:val="ru-RU"/>
        </w:rPr>
        <w:t>РЕШЕНИЕ № ПВ –5</w:t>
      </w:r>
      <w:r>
        <w:rPr>
          <w:rFonts w:ascii="Verdana" w:hAnsi="Verdana"/>
          <w:b/>
          <w:bCs/>
          <w:sz w:val="32"/>
          <w:szCs w:val="32"/>
        </w:rPr>
        <w:t>6</w:t>
      </w:r>
      <w:r w:rsidRPr="00E6443D">
        <w:rPr>
          <w:rFonts w:ascii="Verdana" w:hAnsi="Verdana"/>
          <w:b/>
          <w:bCs/>
          <w:sz w:val="32"/>
          <w:szCs w:val="32"/>
          <w:lang w:val="ru-RU"/>
        </w:rPr>
        <w:t xml:space="preserve"> -ПР/201</w:t>
      </w:r>
      <w:r>
        <w:rPr>
          <w:rFonts w:ascii="Verdana" w:hAnsi="Verdana"/>
          <w:b/>
          <w:bCs/>
          <w:sz w:val="32"/>
          <w:szCs w:val="32"/>
          <w:lang w:val="ru-RU"/>
        </w:rPr>
        <w:t>4</w:t>
      </w:r>
      <w:r w:rsidRPr="00E6443D">
        <w:rPr>
          <w:rFonts w:ascii="Verdana" w:hAnsi="Verdana"/>
          <w:b/>
          <w:bCs/>
          <w:sz w:val="32"/>
          <w:szCs w:val="32"/>
          <w:lang w:val="ru-RU"/>
        </w:rPr>
        <w:t xml:space="preserve"> год.</w:t>
      </w:r>
    </w:p>
    <w:p w:rsidR="00F723D1" w:rsidRPr="001704D7" w:rsidRDefault="00F723D1" w:rsidP="006163E3">
      <w:pPr>
        <w:ind w:left="-142"/>
        <w:jc w:val="center"/>
        <w:rPr>
          <w:rFonts w:ascii="Verdana" w:hAnsi="Verdana"/>
          <w:b/>
          <w:sz w:val="22"/>
          <w:szCs w:val="22"/>
          <w:lang w:val="ru-RU"/>
        </w:rPr>
      </w:pPr>
      <w:r w:rsidRPr="001704D7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F723D1" w:rsidRDefault="00F723D1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F723D1" w:rsidRPr="001704D7" w:rsidRDefault="00F723D1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F723D1" w:rsidRPr="00143586" w:rsidRDefault="00F723D1" w:rsidP="006163E3">
      <w:pPr>
        <w:pStyle w:val="BodyText"/>
        <w:ind w:left="-142"/>
        <w:rPr>
          <w:rFonts w:ascii="Verdana" w:hAnsi="Verdana"/>
        </w:rPr>
      </w:pPr>
      <w:r w:rsidRPr="001704D7">
        <w:rPr>
          <w:rFonts w:ascii="Verdana" w:hAnsi="Verdana"/>
          <w:b/>
        </w:rPr>
        <w:t>На основание</w:t>
      </w:r>
      <w:r w:rsidRPr="001704D7">
        <w:rPr>
          <w:rFonts w:ascii="Verdana" w:hAnsi="Verdana"/>
        </w:rPr>
        <w:t xml:space="preserve">:   чл. 93, ал. </w:t>
      </w:r>
      <w:r w:rsidRPr="001704D7">
        <w:rPr>
          <w:rFonts w:ascii="Verdana" w:hAnsi="Verdana"/>
          <w:lang w:val="ru-RU"/>
        </w:rPr>
        <w:t>1</w:t>
      </w:r>
      <w:r w:rsidRPr="001704D7">
        <w:rPr>
          <w:rFonts w:ascii="Verdana" w:hAnsi="Verdana"/>
        </w:rPr>
        <w:t xml:space="preserve">  и ал. 5 от Закона за опазване на околната среда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ЗООС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>; чл.7 ал.1 и чл.</w:t>
      </w:r>
      <w:r w:rsidRPr="001704D7">
        <w:rPr>
          <w:rFonts w:ascii="Verdana" w:hAnsi="Verdana"/>
          <w:lang w:val="ru-RU"/>
        </w:rPr>
        <w:t xml:space="preserve"> 8</w:t>
      </w:r>
      <w:r w:rsidRPr="001704D7">
        <w:rPr>
          <w:rFonts w:ascii="Verdana" w:hAnsi="Verdana"/>
        </w:rPr>
        <w:t xml:space="preserve">, ал. 1 от </w:t>
      </w:r>
      <w:r w:rsidRPr="001704D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704D7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ЗБР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 xml:space="preserve">; чл. 40 ал. </w:t>
      </w:r>
      <w:r w:rsidRPr="001704D7">
        <w:rPr>
          <w:rFonts w:ascii="Verdana" w:hAnsi="Verdana"/>
          <w:lang w:val="ru-RU"/>
        </w:rPr>
        <w:t xml:space="preserve">3 </w:t>
      </w:r>
      <w:r w:rsidRPr="001704D7">
        <w:rPr>
          <w:rFonts w:ascii="Verdana" w:hAnsi="Verdana"/>
        </w:rPr>
        <w:t xml:space="preserve">и ал. 4, във връзка с чл. 2, ал. 1,т.1  от </w:t>
      </w:r>
      <w:r w:rsidRPr="001704D7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Наредба за ОС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>
        <w:rPr>
          <w:rFonts w:ascii="Verdana" w:hAnsi="Verdana"/>
          <w:lang w:val="ru-RU"/>
        </w:rPr>
        <w:t xml:space="preserve"> и</w:t>
      </w:r>
      <w:r w:rsidRPr="001704D7">
        <w:rPr>
          <w:rFonts w:ascii="Verdana" w:hAnsi="Verdana"/>
        </w:rPr>
        <w:t xml:space="preserve"> становищ</w:t>
      </w:r>
      <w:r>
        <w:rPr>
          <w:rFonts w:ascii="Verdana" w:hAnsi="Verdana"/>
        </w:rPr>
        <w:t>е</w:t>
      </w:r>
      <w:r w:rsidRPr="001704D7">
        <w:rPr>
          <w:rFonts w:ascii="Verdana" w:hAnsi="Verdana"/>
        </w:rPr>
        <w:t xml:space="preserve"> от РЗИ Пловдив</w:t>
      </w:r>
    </w:p>
    <w:p w:rsidR="00F723D1" w:rsidRDefault="00F723D1" w:rsidP="006163E3">
      <w:pPr>
        <w:pStyle w:val="BodyText"/>
        <w:ind w:left="-142"/>
        <w:rPr>
          <w:rFonts w:ascii="Verdana" w:hAnsi="Verdana"/>
          <w:b/>
        </w:rPr>
      </w:pPr>
      <w:bookmarkStart w:id="0" w:name="_GoBack"/>
      <w:bookmarkEnd w:id="0"/>
    </w:p>
    <w:p w:rsidR="00F723D1" w:rsidRPr="001704D7" w:rsidRDefault="00F723D1" w:rsidP="006163E3">
      <w:pPr>
        <w:pStyle w:val="BodyText"/>
        <w:ind w:left="-142"/>
        <w:rPr>
          <w:rFonts w:ascii="Verdana" w:hAnsi="Verdana"/>
          <w:b/>
          <w:sz w:val="28"/>
          <w:szCs w:val="28"/>
        </w:rPr>
      </w:pPr>
      <w:r w:rsidRPr="001704D7">
        <w:rPr>
          <w:rFonts w:ascii="Verdana" w:hAnsi="Verdana"/>
          <w:b/>
        </w:rPr>
        <w:t xml:space="preserve">                                                     </w:t>
      </w:r>
      <w:r w:rsidRPr="001704D7">
        <w:rPr>
          <w:rFonts w:ascii="Verdana" w:hAnsi="Verdana"/>
          <w:b/>
          <w:lang w:val="ru-RU"/>
        </w:rPr>
        <w:t xml:space="preserve"> </w:t>
      </w:r>
      <w:r w:rsidRPr="001704D7">
        <w:rPr>
          <w:rFonts w:ascii="Verdana" w:hAnsi="Verdana"/>
          <w:b/>
          <w:sz w:val="28"/>
          <w:szCs w:val="28"/>
        </w:rPr>
        <w:t>Р Е Ш И Х</w:t>
      </w:r>
    </w:p>
    <w:p w:rsidR="00F723D1" w:rsidRPr="001704D7" w:rsidRDefault="00F723D1" w:rsidP="006163E3">
      <w:pPr>
        <w:pStyle w:val="BodyText"/>
        <w:ind w:left="-142"/>
        <w:rPr>
          <w:rFonts w:ascii="Verdana" w:hAnsi="Verdana"/>
          <w:b/>
          <w:lang w:val="ru-RU"/>
        </w:rPr>
      </w:pPr>
    </w:p>
    <w:p w:rsidR="00F723D1" w:rsidRPr="0050586A" w:rsidRDefault="00F723D1" w:rsidP="006163E3">
      <w:pPr>
        <w:pStyle w:val="BodyText"/>
        <w:ind w:left="-142"/>
        <w:rPr>
          <w:rFonts w:ascii="Verdana" w:hAnsi="Verdana"/>
        </w:rPr>
      </w:pPr>
      <w:r w:rsidRPr="0050586A">
        <w:rPr>
          <w:rFonts w:ascii="Verdana" w:hAnsi="Verdana"/>
          <w:b/>
          <w:u w:val="single"/>
        </w:rPr>
        <w:t>да не се извършва</w:t>
      </w:r>
      <w:r w:rsidRPr="0050586A">
        <w:rPr>
          <w:rFonts w:ascii="Verdana" w:hAnsi="Verdana"/>
          <w:b/>
        </w:rPr>
        <w:t xml:space="preserve"> </w:t>
      </w:r>
      <w:r w:rsidRPr="0050586A">
        <w:rPr>
          <w:rFonts w:ascii="Verdana" w:hAnsi="Verdana"/>
        </w:rPr>
        <w:t xml:space="preserve">оценка на въздействието върху околната среда за </w:t>
      </w:r>
    </w:p>
    <w:p w:rsidR="00F723D1" w:rsidRPr="001A12E7" w:rsidRDefault="00F723D1" w:rsidP="006163E3">
      <w:pPr>
        <w:pStyle w:val="BodyTextIndent"/>
        <w:ind w:left="-142" w:hanging="142"/>
        <w:jc w:val="both"/>
        <w:rPr>
          <w:rFonts w:ascii="Verdana" w:hAnsi="Verdana"/>
          <w:u w:val="single"/>
        </w:rPr>
      </w:pPr>
      <w:r>
        <w:rPr>
          <w:rFonts w:ascii="Verdana" w:hAnsi="Verdana"/>
          <w:b/>
          <w:bCs/>
          <w:lang w:val="en-US"/>
        </w:rPr>
        <w:t xml:space="preserve">  </w:t>
      </w:r>
      <w:r w:rsidRPr="001A12E7">
        <w:rPr>
          <w:rFonts w:ascii="Verdana" w:hAnsi="Verdana"/>
          <w:b/>
          <w:bCs/>
          <w:lang w:val="ru-RU"/>
        </w:rPr>
        <w:t>инвестиционно предложение</w:t>
      </w:r>
      <w:r w:rsidRPr="001A12E7">
        <w:rPr>
          <w:rFonts w:ascii="Verdana" w:hAnsi="Verdana"/>
          <w:b/>
          <w:lang w:val="ru-RU"/>
        </w:rPr>
        <w:t xml:space="preserve">: </w:t>
      </w:r>
      <w:r w:rsidRPr="00A6388A">
        <w:rPr>
          <w:rFonts w:ascii="Verdana" w:hAnsi="Verdana"/>
          <w:b/>
        </w:rPr>
        <w:t>„</w:t>
      </w:r>
      <w:r w:rsidRPr="00090DB3">
        <w:rPr>
          <w:rFonts w:ascii="Verdana" w:hAnsi="Verdana"/>
          <w:b/>
          <w:lang w:val="ru-RU"/>
        </w:rPr>
        <w:t>Складова база за земеделска продукция и търговска дейност, в т</w:t>
      </w:r>
      <w:r>
        <w:rPr>
          <w:rFonts w:ascii="Verdana" w:hAnsi="Verdana"/>
          <w:b/>
          <w:lang w:val="ru-RU"/>
        </w:rPr>
        <w:t>ова число</w:t>
      </w:r>
      <w:r w:rsidRPr="00090DB3">
        <w:rPr>
          <w:rFonts w:ascii="Verdana" w:hAnsi="Verdana"/>
          <w:b/>
          <w:lang w:val="ru-RU"/>
        </w:rPr>
        <w:t xml:space="preserve"> термообработка и консервиране на  плодове и зеленчуци</w:t>
      </w:r>
      <w:r w:rsidRPr="00A6388A">
        <w:rPr>
          <w:rFonts w:ascii="Verdana" w:hAnsi="Verdana"/>
          <w:b/>
        </w:rPr>
        <w:t>”</w:t>
      </w:r>
      <w:r w:rsidRPr="001A12E7">
        <w:rPr>
          <w:rFonts w:ascii="Verdana" w:hAnsi="Verdana"/>
          <w:b/>
          <w:lang w:val="ru-RU"/>
        </w:rPr>
        <w:t>,</w:t>
      </w:r>
      <w:r w:rsidRPr="001A12E7">
        <w:rPr>
          <w:rFonts w:ascii="Verdana" w:hAnsi="Verdana"/>
          <w:lang w:val="ru-RU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F723D1" w:rsidRDefault="00F723D1" w:rsidP="006109BC">
      <w:pPr>
        <w:ind w:right="282" w:hanging="142"/>
        <w:jc w:val="both"/>
        <w:rPr>
          <w:rFonts w:ascii="Verdana" w:hAnsi="Verdana"/>
          <w:lang w:val="ru-RU"/>
        </w:rPr>
      </w:pPr>
      <w:r w:rsidRPr="006109BC">
        <w:rPr>
          <w:rFonts w:ascii="Verdana" w:hAnsi="Verdana"/>
          <w:b/>
        </w:rPr>
        <w:t>M</w:t>
      </w:r>
      <w:r w:rsidRPr="006109BC">
        <w:rPr>
          <w:rFonts w:ascii="Verdana" w:hAnsi="Verdana"/>
          <w:b/>
          <w:lang w:val="ru-RU"/>
        </w:rPr>
        <w:t>естоположение:</w:t>
      </w:r>
      <w:r w:rsidRPr="001A12E7">
        <w:rPr>
          <w:lang w:val="bg-BG"/>
        </w:rPr>
        <w:t xml:space="preserve"> </w:t>
      </w:r>
      <w:r w:rsidRPr="00A6388A">
        <w:rPr>
          <w:lang w:val="bg-BG"/>
        </w:rPr>
        <w:t xml:space="preserve"> имот </w:t>
      </w:r>
      <w:r w:rsidRPr="00090DB3">
        <w:rPr>
          <w:rFonts w:ascii="Verdana" w:hAnsi="Verdana"/>
          <w:lang w:val="ru-RU"/>
        </w:rPr>
        <w:t>№ 018048</w:t>
      </w:r>
      <w:r>
        <w:rPr>
          <w:rFonts w:ascii="Verdana" w:hAnsi="Verdana"/>
          <w:lang w:val="ru-RU"/>
        </w:rPr>
        <w:t>, с. Милево, Община Садово.</w:t>
      </w:r>
    </w:p>
    <w:p w:rsidR="00F723D1" w:rsidRPr="00FA0BA7" w:rsidRDefault="00F723D1" w:rsidP="00841302">
      <w:pPr>
        <w:pStyle w:val="Subtitle"/>
        <w:ind w:right="240" w:hanging="142"/>
        <w:rPr>
          <w:rFonts w:ascii="Verdana" w:hAnsi="Verdana"/>
          <w:b w:val="0"/>
          <w:sz w:val="20"/>
          <w:szCs w:val="20"/>
        </w:rPr>
      </w:pPr>
      <w:r w:rsidRPr="00841302">
        <w:rPr>
          <w:rFonts w:ascii="Verdana" w:hAnsi="Verdana"/>
          <w:sz w:val="20"/>
          <w:szCs w:val="20"/>
        </w:rPr>
        <w:t>Възложител:  „Екоплод</w:t>
      </w:r>
      <w:r w:rsidRPr="00090DB3">
        <w:rPr>
          <w:rFonts w:ascii="Verdana" w:hAnsi="Verdana"/>
          <w:sz w:val="20"/>
          <w:szCs w:val="20"/>
        </w:rPr>
        <w:t xml:space="preserve"> Милево“ ООД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r w:rsidRPr="00090DB3">
        <w:rPr>
          <w:rFonts w:ascii="Verdana" w:hAnsi="Verdana"/>
          <w:b w:val="0"/>
          <w:sz w:val="20"/>
          <w:szCs w:val="20"/>
        </w:rPr>
        <w:t>с. Милево, ул. „28“ № 3</w:t>
      </w:r>
      <w:r>
        <w:rPr>
          <w:rFonts w:ascii="Verdana" w:hAnsi="Verdana"/>
          <w:b w:val="0"/>
          <w:sz w:val="20"/>
          <w:szCs w:val="20"/>
          <w:lang w:val="en-US"/>
        </w:rPr>
        <w:t xml:space="preserve">, </w:t>
      </w:r>
      <w:r>
        <w:rPr>
          <w:rFonts w:ascii="Verdana" w:hAnsi="Verdana"/>
          <w:b w:val="0"/>
          <w:sz w:val="20"/>
          <w:szCs w:val="20"/>
        </w:rPr>
        <w:t>община Садово.</w:t>
      </w:r>
    </w:p>
    <w:p w:rsidR="00F723D1" w:rsidRDefault="00F723D1" w:rsidP="00841302">
      <w:pPr>
        <w:ind w:left="-142"/>
        <w:jc w:val="both"/>
        <w:rPr>
          <w:rFonts w:ascii="Verdana" w:hAnsi="Verdana"/>
          <w:b/>
          <w:bCs/>
          <w:lang w:val="ru-RU"/>
        </w:rPr>
      </w:pPr>
    </w:p>
    <w:p w:rsidR="00F723D1" w:rsidRDefault="00F723D1" w:rsidP="00841302">
      <w:pPr>
        <w:ind w:left="-142"/>
        <w:jc w:val="both"/>
        <w:rPr>
          <w:rFonts w:ascii="Verdana" w:hAnsi="Verdana"/>
          <w:lang w:val="ru-RU"/>
        </w:rPr>
      </w:pPr>
      <w:r w:rsidRPr="0045269B">
        <w:rPr>
          <w:rFonts w:ascii="Verdana" w:hAnsi="Verdana"/>
          <w:b/>
          <w:bCs/>
          <w:lang w:val="ru-RU"/>
        </w:rPr>
        <w:t>Характеристика на инвестиционното предложение</w:t>
      </w:r>
      <w:r w:rsidRPr="0045269B">
        <w:rPr>
          <w:rFonts w:ascii="Verdana" w:hAnsi="Verdana"/>
          <w:lang w:val="ru-RU"/>
        </w:rPr>
        <w:t>:</w:t>
      </w:r>
      <w:r w:rsidRPr="000E0BAC">
        <w:rPr>
          <w:rFonts w:ascii="Verdana" w:hAnsi="Verdana"/>
          <w:lang w:val="ru-RU"/>
        </w:rPr>
        <w:t xml:space="preserve"> </w:t>
      </w:r>
    </w:p>
    <w:p w:rsidR="00F723D1" w:rsidRPr="00330755" w:rsidRDefault="00F723D1" w:rsidP="00505790">
      <w:pPr>
        <w:ind w:left="-142"/>
        <w:jc w:val="both"/>
        <w:rPr>
          <w:rFonts w:ascii="Times New Roman" w:hAnsi="Times New Roman"/>
          <w:color w:val="000000"/>
          <w:spacing w:val="7"/>
          <w:sz w:val="24"/>
          <w:szCs w:val="24"/>
          <w:lang w:val="bg-BG"/>
        </w:rPr>
      </w:pPr>
      <w:r w:rsidRPr="008947F3">
        <w:rPr>
          <w:rFonts w:ascii="Verdana" w:hAnsi="Verdana"/>
        </w:rPr>
        <w:t>И</w:t>
      </w:r>
      <w:r w:rsidRPr="008947F3">
        <w:rPr>
          <w:rFonts w:ascii="Verdana" w:hAnsi="Verdana"/>
          <w:lang w:val="bg-BG"/>
        </w:rPr>
        <w:t>нвестиционното предложение</w:t>
      </w:r>
      <w:r w:rsidRPr="008947F3">
        <w:rPr>
          <w:rFonts w:ascii="Verdana" w:hAnsi="Verdana"/>
        </w:rPr>
        <w:t xml:space="preserve"> е </w:t>
      </w:r>
      <w:r w:rsidRPr="008947F3">
        <w:rPr>
          <w:rFonts w:ascii="Verdana" w:hAnsi="Verdana"/>
          <w:lang w:val="bg-BG"/>
        </w:rPr>
        <w:t xml:space="preserve">свързано с изграждане на </w:t>
      </w:r>
      <w:r>
        <w:rPr>
          <w:rFonts w:ascii="Verdana" w:hAnsi="Verdana"/>
          <w:lang w:val="bg-BG"/>
        </w:rPr>
        <w:t xml:space="preserve">нова производствена и търговска база, включваща прием, складиране на земеделска продукция, преработка в това число термообработка и консервиране на плодове и зеленчуци и търговска дейност. </w:t>
      </w:r>
      <w:r w:rsidRPr="003210DC">
        <w:rPr>
          <w:rFonts w:ascii="Verdana" w:hAnsi="Verdana"/>
          <w:lang w:val="bg-BG"/>
        </w:rPr>
        <w:t xml:space="preserve">Инвестиционното намерение </w:t>
      </w:r>
      <w:r w:rsidRPr="003210DC">
        <w:rPr>
          <w:rFonts w:ascii="Verdana" w:hAnsi="Verdana"/>
          <w:color w:val="000000"/>
        </w:rPr>
        <w:t>предвижда да разшири обема на работа</w:t>
      </w:r>
      <w:r w:rsidRPr="003210DC">
        <w:rPr>
          <w:rFonts w:ascii="Verdana" w:hAnsi="Verdana"/>
          <w:color w:val="000000"/>
          <w:lang w:val="bg-BG"/>
        </w:rPr>
        <w:t>,</w:t>
      </w:r>
      <w:r w:rsidRPr="003210DC">
        <w:rPr>
          <w:rFonts w:ascii="Verdana" w:hAnsi="Verdana"/>
          <w:color w:val="000000"/>
        </w:rPr>
        <w:t xml:space="preserve"> като увеличи складовата площ и затвори цикъла на преработка на част от  земеделската продукция</w:t>
      </w:r>
      <w:r w:rsidRPr="003210DC">
        <w:rPr>
          <w:rFonts w:ascii="Verdana" w:hAnsi="Verdana"/>
        </w:rPr>
        <w:t xml:space="preserve"> </w:t>
      </w:r>
      <w:r w:rsidRPr="003210DC">
        <w:rPr>
          <w:rFonts w:ascii="Verdana" w:hAnsi="Verdana"/>
          <w:lang w:val="bg-BG"/>
        </w:rPr>
        <w:t xml:space="preserve">на съществуващ </w:t>
      </w:r>
      <w:r w:rsidRPr="003210DC">
        <w:rPr>
          <w:rFonts w:ascii="Verdana" w:hAnsi="Verdana"/>
          <w:color w:val="000000"/>
        </w:rPr>
        <w:t>в непосредствена близост</w:t>
      </w:r>
      <w:r w:rsidRPr="003210DC">
        <w:rPr>
          <w:rFonts w:ascii="Verdana" w:hAnsi="Verdana"/>
          <w:color w:val="000000"/>
          <w:lang w:val="bg-BG"/>
        </w:rPr>
        <w:t xml:space="preserve"> о</w:t>
      </w:r>
      <w:r w:rsidRPr="003210DC">
        <w:rPr>
          <w:rFonts w:ascii="Verdana" w:hAnsi="Verdana"/>
          <w:color w:val="000000"/>
          <w:spacing w:val="7"/>
        </w:rPr>
        <w:t>бект „</w:t>
      </w:r>
      <w:r w:rsidRPr="003210DC">
        <w:rPr>
          <w:rFonts w:ascii="Verdana" w:hAnsi="Verdana"/>
          <w:bCs/>
          <w:color w:val="000000"/>
        </w:rPr>
        <w:t>Складова база за земеделска продукция и търговска дейност</w:t>
      </w:r>
      <w:r w:rsidRPr="003210DC">
        <w:rPr>
          <w:rFonts w:ascii="Verdana" w:hAnsi="Verdana"/>
          <w:color w:val="000000"/>
          <w:spacing w:val="7"/>
        </w:rPr>
        <w:t>“</w:t>
      </w:r>
      <w:r w:rsidRPr="003210DC">
        <w:rPr>
          <w:rFonts w:ascii="Verdana" w:hAnsi="Verdana"/>
          <w:color w:val="000000"/>
          <w:spacing w:val="7"/>
          <w:lang w:val="bg-BG"/>
        </w:rPr>
        <w:t>, собственост на възложитвля.</w:t>
      </w:r>
      <w:r>
        <w:rPr>
          <w:rFonts w:ascii="Times New Roman" w:hAnsi="Times New Roman"/>
          <w:color w:val="000000"/>
          <w:spacing w:val="7"/>
          <w:sz w:val="24"/>
          <w:szCs w:val="24"/>
          <w:lang w:val="bg-BG"/>
        </w:rPr>
        <w:t xml:space="preserve"> </w:t>
      </w:r>
      <w:r w:rsidRPr="003210DC">
        <w:rPr>
          <w:rFonts w:ascii="Verdana" w:hAnsi="Verdana"/>
          <w:color w:val="000000"/>
          <w:spacing w:val="7"/>
          <w:lang w:val="bg-BG"/>
        </w:rPr>
        <w:t>И</w:t>
      </w:r>
      <w:r>
        <w:rPr>
          <w:rFonts w:ascii="Verdana" w:hAnsi="Verdana"/>
          <w:color w:val="000000"/>
          <w:spacing w:val="7"/>
          <w:lang w:val="bg-BG"/>
        </w:rPr>
        <w:t xml:space="preserve">зползваната площ за новото инвестиционно предложение е 7928 кв.м., от които застроена площ от около 2300 </w:t>
      </w:r>
      <w:r w:rsidRPr="00267F5A">
        <w:rPr>
          <w:rFonts w:ascii="Verdana" w:hAnsi="Verdana"/>
          <w:color w:val="000000"/>
          <w:spacing w:val="7"/>
          <w:lang w:val="bg-BG"/>
        </w:rPr>
        <w:t>кв.м.</w:t>
      </w:r>
      <w:r>
        <w:rPr>
          <w:rFonts w:ascii="Verdana" w:hAnsi="Verdana"/>
          <w:color w:val="000000"/>
          <w:spacing w:val="7"/>
          <w:lang w:val="bg-BG"/>
        </w:rPr>
        <w:t>,</w:t>
      </w:r>
      <w:r w:rsidRPr="00267F5A">
        <w:rPr>
          <w:rFonts w:ascii="Verdana" w:hAnsi="Verdana"/>
          <w:color w:val="000000"/>
          <w:spacing w:val="7"/>
          <w:lang w:val="bg-BG"/>
        </w:rPr>
        <w:t xml:space="preserve"> в имот собсвеност на възложителя. </w:t>
      </w:r>
      <w:r>
        <w:rPr>
          <w:rFonts w:ascii="Verdana" w:hAnsi="Verdana"/>
          <w:color w:val="000000"/>
        </w:rPr>
        <w:t>Обем</w:t>
      </w:r>
      <w:r>
        <w:rPr>
          <w:rFonts w:ascii="Verdana" w:hAnsi="Verdana"/>
          <w:color w:val="000000"/>
          <w:lang w:val="bg-BG"/>
        </w:rPr>
        <w:t>ът</w:t>
      </w:r>
      <w:r w:rsidRPr="00267F5A">
        <w:rPr>
          <w:rFonts w:ascii="Verdana" w:hAnsi="Verdana"/>
          <w:color w:val="000000"/>
        </w:rPr>
        <w:t xml:space="preserve"> на годишно производство на предприятието </w:t>
      </w:r>
      <w:r>
        <w:rPr>
          <w:rFonts w:ascii="Verdana" w:hAnsi="Verdana"/>
          <w:color w:val="000000"/>
          <w:lang w:val="bg-BG"/>
        </w:rPr>
        <w:t xml:space="preserve">ще </w:t>
      </w:r>
      <w:r w:rsidRPr="00267F5A">
        <w:rPr>
          <w:rFonts w:ascii="Verdana" w:hAnsi="Verdana"/>
          <w:color w:val="000000"/>
        </w:rPr>
        <w:t>е около 3</w:t>
      </w:r>
      <w:r>
        <w:rPr>
          <w:rFonts w:ascii="Verdana" w:hAnsi="Verdana"/>
          <w:color w:val="000000"/>
        </w:rPr>
        <w:t xml:space="preserve">000 </w:t>
      </w:r>
      <w:r>
        <w:rPr>
          <w:rFonts w:ascii="Verdana" w:hAnsi="Verdana"/>
          <w:color w:val="000000"/>
          <w:lang w:val="bg-BG"/>
        </w:rPr>
        <w:t>т</w:t>
      </w:r>
      <w:r w:rsidRPr="00267F5A">
        <w:rPr>
          <w:rFonts w:ascii="Verdana" w:hAnsi="Verdana"/>
          <w:color w:val="000000"/>
        </w:rPr>
        <w:t>/год. От тях сортиране на плодове и зеленчуци за търговската мрежа 2</w:t>
      </w:r>
      <w:r>
        <w:rPr>
          <w:rFonts w:ascii="Verdana" w:hAnsi="Verdana"/>
          <w:color w:val="000000"/>
        </w:rPr>
        <w:t xml:space="preserve">000 </w:t>
      </w:r>
      <w:r>
        <w:rPr>
          <w:rFonts w:ascii="Verdana" w:hAnsi="Verdana"/>
          <w:color w:val="000000"/>
          <w:lang w:val="bg-BG"/>
        </w:rPr>
        <w:t>т</w:t>
      </w:r>
      <w:r w:rsidRPr="00267F5A">
        <w:rPr>
          <w:rFonts w:ascii="Verdana" w:hAnsi="Verdana"/>
          <w:color w:val="000000"/>
        </w:rPr>
        <w:t>/год и преработена продукция чрез  термообработка, консервиране и замразяване около 1</w:t>
      </w:r>
      <w:r>
        <w:rPr>
          <w:rFonts w:ascii="Verdana" w:hAnsi="Verdana"/>
          <w:color w:val="000000"/>
        </w:rPr>
        <w:t xml:space="preserve">000 </w:t>
      </w:r>
      <w:r>
        <w:rPr>
          <w:rFonts w:ascii="Verdana" w:hAnsi="Verdana"/>
          <w:color w:val="000000"/>
          <w:lang w:val="bg-BG"/>
        </w:rPr>
        <w:t>т</w:t>
      </w:r>
      <w:r w:rsidRPr="00267F5A">
        <w:rPr>
          <w:rFonts w:ascii="Verdana" w:hAnsi="Verdana"/>
          <w:color w:val="000000"/>
        </w:rPr>
        <w:t>/год годишно.</w:t>
      </w:r>
    </w:p>
    <w:p w:rsidR="00F723D1" w:rsidRPr="003C14DE" w:rsidRDefault="00F723D1" w:rsidP="006163E3">
      <w:pPr>
        <w:ind w:left="-142"/>
        <w:jc w:val="both"/>
        <w:rPr>
          <w:lang w:val="ru-RU"/>
        </w:rPr>
      </w:pPr>
      <w:r w:rsidRPr="003C14DE">
        <w:rPr>
          <w:rFonts w:ascii="Verdana" w:hAnsi="Verdana"/>
          <w:lang w:val="ru-RU"/>
        </w:rPr>
        <w:t xml:space="preserve">За обекта ще се използват налична и новоизградена инфраструктура след изпълнение на необходимите връзки: </w:t>
      </w:r>
    </w:p>
    <w:p w:rsidR="00F723D1" w:rsidRPr="00BA02BD" w:rsidRDefault="00F723D1" w:rsidP="006163E3">
      <w:pPr>
        <w:overflowPunct/>
        <w:ind w:left="-142"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BA02BD">
        <w:rPr>
          <w:rFonts w:ascii="Verdana" w:hAnsi="Verdana" w:cs="Courier New"/>
          <w:lang w:val="bg-BG" w:eastAsia="bg-BG"/>
        </w:rPr>
        <w:t>Пътна – не се предвижда промяна на съществуващата пътна инфраструктура. Имотът има достъп до общински път.</w:t>
      </w:r>
    </w:p>
    <w:p w:rsidR="00F723D1" w:rsidRPr="005051B6" w:rsidRDefault="00F723D1" w:rsidP="006163E3">
      <w:pPr>
        <w:ind w:left="-142"/>
        <w:jc w:val="both"/>
        <w:rPr>
          <w:rFonts w:ascii="Verdana" w:hAnsi="Verdana"/>
          <w:lang w:val="ru-RU"/>
        </w:rPr>
      </w:pPr>
      <w:r w:rsidRPr="005051B6">
        <w:rPr>
          <w:rFonts w:ascii="Verdana" w:hAnsi="Verdana" w:cs="Courier New"/>
          <w:lang w:val="bg-BG" w:eastAsia="bg-BG"/>
        </w:rPr>
        <w:t>Водоснабдяване – чрез връзка към налична водопроводна мрежа до съседен имот, съгласно становище на „ВиК“ ЕООД - Пловдив.</w:t>
      </w:r>
      <w:r w:rsidRPr="005051B6">
        <w:rPr>
          <w:rFonts w:ascii="Verdana" w:hAnsi="Verdana"/>
          <w:lang w:val="ru-RU"/>
        </w:rPr>
        <w:t xml:space="preserve"> </w:t>
      </w:r>
    </w:p>
    <w:p w:rsidR="00F723D1" w:rsidRPr="005051B6" w:rsidRDefault="00F723D1" w:rsidP="006163E3">
      <w:pPr>
        <w:ind w:left="-142"/>
        <w:jc w:val="both"/>
        <w:rPr>
          <w:rFonts w:ascii="Verdana" w:hAnsi="Verdana"/>
          <w:lang w:val="ru-RU"/>
        </w:rPr>
      </w:pPr>
      <w:r w:rsidRPr="005051B6">
        <w:rPr>
          <w:rFonts w:ascii="Verdana" w:hAnsi="Verdana"/>
          <w:lang w:val="ru-RU"/>
        </w:rPr>
        <w:t>Електроснабдяване - от съществуващ  в съседен имот трафопост.</w:t>
      </w:r>
    </w:p>
    <w:p w:rsidR="00F723D1" w:rsidRPr="005051B6" w:rsidRDefault="00F723D1" w:rsidP="006163E3">
      <w:pPr>
        <w:ind w:left="-142"/>
        <w:jc w:val="both"/>
        <w:rPr>
          <w:rFonts w:ascii="Verdana" w:hAnsi="Verdana"/>
          <w:lang w:val="ru-RU"/>
        </w:rPr>
      </w:pPr>
      <w:r w:rsidRPr="005051B6">
        <w:rPr>
          <w:rFonts w:ascii="Verdana" w:hAnsi="Verdana"/>
          <w:lang w:val="ru-RU"/>
        </w:rPr>
        <w:t xml:space="preserve">Заустване на </w:t>
      </w:r>
      <w:r w:rsidRPr="005051B6">
        <w:rPr>
          <w:rFonts w:ascii="Verdana" w:hAnsi="Verdana"/>
          <w:bCs/>
        </w:rPr>
        <w:t>отпадъчни</w:t>
      </w:r>
      <w:r w:rsidRPr="005051B6">
        <w:rPr>
          <w:rFonts w:ascii="Verdana" w:hAnsi="Verdana"/>
          <w:bCs/>
          <w:lang w:val="bg-BG"/>
        </w:rPr>
        <w:t>те</w:t>
      </w:r>
      <w:r w:rsidRPr="005051B6">
        <w:rPr>
          <w:rFonts w:ascii="Verdana" w:hAnsi="Verdana"/>
          <w:bCs/>
        </w:rPr>
        <w:t xml:space="preserve"> </w:t>
      </w:r>
      <w:r w:rsidRPr="005051B6">
        <w:rPr>
          <w:rFonts w:ascii="Verdana" w:hAnsi="Verdana"/>
          <w:bCs/>
          <w:lang w:val="bg-BG"/>
        </w:rPr>
        <w:t>производствени води от измиването на суровините и оборудването- във общински отводнителен канал след пречиствателно съоръжение, съгласно писмо изх.</w:t>
      </w:r>
      <w:r w:rsidRPr="005051B6">
        <w:rPr>
          <w:rFonts w:ascii="Verdana" w:hAnsi="Verdana"/>
          <w:lang w:val="ru-RU"/>
        </w:rPr>
        <w:t xml:space="preserve"> № 09-00-359/06.06.2014г. на Кмета на Община Садово. Заустване на б</w:t>
      </w:r>
      <w:r w:rsidRPr="005051B6">
        <w:rPr>
          <w:rFonts w:ascii="Verdana" w:hAnsi="Verdana"/>
          <w:bCs/>
          <w:lang w:val="bg-BG"/>
        </w:rPr>
        <w:t xml:space="preserve">итово- фекалните води – </w:t>
      </w:r>
      <w:r w:rsidRPr="005051B6">
        <w:rPr>
          <w:rFonts w:ascii="Verdana" w:hAnsi="Verdana"/>
          <w:bCs/>
        </w:rPr>
        <w:t xml:space="preserve"> </w:t>
      </w:r>
      <w:r w:rsidRPr="005051B6">
        <w:rPr>
          <w:rFonts w:ascii="Verdana" w:hAnsi="Verdana"/>
        </w:rPr>
        <w:t>в</w:t>
      </w:r>
      <w:r w:rsidRPr="005051B6">
        <w:rPr>
          <w:rFonts w:ascii="Verdana" w:hAnsi="Verdana"/>
          <w:lang w:val="bg-BG"/>
        </w:rPr>
        <w:t>ъв водоплътна септична яма.</w:t>
      </w:r>
    </w:p>
    <w:p w:rsidR="00F723D1" w:rsidRPr="001704D7" w:rsidRDefault="00F723D1" w:rsidP="006163E3">
      <w:pPr>
        <w:pStyle w:val="BodyTextIndent"/>
        <w:spacing w:before="60" w:after="60"/>
        <w:ind w:left="-142"/>
        <w:jc w:val="both"/>
        <w:rPr>
          <w:rFonts w:ascii="Verdana" w:hAnsi="Verdana"/>
        </w:rPr>
      </w:pPr>
      <w:r w:rsidRPr="002D0E24">
        <w:rPr>
          <w:rFonts w:ascii="Verdana" w:hAnsi="Verdana"/>
        </w:rPr>
        <w:t>Инвестиционното предложение /ИП/ е в обхвата на  т.7, буква “б“ от Приложение № 2 на Закона за опазване на околната среда / ДВ.бр.91 /2002 год./</w:t>
      </w:r>
      <w:r w:rsidRPr="002D0E24">
        <w:rPr>
          <w:rFonts w:ascii="Verdana" w:hAnsi="Verdana"/>
          <w:lang w:val="ru-RU"/>
        </w:rPr>
        <w:t xml:space="preserve"> </w:t>
      </w:r>
      <w:r w:rsidRPr="002D0E24">
        <w:rPr>
          <w:rFonts w:ascii="Verdana" w:hAnsi="Verdana"/>
        </w:rPr>
        <w:t>и чл.2 ал.1, т. 1 от</w:t>
      </w:r>
      <w:r w:rsidRPr="001704D7">
        <w:rPr>
          <w:rFonts w:ascii="Verdana" w:hAnsi="Verdana"/>
        </w:rPr>
        <w:t xml:space="preserve"> Наредбата за ОС. </w:t>
      </w:r>
    </w:p>
    <w:p w:rsidR="00F723D1" w:rsidRPr="006B057D" w:rsidRDefault="00F723D1" w:rsidP="006163E3">
      <w:pPr>
        <w:overflowPunct/>
        <w:autoSpaceDE/>
        <w:autoSpaceDN/>
        <w:adjustRightInd/>
        <w:ind w:left="-142"/>
        <w:jc w:val="both"/>
        <w:textAlignment w:val="auto"/>
        <w:rPr>
          <w:b/>
          <w:lang w:val="ru-RU"/>
        </w:rPr>
      </w:pPr>
      <w:r w:rsidRPr="001704D7">
        <w:rPr>
          <w:rFonts w:ascii="Verdana" w:hAnsi="Verdana"/>
          <w:lang w:val="bg-BG"/>
        </w:rPr>
        <w:t xml:space="preserve">Площадката на ИП </w:t>
      </w:r>
      <w:r w:rsidRPr="001704D7">
        <w:rPr>
          <w:rFonts w:ascii="Verdana" w:hAnsi="Verdana"/>
          <w:b/>
          <w:lang w:val="ru-RU"/>
        </w:rPr>
        <w:t xml:space="preserve">не </w:t>
      </w:r>
      <w:r w:rsidRPr="001704D7">
        <w:rPr>
          <w:rFonts w:ascii="Verdana" w:hAnsi="Verdana"/>
          <w:b/>
          <w:lang w:val="bg-BG"/>
        </w:rPr>
        <w:t>попада</w:t>
      </w:r>
      <w:r w:rsidRPr="001704D7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1704D7">
          <w:rPr>
            <w:rFonts w:ascii="Verdana" w:hAnsi="Verdana"/>
            <w:lang w:val="ru-RU"/>
          </w:rPr>
          <w:t>2000”</w:t>
        </w:r>
      </w:smartTag>
      <w:r w:rsidRPr="001704D7">
        <w:rPr>
          <w:rFonts w:ascii="Verdana" w:hAnsi="Verdana"/>
          <w:lang w:val="ru-RU"/>
        </w:rPr>
        <w:t xml:space="preserve">.  Най-близката защитена зона е </w:t>
      </w:r>
      <w:r>
        <w:rPr>
          <w:rFonts w:ascii="Verdana" w:hAnsi="Verdana"/>
          <w:lang w:val="bg-BG"/>
        </w:rPr>
        <w:t>BG0000578 „Река Марица” за опазване на природните местообитания и на дивата флора и фауна, приета от МС</w:t>
      </w:r>
      <w:r w:rsidRPr="006B057D">
        <w:rPr>
          <w:rFonts w:ascii="Verdana" w:hAnsi="Verdana"/>
          <w:lang w:val="bg-BG"/>
        </w:rPr>
        <w:t xml:space="preserve"> със</w:t>
      </w:r>
      <w:r>
        <w:rPr>
          <w:rFonts w:ascii="Verdana" w:hAnsi="Verdana"/>
          <w:lang w:val="bg-BG"/>
        </w:rPr>
        <w:t xml:space="preserve"> Решение</w:t>
      </w:r>
      <w:r w:rsidRPr="006B057D">
        <w:rPr>
          <w:rFonts w:ascii="Verdana" w:hAnsi="Verdana"/>
          <w:lang w:val="bg-BG"/>
        </w:rPr>
        <w:t xml:space="preserve"> №</w:t>
      </w:r>
      <w:r>
        <w:rPr>
          <w:rFonts w:ascii="Verdana" w:hAnsi="Verdana"/>
          <w:lang w:val="bg-BG"/>
        </w:rPr>
        <w:t xml:space="preserve"> 122/02.03.2007</w:t>
      </w:r>
      <w:r w:rsidRPr="006B05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г. (ДВ бр. 21/2007</w:t>
      </w:r>
      <w:r w:rsidRPr="006B057D">
        <w:rPr>
          <w:rFonts w:ascii="Verdana" w:hAnsi="Verdana"/>
          <w:lang w:val="bg-BG"/>
        </w:rPr>
        <w:t xml:space="preserve"> г.)</w:t>
      </w:r>
      <w:r>
        <w:rPr>
          <w:rFonts w:ascii="Verdana" w:hAnsi="Verdana"/>
          <w:lang w:val="bg-BG"/>
        </w:rPr>
        <w:t xml:space="preserve">. </w:t>
      </w:r>
      <w:r w:rsidRPr="001704D7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1704D7">
        <w:rPr>
          <w:rFonts w:ascii="Verdana" w:hAnsi="Verdana"/>
          <w:lang w:val="bg-BG"/>
        </w:rPr>
        <w:t xml:space="preserve">извършената </w:t>
      </w:r>
      <w:r w:rsidRPr="001704D7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1704D7">
        <w:rPr>
          <w:rFonts w:ascii="Verdana" w:hAnsi="Verdana"/>
          <w:lang w:val="bg-BG"/>
        </w:rPr>
        <w:t>определя</w:t>
      </w:r>
      <w:r w:rsidRPr="001704D7">
        <w:rPr>
          <w:rFonts w:ascii="Verdana" w:hAnsi="Verdana"/>
          <w:lang w:val="ru-RU"/>
        </w:rPr>
        <w:t xml:space="preserve">, че </w:t>
      </w:r>
      <w:r w:rsidRPr="001704D7">
        <w:rPr>
          <w:rFonts w:ascii="Verdana" w:hAnsi="Verdana"/>
          <w:b/>
          <w:lang w:val="ru-RU"/>
        </w:rPr>
        <w:t>н</w:t>
      </w:r>
      <w:r w:rsidRPr="001704D7">
        <w:rPr>
          <w:rFonts w:ascii="Verdana" w:hAnsi="Verdana"/>
          <w:b/>
          <w:lang w:val="bg-BG"/>
        </w:rPr>
        <w:t xml:space="preserve">яма вероятност </w:t>
      </w:r>
      <w:r w:rsidRPr="001704D7">
        <w:rPr>
          <w:rFonts w:ascii="Verdana" w:hAnsi="Verdana"/>
          <w:lang w:val="bg-BG"/>
        </w:rPr>
        <w:t>от</w:t>
      </w:r>
      <w:r w:rsidRPr="001704D7">
        <w:rPr>
          <w:rFonts w:ascii="Verdana" w:hAnsi="Verdana"/>
          <w:lang w:val="ru-RU"/>
        </w:rPr>
        <w:t xml:space="preserve"> значително отрицателно въздействие  върху видовете, предмет на опазване в защитената зона</w:t>
      </w:r>
      <w:r w:rsidRPr="001704D7">
        <w:rPr>
          <w:rFonts w:ascii="Verdana" w:hAnsi="Verdana"/>
          <w:lang w:val="bg-BG"/>
        </w:rPr>
        <w:t>.</w:t>
      </w:r>
    </w:p>
    <w:p w:rsidR="00F723D1" w:rsidRDefault="00F723D1" w:rsidP="006163E3">
      <w:pPr>
        <w:pStyle w:val="BodyTextIndent"/>
        <w:spacing w:before="60" w:after="60"/>
        <w:ind w:left="0"/>
        <w:jc w:val="both"/>
        <w:rPr>
          <w:rFonts w:ascii="Verdana" w:hAnsi="Verdana"/>
          <w:lang w:val="ru-RU"/>
        </w:rPr>
      </w:pPr>
    </w:p>
    <w:p w:rsidR="00F723D1" w:rsidRDefault="00F723D1" w:rsidP="006163E3">
      <w:pPr>
        <w:pStyle w:val="BodyText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</w:t>
      </w:r>
      <w:r w:rsidRPr="001704D7">
        <w:rPr>
          <w:rFonts w:ascii="Verdana" w:hAnsi="Verdana"/>
          <w:b/>
          <w:caps/>
        </w:rPr>
        <w:t>мотиви:</w:t>
      </w:r>
    </w:p>
    <w:p w:rsidR="00F723D1" w:rsidRPr="001704D7" w:rsidRDefault="00F723D1" w:rsidP="006163E3">
      <w:pPr>
        <w:pStyle w:val="BodyText"/>
        <w:ind w:left="-142"/>
        <w:rPr>
          <w:rFonts w:ascii="Verdana" w:hAnsi="Verdana"/>
          <w:b/>
          <w:caps/>
        </w:rPr>
      </w:pPr>
    </w:p>
    <w:p w:rsidR="00F723D1" w:rsidRDefault="00F723D1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1704D7">
        <w:rPr>
          <w:rFonts w:ascii="Verdana" w:hAnsi="Verdana"/>
          <w:b/>
          <w:sz w:val="20"/>
          <w:szCs w:val="20"/>
        </w:rPr>
        <w:t>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мащабност 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1704D7">
        <w:rPr>
          <w:rFonts w:ascii="Verdana" w:hAnsi="Verdana"/>
          <w:b/>
          <w:sz w:val="20"/>
          <w:szCs w:val="20"/>
          <w:lang w:val="bg-BG"/>
        </w:rPr>
        <w:t>.</w:t>
      </w:r>
    </w:p>
    <w:p w:rsidR="00F723D1" w:rsidRPr="00610479" w:rsidRDefault="00F723D1" w:rsidP="00610479">
      <w:pPr>
        <w:ind w:left="-142"/>
        <w:jc w:val="both"/>
        <w:rPr>
          <w:rFonts w:ascii="Verdana" w:hAnsi="Verdana"/>
          <w:lang w:val="bg-BG"/>
        </w:rPr>
      </w:pPr>
      <w:r w:rsidRPr="00610479">
        <w:rPr>
          <w:rFonts w:ascii="Verdana" w:hAnsi="Verdana"/>
        </w:rPr>
        <w:t>Реализацията на</w:t>
      </w:r>
      <w:r w:rsidRPr="00610479">
        <w:rPr>
          <w:rFonts w:ascii="Verdana" w:hAnsi="Verdana"/>
          <w:lang w:val="bg-BG"/>
        </w:rPr>
        <w:t xml:space="preserve"> инвестиционното намерение</w:t>
      </w:r>
      <w:r w:rsidRPr="00610479">
        <w:rPr>
          <w:rFonts w:ascii="Verdana" w:hAnsi="Verdana"/>
        </w:rPr>
        <w:t xml:space="preserve"> е свързана с внедряването на съвременни производствени мощности и технологични схеми според пазарните изисквания за качество, хигиена, безопасност и трайност на произвежданите храни.</w:t>
      </w:r>
      <w:r w:rsidRPr="00610479">
        <w:rPr>
          <w:rFonts w:ascii="Verdana" w:hAnsi="Verdana"/>
          <w:lang w:val="bg-BG"/>
        </w:rPr>
        <w:t xml:space="preserve"> Технологичният процес </w:t>
      </w:r>
      <w:r>
        <w:rPr>
          <w:rFonts w:ascii="Verdana" w:hAnsi="Verdana"/>
          <w:lang w:val="bg-BG"/>
        </w:rPr>
        <w:t xml:space="preserve">ще </w:t>
      </w:r>
      <w:r w:rsidRPr="00610479">
        <w:rPr>
          <w:rFonts w:ascii="Verdana" w:hAnsi="Verdana"/>
          <w:lang w:val="bg-BG"/>
        </w:rPr>
        <w:t>протича в следната последователност:</w:t>
      </w:r>
    </w:p>
    <w:p w:rsidR="00F723D1" w:rsidRPr="000C11CC" w:rsidRDefault="00F723D1" w:rsidP="00B3007F">
      <w:pPr>
        <w:ind w:left="-142"/>
        <w:jc w:val="both"/>
        <w:rPr>
          <w:rFonts w:ascii="Verdana" w:hAnsi="Verdana"/>
        </w:rPr>
      </w:pPr>
      <w:r w:rsidRPr="000C11CC">
        <w:rPr>
          <w:rFonts w:ascii="Verdana" w:hAnsi="Verdana"/>
          <w:lang w:val="bg-BG"/>
        </w:rPr>
        <w:t xml:space="preserve">- </w:t>
      </w:r>
      <w:r w:rsidRPr="000C11CC">
        <w:rPr>
          <w:rFonts w:ascii="Verdana" w:hAnsi="Verdana"/>
        </w:rPr>
        <w:t>Прием, подготовка и измиване</w:t>
      </w:r>
      <w:r>
        <w:rPr>
          <w:rFonts w:ascii="Verdana" w:hAnsi="Verdana"/>
          <w:lang w:val="bg-BG"/>
        </w:rPr>
        <w:t xml:space="preserve"> на суровините</w:t>
      </w:r>
      <w:r w:rsidRPr="000C11CC">
        <w:rPr>
          <w:rFonts w:ascii="Verdana" w:hAnsi="Verdana"/>
        </w:rPr>
        <w:t xml:space="preserve">. </w:t>
      </w:r>
    </w:p>
    <w:p w:rsidR="00F723D1" w:rsidRPr="000C11CC" w:rsidRDefault="00F723D1" w:rsidP="00B3007F">
      <w:pPr>
        <w:pStyle w:val="Header"/>
        <w:ind w:lef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</w:t>
      </w:r>
      <w:r w:rsidRPr="000C11CC">
        <w:rPr>
          <w:rFonts w:ascii="Verdana" w:hAnsi="Verdana"/>
          <w:lang w:val="bg-BG"/>
        </w:rPr>
        <w:t>След и</w:t>
      </w:r>
      <w:r w:rsidRPr="000C11CC">
        <w:rPr>
          <w:rFonts w:ascii="Verdana" w:hAnsi="Verdana"/>
        </w:rPr>
        <w:t>инспекция</w:t>
      </w:r>
      <w:r w:rsidRPr="000C11CC">
        <w:rPr>
          <w:rFonts w:ascii="Verdana" w:hAnsi="Verdana"/>
          <w:lang w:val="bg-BG"/>
        </w:rPr>
        <w:t xml:space="preserve"> </w:t>
      </w:r>
      <w:r w:rsidRPr="000C11CC">
        <w:rPr>
          <w:rFonts w:ascii="Verdana" w:hAnsi="Verdana"/>
        </w:rPr>
        <w:t xml:space="preserve">суровините </w:t>
      </w:r>
      <w:r>
        <w:rPr>
          <w:rFonts w:ascii="Verdana" w:hAnsi="Verdana"/>
          <w:lang w:val="bg-BG"/>
        </w:rPr>
        <w:t xml:space="preserve">ще </w:t>
      </w:r>
      <w:r w:rsidRPr="000C11CC">
        <w:rPr>
          <w:rFonts w:ascii="Verdana" w:hAnsi="Verdana"/>
        </w:rPr>
        <w:t>се сортират по годност върху инспекци</w:t>
      </w:r>
      <w:r>
        <w:rPr>
          <w:rFonts w:ascii="Verdana" w:hAnsi="Verdana"/>
        </w:rPr>
        <w:t xml:space="preserve">онна лента, като </w:t>
      </w:r>
      <w:r>
        <w:rPr>
          <w:rFonts w:ascii="Verdana" w:hAnsi="Verdana"/>
          <w:lang w:val="bg-BG"/>
        </w:rPr>
        <w:t xml:space="preserve">ще </w:t>
      </w:r>
      <w:r>
        <w:rPr>
          <w:rFonts w:ascii="Verdana" w:hAnsi="Verdana"/>
        </w:rPr>
        <w:t>се отстраня</w:t>
      </w:r>
      <w:r>
        <w:rPr>
          <w:rFonts w:ascii="Verdana" w:hAnsi="Verdana"/>
        </w:rPr>
        <w:softHyphen/>
        <w:t>ва</w:t>
      </w:r>
      <w:r>
        <w:rPr>
          <w:rFonts w:ascii="Verdana" w:hAnsi="Verdana"/>
          <w:lang w:val="bg-BG"/>
        </w:rPr>
        <w:t>т</w:t>
      </w:r>
      <w:r w:rsidRPr="000C11CC">
        <w:rPr>
          <w:rFonts w:ascii="Verdana" w:hAnsi="Verdana"/>
        </w:rPr>
        <w:t xml:space="preserve"> всички негодни плодове</w:t>
      </w:r>
      <w:r>
        <w:rPr>
          <w:rFonts w:ascii="Verdana" w:hAnsi="Verdana"/>
          <w:lang w:val="bg-BG"/>
        </w:rPr>
        <w:t>/зеленчуци.</w:t>
      </w:r>
      <w:r w:rsidRPr="000C11CC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Г</w:t>
      </w:r>
      <w:r w:rsidRPr="000C11CC">
        <w:rPr>
          <w:rFonts w:ascii="Verdana" w:hAnsi="Verdana"/>
          <w:lang w:val="bg-BG"/>
        </w:rPr>
        <w:t xml:space="preserve">одните за свежа консумация </w:t>
      </w:r>
      <w:r>
        <w:rPr>
          <w:rFonts w:ascii="Verdana" w:hAnsi="Verdana"/>
          <w:lang w:val="bg-BG"/>
        </w:rPr>
        <w:t xml:space="preserve">ще </w:t>
      </w:r>
      <w:r w:rsidRPr="000C11CC">
        <w:rPr>
          <w:rFonts w:ascii="Verdana" w:hAnsi="Verdana"/>
          <w:lang w:val="bg-BG"/>
        </w:rPr>
        <w:t xml:space="preserve">се опаковат и съхраняват в </w:t>
      </w:r>
      <w:r>
        <w:rPr>
          <w:rFonts w:ascii="Verdana" w:hAnsi="Verdana"/>
          <w:lang w:val="bg-BG"/>
        </w:rPr>
        <w:t xml:space="preserve">хладилна камера </w:t>
      </w:r>
      <w:r w:rsidRPr="000C11CC">
        <w:rPr>
          <w:rFonts w:ascii="Verdana" w:hAnsi="Verdana"/>
          <w:lang w:val="bg-BG"/>
        </w:rPr>
        <w:t>до предлагането на пазара</w:t>
      </w:r>
      <w:r>
        <w:rPr>
          <w:rFonts w:ascii="Verdana" w:hAnsi="Verdana"/>
          <w:lang w:val="bg-BG"/>
        </w:rPr>
        <w:t>.</w:t>
      </w:r>
      <w:r w:rsidRPr="000C11CC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0C11CC">
        <w:rPr>
          <w:rFonts w:ascii="Verdana" w:hAnsi="Verdana"/>
          <w:lang w:val="bg-BG"/>
        </w:rPr>
        <w:t xml:space="preserve">станалата суровина </w:t>
      </w:r>
      <w:r>
        <w:rPr>
          <w:rFonts w:ascii="Verdana" w:hAnsi="Verdana"/>
          <w:lang w:val="bg-BG"/>
        </w:rPr>
        <w:t xml:space="preserve">ще </w:t>
      </w:r>
      <w:r w:rsidRPr="000C11CC">
        <w:rPr>
          <w:rFonts w:ascii="Verdana" w:hAnsi="Verdana"/>
          <w:lang w:val="bg-BG"/>
        </w:rPr>
        <w:t>се обрабо</w:t>
      </w:r>
      <w:r>
        <w:rPr>
          <w:rFonts w:ascii="Verdana" w:hAnsi="Verdana"/>
          <w:lang w:val="bg-BG"/>
        </w:rPr>
        <w:t>тва с описаните по долу процеси.</w:t>
      </w:r>
      <w:r w:rsidRPr="000C11CC">
        <w:rPr>
          <w:rFonts w:ascii="Verdana" w:hAnsi="Verdana"/>
          <w:lang w:val="bg-BG"/>
        </w:rPr>
        <w:t xml:space="preserve"> </w:t>
      </w:r>
    </w:p>
    <w:p w:rsidR="00F723D1" w:rsidRPr="00E01067" w:rsidRDefault="00F723D1" w:rsidP="00B3007F">
      <w:pPr>
        <w:ind w:lef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-</w:t>
      </w:r>
      <w:r>
        <w:rPr>
          <w:rFonts w:ascii="Verdana" w:hAnsi="Verdana"/>
        </w:rPr>
        <w:t xml:space="preserve"> Печене, </w:t>
      </w:r>
      <w:r w:rsidRPr="000C11CC">
        <w:rPr>
          <w:rFonts w:ascii="Verdana" w:hAnsi="Verdana"/>
        </w:rPr>
        <w:t>белене, бланширане,</w:t>
      </w:r>
      <w:r w:rsidRPr="000C11CC">
        <w:rPr>
          <w:rFonts w:ascii="Verdana" w:hAnsi="Verdana"/>
          <w:bCs/>
        </w:rPr>
        <w:t xml:space="preserve"> нарязване, с</w:t>
      </w:r>
      <w:r w:rsidRPr="000C11CC">
        <w:rPr>
          <w:rFonts w:ascii="Verdana" w:hAnsi="Verdana"/>
        </w:rPr>
        <w:t>милане и други подобни</w:t>
      </w:r>
      <w:r>
        <w:rPr>
          <w:rFonts w:ascii="Verdana" w:hAnsi="Verdana"/>
          <w:lang w:val="bg-BG"/>
        </w:rPr>
        <w:t>.</w:t>
      </w:r>
    </w:p>
    <w:p w:rsidR="00F723D1" w:rsidRPr="000C11CC" w:rsidRDefault="00F723D1" w:rsidP="00B3007F">
      <w:pPr>
        <w:pStyle w:val="Header"/>
        <w:ind w:left="-142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- </w:t>
      </w:r>
      <w:r w:rsidRPr="000C11CC">
        <w:rPr>
          <w:rFonts w:ascii="Verdana" w:hAnsi="Verdana"/>
        </w:rPr>
        <w:t xml:space="preserve">Подготовка на </w:t>
      </w:r>
      <w:r w:rsidRPr="000C11CC">
        <w:rPr>
          <w:rFonts w:ascii="Verdana" w:hAnsi="Verdana"/>
          <w:lang w:val="bg-BG"/>
        </w:rPr>
        <w:t xml:space="preserve">опаковките и </w:t>
      </w:r>
      <w:r w:rsidRPr="000C11CC">
        <w:rPr>
          <w:rFonts w:ascii="Verdana" w:hAnsi="Verdana"/>
        </w:rPr>
        <w:t>бурканите</w:t>
      </w:r>
      <w:r w:rsidRPr="000C11CC">
        <w:rPr>
          <w:rFonts w:ascii="Verdana" w:hAnsi="Verdana"/>
          <w:lang w:val="bg-BG"/>
        </w:rPr>
        <w:t>-</w:t>
      </w:r>
      <w:r>
        <w:rPr>
          <w:rFonts w:ascii="Verdana" w:hAnsi="Verdana"/>
          <w:lang w:val="bg-BG"/>
        </w:rPr>
        <w:t xml:space="preserve"> б</w:t>
      </w:r>
      <w:r w:rsidRPr="000C11CC">
        <w:rPr>
          <w:rFonts w:ascii="Verdana" w:hAnsi="Verdana"/>
        </w:rPr>
        <w:t xml:space="preserve">урканите </w:t>
      </w:r>
      <w:r>
        <w:rPr>
          <w:rFonts w:ascii="Verdana" w:hAnsi="Verdana"/>
          <w:lang w:val="bg-BG"/>
        </w:rPr>
        <w:t xml:space="preserve">ще </w:t>
      </w:r>
      <w:r w:rsidRPr="000C11CC">
        <w:rPr>
          <w:rFonts w:ascii="Verdana" w:hAnsi="Verdana"/>
        </w:rPr>
        <w:t xml:space="preserve">се измиват на миячна машина и с плочков транспортьор </w:t>
      </w:r>
      <w:r>
        <w:rPr>
          <w:rFonts w:ascii="Verdana" w:hAnsi="Verdana"/>
          <w:lang w:val="bg-BG"/>
        </w:rPr>
        <w:t xml:space="preserve">ще </w:t>
      </w:r>
      <w:r w:rsidRPr="000C11CC">
        <w:rPr>
          <w:rFonts w:ascii="Verdana" w:hAnsi="Verdana"/>
        </w:rPr>
        <w:t>се подават на пълначните ленти за напълване.</w:t>
      </w:r>
    </w:p>
    <w:p w:rsidR="00F723D1" w:rsidRPr="000C11CC" w:rsidRDefault="00F723D1" w:rsidP="00B3007F">
      <w:pPr>
        <w:pStyle w:val="Header"/>
        <w:ind w:lef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</w:t>
      </w:r>
      <w:r w:rsidRPr="000C11CC">
        <w:rPr>
          <w:rFonts w:ascii="Verdana" w:hAnsi="Verdana"/>
        </w:rPr>
        <w:t>Подготовка на заливк</w:t>
      </w:r>
      <w:r w:rsidRPr="000C11CC">
        <w:rPr>
          <w:rFonts w:ascii="Verdana" w:hAnsi="Verdana"/>
          <w:lang w:val="bg-BG"/>
        </w:rPr>
        <w:t>и – по технология</w:t>
      </w:r>
      <w:r>
        <w:rPr>
          <w:rFonts w:ascii="Verdana" w:hAnsi="Verdana"/>
          <w:lang w:val="bg-BG"/>
        </w:rPr>
        <w:t>.</w:t>
      </w:r>
    </w:p>
    <w:p w:rsidR="00F723D1" w:rsidRPr="000C11CC" w:rsidRDefault="00F723D1" w:rsidP="00B3007F">
      <w:pPr>
        <w:pStyle w:val="Header"/>
        <w:tabs>
          <w:tab w:val="right" w:pos="9354"/>
        </w:tabs>
        <w:ind w:left="-142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- </w:t>
      </w:r>
      <w:r w:rsidRPr="000C11CC">
        <w:rPr>
          <w:rFonts w:ascii="Verdana" w:hAnsi="Verdana"/>
        </w:rPr>
        <w:t>Пълнене на бурканите</w:t>
      </w:r>
      <w:r w:rsidRPr="000C11CC">
        <w:rPr>
          <w:rFonts w:ascii="Verdana" w:hAnsi="Verdana"/>
          <w:lang w:val="bg-BG"/>
        </w:rPr>
        <w:t xml:space="preserve"> и з</w:t>
      </w:r>
      <w:r w:rsidRPr="000C11CC">
        <w:rPr>
          <w:rFonts w:ascii="Verdana" w:hAnsi="Verdana"/>
        </w:rPr>
        <w:t>атваряне.</w:t>
      </w:r>
    </w:p>
    <w:p w:rsidR="00F723D1" w:rsidRPr="000C11CC" w:rsidRDefault="00F723D1" w:rsidP="00B3007F">
      <w:pPr>
        <w:pStyle w:val="Header"/>
        <w:ind w:left="-142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lang w:val="bg-BG"/>
        </w:rPr>
        <w:t>-</w:t>
      </w:r>
      <w:r w:rsidRPr="000C11CC">
        <w:rPr>
          <w:rFonts w:ascii="Verdana" w:hAnsi="Verdana"/>
        </w:rPr>
        <w:t xml:space="preserve"> Стерилизация</w:t>
      </w:r>
      <w:r w:rsidRPr="000C11CC">
        <w:rPr>
          <w:rFonts w:ascii="Verdana" w:hAnsi="Verdana"/>
          <w:lang w:val="bg-BG"/>
        </w:rPr>
        <w:t xml:space="preserve"> и</w:t>
      </w:r>
      <w:r w:rsidRPr="000C11CC">
        <w:rPr>
          <w:rFonts w:ascii="Verdana" w:hAnsi="Verdana"/>
          <w:bCs/>
        </w:rPr>
        <w:t xml:space="preserve"> </w:t>
      </w:r>
      <w:r w:rsidRPr="000C11CC">
        <w:rPr>
          <w:rFonts w:ascii="Verdana" w:hAnsi="Verdana"/>
          <w:bCs/>
          <w:lang w:val="bg-BG"/>
        </w:rPr>
        <w:t>п</w:t>
      </w:r>
      <w:r w:rsidRPr="000C11CC">
        <w:rPr>
          <w:rFonts w:ascii="Verdana" w:hAnsi="Verdana"/>
          <w:bCs/>
        </w:rPr>
        <w:t>роверка за херметичност.</w:t>
      </w:r>
    </w:p>
    <w:p w:rsidR="00F723D1" w:rsidRPr="000C11CC" w:rsidRDefault="00F723D1" w:rsidP="00B3007F">
      <w:pPr>
        <w:pStyle w:val="Header"/>
        <w:ind w:left="-142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-</w:t>
      </w:r>
      <w:r w:rsidRPr="000C11CC">
        <w:rPr>
          <w:rFonts w:ascii="Verdana" w:hAnsi="Verdana"/>
          <w:bCs/>
          <w:lang w:val="bg-BG"/>
        </w:rPr>
        <w:t xml:space="preserve"> Съхранение</w:t>
      </w:r>
      <w:r>
        <w:rPr>
          <w:rFonts w:ascii="Verdana" w:hAnsi="Verdana"/>
          <w:bCs/>
          <w:lang w:val="bg-BG"/>
        </w:rPr>
        <w:t>.</w:t>
      </w:r>
    </w:p>
    <w:p w:rsidR="00F723D1" w:rsidRPr="00143586" w:rsidRDefault="00F723D1" w:rsidP="00057AF6">
      <w:pPr>
        <w:shd w:val="clear" w:color="auto" w:fill="FFFFFF"/>
        <w:ind w:left="-142" w:hanging="142"/>
        <w:jc w:val="both"/>
        <w:rPr>
          <w:rFonts w:ascii="Verdana" w:hAnsi="Verdana"/>
          <w:lang w:val="ru-RU"/>
        </w:rPr>
      </w:pPr>
      <w:r>
        <w:rPr>
          <w:rFonts w:ascii="Verdana" w:hAnsi="Verdana"/>
          <w:color w:val="000000"/>
          <w:lang w:val="bg-BG"/>
        </w:rPr>
        <w:t xml:space="preserve">  </w:t>
      </w:r>
      <w:r w:rsidRPr="001B6254">
        <w:rPr>
          <w:rFonts w:ascii="Verdana" w:hAnsi="Verdana"/>
          <w:lang w:val="ru-RU"/>
        </w:rPr>
        <w:t xml:space="preserve">В хода на експлоатация на обекта не се предполага  </w:t>
      </w:r>
      <w:r>
        <w:rPr>
          <w:rFonts w:ascii="Verdana" w:hAnsi="Verdana"/>
          <w:lang w:val="ru-RU"/>
        </w:rPr>
        <w:t xml:space="preserve">значително </w:t>
      </w:r>
      <w:r w:rsidRPr="001B6254">
        <w:rPr>
          <w:rFonts w:ascii="Verdana" w:hAnsi="Verdana"/>
          <w:lang w:val="ru-RU"/>
        </w:rPr>
        <w:t xml:space="preserve">замърсяване и дискомфорт на околната среда. </w:t>
      </w:r>
      <w:r w:rsidRPr="00143586">
        <w:rPr>
          <w:rFonts w:ascii="Verdana" w:hAnsi="Verdana"/>
          <w:lang w:val="ru-RU"/>
        </w:rPr>
        <w:t xml:space="preserve">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F723D1" w:rsidRDefault="00F723D1" w:rsidP="006163E3">
      <w:pPr>
        <w:pStyle w:val="BodyTextIndent3"/>
        <w:numPr>
          <w:ilvl w:val="0"/>
          <w:numId w:val="18"/>
        </w:numPr>
        <w:tabs>
          <w:tab w:val="num" w:pos="0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F723D1" w:rsidRDefault="00F723D1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             </w:t>
      </w:r>
      <w:r w:rsidRPr="001704D7">
        <w:rPr>
          <w:rFonts w:ascii="Verdana" w:hAnsi="Verdana"/>
          <w:b/>
          <w:sz w:val="20"/>
          <w:szCs w:val="20"/>
          <w:lang w:val="en-US"/>
        </w:rPr>
        <w:t>II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1704D7"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F723D1" w:rsidRPr="001520A8" w:rsidRDefault="00F723D1" w:rsidP="001C30AA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520A8">
        <w:rPr>
          <w:rFonts w:ascii="Verdana" w:hAnsi="Verdana"/>
          <w:sz w:val="20"/>
          <w:szCs w:val="20"/>
          <w:lang w:val="ru-RU"/>
        </w:rPr>
        <w:t xml:space="preserve">Обектът </w:t>
      </w:r>
      <w:r>
        <w:rPr>
          <w:rFonts w:ascii="Verdana" w:hAnsi="Verdana"/>
          <w:sz w:val="20"/>
          <w:szCs w:val="20"/>
          <w:lang w:val="ru-RU"/>
        </w:rPr>
        <w:t xml:space="preserve">ще </w:t>
      </w:r>
      <w:r w:rsidRPr="001520A8">
        <w:rPr>
          <w:rFonts w:ascii="Verdana" w:hAnsi="Verdana"/>
          <w:sz w:val="20"/>
          <w:szCs w:val="20"/>
          <w:lang w:val="ru-RU"/>
        </w:rPr>
        <w:t xml:space="preserve">се </w:t>
      </w:r>
      <w:r>
        <w:rPr>
          <w:rFonts w:ascii="Verdana" w:hAnsi="Verdana"/>
          <w:sz w:val="20"/>
          <w:szCs w:val="20"/>
          <w:lang w:val="ru-RU"/>
        </w:rPr>
        <w:t>реализира</w:t>
      </w:r>
      <w:r w:rsidRPr="001520A8">
        <w:rPr>
          <w:rFonts w:ascii="Verdana" w:hAnsi="Verdana"/>
          <w:sz w:val="20"/>
          <w:szCs w:val="20"/>
          <w:lang w:val="ru-RU"/>
        </w:rPr>
        <w:t xml:space="preserve"> в урбанизирана територия,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1520A8">
        <w:rPr>
          <w:rFonts w:ascii="Verdana" w:hAnsi="Verdana"/>
          <w:sz w:val="20"/>
          <w:szCs w:val="20"/>
          <w:lang w:val="ru-RU"/>
        </w:rPr>
        <w:t>с начин на трайно ползване</w:t>
      </w:r>
      <w:r>
        <w:rPr>
          <w:rFonts w:ascii="Verdana" w:hAnsi="Verdana"/>
          <w:sz w:val="20"/>
          <w:szCs w:val="20"/>
          <w:lang w:val="ru-RU"/>
        </w:rPr>
        <w:t xml:space="preserve"> за </w:t>
      </w:r>
      <w:r>
        <w:rPr>
          <w:rFonts w:ascii="Verdana" w:hAnsi="Verdana"/>
          <w:sz w:val="20"/>
          <w:szCs w:val="20"/>
          <w:lang w:val="en-US"/>
        </w:rPr>
        <w:t>“</w:t>
      </w:r>
      <w:r>
        <w:rPr>
          <w:rFonts w:ascii="Verdana" w:hAnsi="Verdana"/>
          <w:sz w:val="20"/>
          <w:szCs w:val="20"/>
          <w:lang w:val="ru-RU"/>
        </w:rPr>
        <w:t>Складова база за земеделска продукция и търг. дейност</w:t>
      </w:r>
      <w:r>
        <w:rPr>
          <w:rFonts w:ascii="Verdana" w:hAnsi="Verdana"/>
          <w:sz w:val="20"/>
          <w:szCs w:val="20"/>
          <w:lang w:val="en-US"/>
        </w:rPr>
        <w:t>”</w:t>
      </w:r>
      <w:r w:rsidRPr="001520A8">
        <w:rPr>
          <w:rFonts w:ascii="Verdana" w:hAnsi="Verdana"/>
          <w:sz w:val="20"/>
          <w:szCs w:val="20"/>
          <w:lang w:val="ru-RU"/>
        </w:rPr>
        <w:t>.</w:t>
      </w:r>
      <w:r w:rsidRPr="001520A8">
        <w:rPr>
          <w:rFonts w:ascii="Verdana" w:hAnsi="Verdana"/>
          <w:sz w:val="20"/>
          <w:szCs w:val="20"/>
          <w:lang w:val="bg-BG"/>
        </w:rPr>
        <w:t xml:space="preserve"> </w:t>
      </w:r>
    </w:p>
    <w:p w:rsidR="00F723D1" w:rsidRPr="001704D7" w:rsidRDefault="00F723D1" w:rsidP="006163E3">
      <w:pPr>
        <w:pStyle w:val="BodyTextIndent3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Осъществяването</w:t>
      </w:r>
      <w:r w:rsidRPr="001704D7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ще бъде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F723D1" w:rsidRDefault="00F723D1" w:rsidP="006163E3">
      <w:pPr>
        <w:pStyle w:val="BodyTextIndent3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Инвестиционното предложение ще се </w:t>
      </w:r>
      <w:r>
        <w:rPr>
          <w:rFonts w:ascii="Verdana" w:hAnsi="Verdana"/>
          <w:sz w:val="20"/>
          <w:szCs w:val="20"/>
          <w:lang w:val="bg-BG"/>
        </w:rPr>
        <w:t>реализира</w:t>
      </w:r>
      <w:r w:rsidRPr="001704D7">
        <w:rPr>
          <w:rFonts w:ascii="Verdana" w:hAnsi="Verdana"/>
          <w:sz w:val="20"/>
          <w:szCs w:val="20"/>
          <w:lang w:val="bg-BG"/>
        </w:rPr>
        <w:t xml:space="preserve"> извън границите на защитени територии, съгласно Закона за защитените територии.</w:t>
      </w:r>
    </w:p>
    <w:p w:rsidR="00F723D1" w:rsidRDefault="00F723D1" w:rsidP="006163E3">
      <w:pPr>
        <w:pStyle w:val="BodyText"/>
        <w:numPr>
          <w:ilvl w:val="0"/>
          <w:numId w:val="11"/>
        </w:numPr>
        <w:ind w:left="-142" w:firstLine="1080"/>
        <w:rPr>
          <w:rFonts w:ascii="Verdana" w:hAnsi="Verdana"/>
        </w:rPr>
      </w:pPr>
      <w:r w:rsidRPr="001704D7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F723D1" w:rsidRDefault="00F723D1" w:rsidP="006163E3">
      <w:pPr>
        <w:pStyle w:val="BodyTextIndent3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III</w:t>
      </w:r>
      <w:r w:rsidRPr="001704D7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F723D1" w:rsidRPr="001704D7" w:rsidRDefault="00F723D1" w:rsidP="006163E3">
      <w:pPr>
        <w:pStyle w:val="BodyTextIndent3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>Р</w:t>
      </w:r>
      <w:r w:rsidRPr="001704D7">
        <w:rPr>
          <w:rFonts w:ascii="Verdana" w:hAnsi="Verdana"/>
          <w:sz w:val="20"/>
          <w:szCs w:val="20"/>
          <w:lang w:val="ru-RU"/>
        </w:rPr>
        <w:t>еализацията на инвестиционното предложение</w:t>
      </w:r>
      <w:r>
        <w:rPr>
          <w:rFonts w:ascii="Verdana" w:hAnsi="Verdana"/>
          <w:sz w:val="20"/>
          <w:szCs w:val="20"/>
          <w:lang w:val="bg-BG"/>
        </w:rPr>
        <w:t xml:space="preserve"> няма вероятност да доведе до намаляване числеността и плътността на популациите на видовете, предмет на опазване в защитената зона и до намаляване на благоприятния им природозащитен статус.</w:t>
      </w:r>
    </w:p>
    <w:p w:rsidR="00F723D1" w:rsidRPr="005B1253" w:rsidRDefault="00F723D1" w:rsidP="006163E3">
      <w:pPr>
        <w:pStyle w:val="BodyTextIndent3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5B1253">
        <w:rPr>
          <w:rFonts w:ascii="Verdana" w:hAnsi="Verdana"/>
          <w:color w:val="000000"/>
          <w:sz w:val="20"/>
          <w:szCs w:val="20"/>
          <w:lang w:val="bg-BG"/>
        </w:rPr>
        <w:t xml:space="preserve">Няма  вероятност инвестиционното предложение </w:t>
      </w:r>
      <w:r w:rsidRPr="005B1253">
        <w:rPr>
          <w:rFonts w:ascii="Verdana" w:hAnsi="Verdana"/>
          <w:sz w:val="20"/>
          <w:szCs w:val="20"/>
          <w:lang w:val="bg-BG"/>
        </w:rPr>
        <w:t xml:space="preserve"> 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 BG0000578 „Река Марица”, тъй като намерението ще се осъществи извън границите на зоната. </w:t>
      </w:r>
    </w:p>
    <w:p w:rsidR="00F723D1" w:rsidRPr="00084221" w:rsidRDefault="00F723D1" w:rsidP="006163E3">
      <w:pPr>
        <w:pStyle w:val="BodyTextIndent3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A00EDE">
        <w:rPr>
          <w:rFonts w:ascii="Verdana" w:hAnsi="Verdana"/>
          <w:sz w:val="20"/>
          <w:szCs w:val="20"/>
          <w:lang w:val="bg-BG"/>
        </w:rPr>
        <w:t>Не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се очаква генериране на емисии и отпадъци в количества, които да окажат значително отрицателно въздействие върху защитената зона.</w:t>
      </w:r>
    </w:p>
    <w:p w:rsidR="00F723D1" w:rsidRPr="001704D7" w:rsidRDefault="00F723D1" w:rsidP="006163E3">
      <w:pPr>
        <w:pStyle w:val="BodyTextIndent3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IV</w:t>
      </w:r>
      <w:r w:rsidRPr="001704D7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F723D1" w:rsidRDefault="00F723D1" w:rsidP="006163E3">
      <w:pPr>
        <w:pStyle w:val="BodyTextIndent3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F723D1" w:rsidRDefault="00F723D1" w:rsidP="006163E3">
      <w:pPr>
        <w:pStyle w:val="BodyTextIndent3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F723D1" w:rsidRDefault="00F723D1" w:rsidP="006163E3">
      <w:pPr>
        <w:pStyle w:val="BodyTextIndent3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F723D1" w:rsidRPr="001704D7" w:rsidRDefault="00F723D1" w:rsidP="006163E3">
      <w:pPr>
        <w:pStyle w:val="BodyTextIndent3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>
        <w:rPr>
          <w:rFonts w:ascii="Verdana" w:hAnsi="Verdana"/>
          <w:sz w:val="20"/>
          <w:szCs w:val="20"/>
          <w:lang w:val="ru-RU"/>
        </w:rPr>
        <w:t>2822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13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05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E476F">
        <w:rPr>
          <w:rFonts w:ascii="Verdana" w:hAnsi="Verdana"/>
          <w:sz w:val="20"/>
          <w:szCs w:val="20"/>
          <w:lang w:val="ru-RU"/>
        </w:rPr>
        <w:t xml:space="preserve"> е</w:t>
      </w:r>
      <w:r>
        <w:rPr>
          <w:rFonts w:ascii="Verdana" w:hAnsi="Verdana"/>
          <w:sz w:val="20"/>
          <w:szCs w:val="20"/>
          <w:lang w:val="ru-RU"/>
        </w:rPr>
        <w:t xml:space="preserve"> определила липсата на здравен риск при </w:t>
      </w:r>
      <w:r w:rsidRPr="001704D7">
        <w:rPr>
          <w:rFonts w:ascii="Verdana" w:hAnsi="Verdana"/>
          <w:sz w:val="20"/>
          <w:szCs w:val="20"/>
          <w:lang w:val="ru-RU"/>
        </w:rPr>
        <w:t>при реализация на инвестиционното намерение.</w:t>
      </w:r>
    </w:p>
    <w:p w:rsidR="00F723D1" w:rsidRPr="001704D7" w:rsidRDefault="00F723D1" w:rsidP="006163E3">
      <w:pPr>
        <w:pStyle w:val="BodyTextIndent3"/>
        <w:ind w:left="-142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V</w:t>
      </w:r>
      <w:r w:rsidRPr="001704D7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F723D1" w:rsidRDefault="00F723D1" w:rsidP="009E476F">
      <w:pPr>
        <w:pStyle w:val="BodyText"/>
        <w:ind w:left="-142"/>
        <w:rPr>
          <w:rFonts w:ascii="Verdana" w:hAnsi="Verdana"/>
        </w:rPr>
      </w:pPr>
      <w:r w:rsidRPr="001704D7">
        <w:rPr>
          <w:rFonts w:ascii="Verdana" w:hAnsi="Verdana"/>
        </w:rPr>
        <w:t xml:space="preserve">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Садово и с. Милево, както и засегнатото население чрез съобщение на интернет страницата си и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F723D1" w:rsidRPr="005F3671" w:rsidRDefault="00F723D1" w:rsidP="006163E3">
      <w:pPr>
        <w:pStyle w:val="BodyText"/>
        <w:ind w:left="-142"/>
        <w:rPr>
          <w:rFonts w:ascii="Verdana" w:hAnsi="Verdana"/>
          <w:lang w:val="ru-RU"/>
        </w:rPr>
      </w:pPr>
      <w:r w:rsidRPr="001704D7">
        <w:rPr>
          <w:rFonts w:ascii="Verdana" w:hAnsi="Verdana"/>
        </w:rPr>
        <w:t xml:space="preserve">  </w:t>
      </w:r>
    </w:p>
    <w:p w:rsidR="00F723D1" w:rsidRPr="001704D7" w:rsidRDefault="00F723D1" w:rsidP="006163E3">
      <w:pPr>
        <w:pStyle w:val="BodyText"/>
        <w:overflowPunct/>
        <w:autoSpaceDE/>
        <w:autoSpaceDN/>
        <w:adjustRightInd/>
        <w:ind w:left="-142"/>
        <w:textAlignment w:val="auto"/>
        <w:rPr>
          <w:rFonts w:ascii="Verdana" w:hAnsi="Verdana"/>
        </w:rPr>
      </w:pPr>
      <w:r w:rsidRPr="001704D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1704D7">
        <w:rPr>
          <w:rFonts w:ascii="Verdana" w:hAnsi="Verdana"/>
        </w:rPr>
        <w:t>.</w:t>
      </w:r>
    </w:p>
    <w:p w:rsidR="00F723D1" w:rsidRPr="001704D7" w:rsidRDefault="00F723D1" w:rsidP="006163E3">
      <w:pPr>
        <w:pStyle w:val="BodyText"/>
        <w:ind w:left="-142"/>
        <w:rPr>
          <w:rFonts w:ascii="Verdana" w:hAnsi="Verdana"/>
          <w:b/>
          <w:bCs/>
          <w:iCs/>
        </w:rPr>
      </w:pPr>
      <w:r w:rsidRPr="001704D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F723D1" w:rsidRPr="001704D7" w:rsidRDefault="00F723D1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1704D7">
        <w:rPr>
          <w:rFonts w:ascii="Verdana" w:hAnsi="Verdana"/>
          <w:b/>
          <w:sz w:val="20"/>
          <w:szCs w:val="20"/>
          <w:lang w:val="ru-RU"/>
        </w:rPr>
        <w:t>4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F723D1" w:rsidRPr="001704D7" w:rsidRDefault="00F723D1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ru-RU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Р</w:t>
      </w:r>
      <w:r w:rsidRPr="001704D7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1704D7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F723D1" w:rsidRDefault="00F723D1" w:rsidP="006B166B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en-US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</w:t>
      </w:r>
      <w:r>
        <w:rPr>
          <w:rFonts w:ascii="Verdana" w:hAnsi="Verdana"/>
          <w:b/>
          <w:sz w:val="20"/>
          <w:szCs w:val="20"/>
          <w:lang w:val="bg-BG"/>
        </w:rPr>
        <w:t>истративно- процесуалния кодекс</w:t>
      </w:r>
    </w:p>
    <w:p w:rsidR="00F723D1" w:rsidRDefault="00F723D1" w:rsidP="006B166B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723D1" w:rsidRDefault="00F723D1" w:rsidP="006B166B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723D1" w:rsidRPr="006B166B" w:rsidRDefault="00F723D1" w:rsidP="006B166B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6B166B">
        <w:rPr>
          <w:rFonts w:ascii="Verdana" w:hAnsi="Verdana"/>
          <w:b/>
          <w:sz w:val="20"/>
          <w:szCs w:val="20"/>
        </w:rPr>
        <w:t xml:space="preserve">Тамер Бейсимов  </w:t>
      </w:r>
      <w:r>
        <w:rPr>
          <w:rFonts w:ascii="Verdana" w:hAnsi="Verdana"/>
          <w:sz w:val="20"/>
          <w:szCs w:val="20"/>
        </w:rPr>
        <w:t xml:space="preserve">                 </w:t>
      </w:r>
      <w:r w:rsidRPr="006B166B"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Pr="006B166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16.06</w:t>
      </w:r>
      <w:r w:rsidRPr="006B166B">
        <w:rPr>
          <w:rFonts w:ascii="Verdana" w:hAnsi="Verdana"/>
          <w:b/>
          <w:sz w:val="20"/>
          <w:szCs w:val="20"/>
        </w:rPr>
        <w:t xml:space="preserve">.2014г.   </w:t>
      </w:r>
      <w:r w:rsidRPr="006B166B">
        <w:rPr>
          <w:rFonts w:ascii="Verdana" w:hAnsi="Verdana"/>
          <w:b/>
          <w:bCs/>
          <w:sz w:val="20"/>
          <w:szCs w:val="20"/>
        </w:rPr>
        <w:t xml:space="preserve">   </w:t>
      </w:r>
    </w:p>
    <w:p w:rsidR="00F723D1" w:rsidRPr="00720833" w:rsidRDefault="00F723D1" w:rsidP="006163E3">
      <w:pPr>
        <w:tabs>
          <w:tab w:val="center" w:pos="5040"/>
        </w:tabs>
        <w:ind w:left="-142" w:hanging="360"/>
        <w:jc w:val="both"/>
        <w:rPr>
          <w:rFonts w:ascii="Verdana" w:hAnsi="Verdana"/>
          <w:sz w:val="18"/>
          <w:szCs w:val="18"/>
          <w:lang w:val="bg-BG"/>
        </w:rPr>
      </w:pPr>
      <w:r w:rsidRPr="00720833">
        <w:rPr>
          <w:rFonts w:ascii="Verdana" w:hAnsi="Verdana"/>
          <w:bCs/>
          <w:sz w:val="18"/>
          <w:szCs w:val="18"/>
          <w:lang w:val="ru-RU"/>
        </w:rPr>
        <w:t xml:space="preserve">      Директор</w:t>
      </w:r>
      <w:r w:rsidRPr="00720833">
        <w:rPr>
          <w:rFonts w:ascii="Verdana" w:hAnsi="Verdana"/>
          <w:sz w:val="18"/>
          <w:szCs w:val="18"/>
          <w:lang w:val="ru-RU"/>
        </w:rPr>
        <w:t xml:space="preserve"> </w:t>
      </w:r>
      <w:r w:rsidRPr="00720833">
        <w:rPr>
          <w:rFonts w:ascii="Verdana" w:hAnsi="Verdana"/>
          <w:sz w:val="18"/>
          <w:szCs w:val="18"/>
          <w:lang w:val="bg-BG"/>
        </w:rPr>
        <w:t xml:space="preserve">на Регионална инспекция </w:t>
      </w:r>
    </w:p>
    <w:p w:rsidR="00F723D1" w:rsidRDefault="00F723D1" w:rsidP="00373F89">
      <w:pPr>
        <w:tabs>
          <w:tab w:val="center" w:pos="5040"/>
        </w:tabs>
        <w:ind w:left="-142" w:hanging="360"/>
        <w:jc w:val="both"/>
        <w:rPr>
          <w:rFonts w:ascii="Verdana" w:hAnsi="Verdana"/>
          <w:sz w:val="18"/>
          <w:szCs w:val="18"/>
        </w:rPr>
      </w:pPr>
      <w:r w:rsidRPr="00720833">
        <w:rPr>
          <w:rFonts w:ascii="Verdana" w:hAnsi="Verdana"/>
          <w:sz w:val="18"/>
          <w:szCs w:val="18"/>
          <w:lang w:val="ru-RU"/>
        </w:rPr>
        <w:t xml:space="preserve">      </w:t>
      </w:r>
      <w:r w:rsidRPr="00720833">
        <w:rPr>
          <w:rFonts w:ascii="Verdana" w:hAnsi="Verdana"/>
          <w:sz w:val="18"/>
          <w:szCs w:val="18"/>
          <w:lang w:val="bg-BG"/>
        </w:rPr>
        <w:t>по околната среда и водите - Пловдив</w:t>
      </w:r>
      <w:r w:rsidRPr="00720833">
        <w:rPr>
          <w:rFonts w:ascii="Verdana" w:hAnsi="Verdana"/>
          <w:sz w:val="18"/>
          <w:szCs w:val="18"/>
          <w:lang w:val="ru-RU"/>
        </w:rPr>
        <w:t xml:space="preserve">       </w:t>
      </w:r>
    </w:p>
    <w:sectPr w:rsidR="00F723D1" w:rsidSect="004A27EA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D1" w:rsidRDefault="00F723D1">
      <w:r>
        <w:separator/>
      </w:r>
    </w:p>
  </w:endnote>
  <w:endnote w:type="continuationSeparator" w:id="0">
    <w:p w:rsidR="00F723D1" w:rsidRDefault="00F7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D1" w:rsidRDefault="00F723D1" w:rsidP="0089514A">
    <w:pPr>
      <w:pStyle w:val="Footer"/>
      <w:jc w:val="center"/>
      <w:rPr>
        <w:lang w:val="bg-BG"/>
      </w:rPr>
    </w:pPr>
  </w:p>
  <w:p w:rsidR="00F723D1" w:rsidRPr="0089514A" w:rsidRDefault="00F723D1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D1" w:rsidRDefault="00F723D1">
      <w:r>
        <w:separator/>
      </w:r>
    </w:p>
  </w:footnote>
  <w:footnote w:type="continuationSeparator" w:id="0">
    <w:p w:rsidR="00F723D1" w:rsidRDefault="00F72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D1" w:rsidRPr="005B69F7" w:rsidRDefault="00F723D1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F723D1" w:rsidRPr="005B69F7" w:rsidRDefault="00F723D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723D1" w:rsidRPr="003106F6" w:rsidRDefault="00F723D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Line 1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723D1" w:rsidRPr="00ED1377" w:rsidRDefault="00F723D1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A7BE9762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F6AC1"/>
    <w:multiLevelType w:val="multilevel"/>
    <w:tmpl w:val="64383D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636B57C1"/>
    <w:multiLevelType w:val="hybridMultilevel"/>
    <w:tmpl w:val="C3A0893E"/>
    <w:lvl w:ilvl="0" w:tplc="C950AD4C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21"/>
  </w:num>
  <w:num w:numId="5">
    <w:abstractNumId w:val="2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26"/>
  </w:num>
  <w:num w:numId="11">
    <w:abstractNumId w:val="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2"/>
  </w:num>
  <w:num w:numId="22">
    <w:abstractNumId w:val="14"/>
  </w:num>
  <w:num w:numId="23">
    <w:abstractNumId w:val="10"/>
  </w:num>
  <w:num w:numId="24">
    <w:abstractNumId w:val="24"/>
  </w:num>
  <w:num w:numId="25">
    <w:abstractNumId w:val="2"/>
  </w:num>
  <w:num w:numId="26">
    <w:abstractNumId w:val="11"/>
  </w:num>
  <w:num w:numId="27">
    <w:abstractNumId w:val="3"/>
  </w:num>
  <w:num w:numId="28">
    <w:abstractNumId w:val="1"/>
  </w:num>
  <w:num w:numId="29">
    <w:abstractNumId w:val="28"/>
  </w:num>
  <w:num w:numId="30">
    <w:abstractNumId w:val="23"/>
  </w:num>
  <w:num w:numId="31">
    <w:abstractNumId w:val="16"/>
  </w:num>
  <w:num w:numId="32">
    <w:abstractNumId w:val="25"/>
  </w:num>
  <w:num w:numId="33">
    <w:abstractNumId w:val="15"/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306F"/>
    <w:rsid w:val="00003E77"/>
    <w:rsid w:val="000047FD"/>
    <w:rsid w:val="00014027"/>
    <w:rsid w:val="000156D4"/>
    <w:rsid w:val="0002193B"/>
    <w:rsid w:val="00022DEE"/>
    <w:rsid w:val="00025D3B"/>
    <w:rsid w:val="0002732B"/>
    <w:rsid w:val="00033C1B"/>
    <w:rsid w:val="000352B6"/>
    <w:rsid w:val="00035A18"/>
    <w:rsid w:val="000370D7"/>
    <w:rsid w:val="000415D7"/>
    <w:rsid w:val="0004669E"/>
    <w:rsid w:val="000517C8"/>
    <w:rsid w:val="00054D66"/>
    <w:rsid w:val="00057AF6"/>
    <w:rsid w:val="000609BF"/>
    <w:rsid w:val="00066AA2"/>
    <w:rsid w:val="00073222"/>
    <w:rsid w:val="00073571"/>
    <w:rsid w:val="00076C58"/>
    <w:rsid w:val="00080451"/>
    <w:rsid w:val="00081253"/>
    <w:rsid w:val="000818E6"/>
    <w:rsid w:val="00081A19"/>
    <w:rsid w:val="00084221"/>
    <w:rsid w:val="00084FDF"/>
    <w:rsid w:val="00090DB3"/>
    <w:rsid w:val="00092AE4"/>
    <w:rsid w:val="000937EC"/>
    <w:rsid w:val="000A091B"/>
    <w:rsid w:val="000B0DA6"/>
    <w:rsid w:val="000B6F00"/>
    <w:rsid w:val="000B7CD8"/>
    <w:rsid w:val="000C11CC"/>
    <w:rsid w:val="000D0B21"/>
    <w:rsid w:val="000D33EA"/>
    <w:rsid w:val="000E0BAC"/>
    <w:rsid w:val="000E1B36"/>
    <w:rsid w:val="000E27FF"/>
    <w:rsid w:val="000E3848"/>
    <w:rsid w:val="000E5053"/>
    <w:rsid w:val="000F13F4"/>
    <w:rsid w:val="000F244D"/>
    <w:rsid w:val="000F2C93"/>
    <w:rsid w:val="000F3351"/>
    <w:rsid w:val="000F3C99"/>
    <w:rsid w:val="000F44C5"/>
    <w:rsid w:val="000F7C69"/>
    <w:rsid w:val="001012B1"/>
    <w:rsid w:val="00105380"/>
    <w:rsid w:val="001053BD"/>
    <w:rsid w:val="00105894"/>
    <w:rsid w:val="001073F0"/>
    <w:rsid w:val="00107BC7"/>
    <w:rsid w:val="00110E0F"/>
    <w:rsid w:val="00111FE2"/>
    <w:rsid w:val="00113BB2"/>
    <w:rsid w:val="001153E7"/>
    <w:rsid w:val="00123ABF"/>
    <w:rsid w:val="00125397"/>
    <w:rsid w:val="00137EDC"/>
    <w:rsid w:val="00142E03"/>
    <w:rsid w:val="00143586"/>
    <w:rsid w:val="00144932"/>
    <w:rsid w:val="001466D9"/>
    <w:rsid w:val="0015059D"/>
    <w:rsid w:val="001520A8"/>
    <w:rsid w:val="00152E7A"/>
    <w:rsid w:val="00153AB0"/>
    <w:rsid w:val="00154CAC"/>
    <w:rsid w:val="00157D1E"/>
    <w:rsid w:val="00161D88"/>
    <w:rsid w:val="001704D7"/>
    <w:rsid w:val="0017254E"/>
    <w:rsid w:val="001731CB"/>
    <w:rsid w:val="00177A3A"/>
    <w:rsid w:val="0018678E"/>
    <w:rsid w:val="0019032B"/>
    <w:rsid w:val="001A12E7"/>
    <w:rsid w:val="001A1B44"/>
    <w:rsid w:val="001A5973"/>
    <w:rsid w:val="001A6597"/>
    <w:rsid w:val="001A732E"/>
    <w:rsid w:val="001B170D"/>
    <w:rsid w:val="001B2BEB"/>
    <w:rsid w:val="001B4BA5"/>
    <w:rsid w:val="001B6254"/>
    <w:rsid w:val="001C30AA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0F46"/>
    <w:rsid w:val="001F1A39"/>
    <w:rsid w:val="001F2DFD"/>
    <w:rsid w:val="001F3635"/>
    <w:rsid w:val="001F6242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50EF"/>
    <w:rsid w:val="00266D04"/>
    <w:rsid w:val="00267F5A"/>
    <w:rsid w:val="00270E9B"/>
    <w:rsid w:val="00271BB1"/>
    <w:rsid w:val="002721A7"/>
    <w:rsid w:val="00272820"/>
    <w:rsid w:val="00273223"/>
    <w:rsid w:val="00286826"/>
    <w:rsid w:val="00287498"/>
    <w:rsid w:val="0029000D"/>
    <w:rsid w:val="00293254"/>
    <w:rsid w:val="002A0AA2"/>
    <w:rsid w:val="002A349B"/>
    <w:rsid w:val="002B5CE6"/>
    <w:rsid w:val="002B7809"/>
    <w:rsid w:val="002C252C"/>
    <w:rsid w:val="002C3AC4"/>
    <w:rsid w:val="002C63BF"/>
    <w:rsid w:val="002D0E24"/>
    <w:rsid w:val="002D0F7E"/>
    <w:rsid w:val="002D2098"/>
    <w:rsid w:val="002D3F00"/>
    <w:rsid w:val="002D4781"/>
    <w:rsid w:val="002D69EA"/>
    <w:rsid w:val="002E245E"/>
    <w:rsid w:val="002E25EF"/>
    <w:rsid w:val="002E512C"/>
    <w:rsid w:val="002E5245"/>
    <w:rsid w:val="002E7BB3"/>
    <w:rsid w:val="002F0262"/>
    <w:rsid w:val="002F330D"/>
    <w:rsid w:val="00302237"/>
    <w:rsid w:val="003026B0"/>
    <w:rsid w:val="0030638E"/>
    <w:rsid w:val="00306AE6"/>
    <w:rsid w:val="003106F6"/>
    <w:rsid w:val="00314C12"/>
    <w:rsid w:val="00315758"/>
    <w:rsid w:val="00315BB5"/>
    <w:rsid w:val="003210DC"/>
    <w:rsid w:val="003223CC"/>
    <w:rsid w:val="00323533"/>
    <w:rsid w:val="00324274"/>
    <w:rsid w:val="003257AE"/>
    <w:rsid w:val="00327FB9"/>
    <w:rsid w:val="00330755"/>
    <w:rsid w:val="0033157A"/>
    <w:rsid w:val="00331B5F"/>
    <w:rsid w:val="00335FA1"/>
    <w:rsid w:val="003445F0"/>
    <w:rsid w:val="0034511F"/>
    <w:rsid w:val="00345E12"/>
    <w:rsid w:val="003460F5"/>
    <w:rsid w:val="00350EFB"/>
    <w:rsid w:val="00351AF5"/>
    <w:rsid w:val="0035741B"/>
    <w:rsid w:val="00363D75"/>
    <w:rsid w:val="00364ED4"/>
    <w:rsid w:val="00365F20"/>
    <w:rsid w:val="00373F89"/>
    <w:rsid w:val="0037412F"/>
    <w:rsid w:val="003814CE"/>
    <w:rsid w:val="003839D4"/>
    <w:rsid w:val="00385861"/>
    <w:rsid w:val="003A0A04"/>
    <w:rsid w:val="003A32B8"/>
    <w:rsid w:val="003A5137"/>
    <w:rsid w:val="003B0982"/>
    <w:rsid w:val="003B0A4E"/>
    <w:rsid w:val="003B2E50"/>
    <w:rsid w:val="003C06A3"/>
    <w:rsid w:val="003C14DE"/>
    <w:rsid w:val="003C3E20"/>
    <w:rsid w:val="003C6484"/>
    <w:rsid w:val="003C6E43"/>
    <w:rsid w:val="003D295E"/>
    <w:rsid w:val="003D35C1"/>
    <w:rsid w:val="003D364B"/>
    <w:rsid w:val="003D4083"/>
    <w:rsid w:val="003D5A67"/>
    <w:rsid w:val="003E2BEF"/>
    <w:rsid w:val="003F02C5"/>
    <w:rsid w:val="003F056F"/>
    <w:rsid w:val="004055D4"/>
    <w:rsid w:val="00405844"/>
    <w:rsid w:val="00411BB5"/>
    <w:rsid w:val="00413657"/>
    <w:rsid w:val="004201BA"/>
    <w:rsid w:val="004211A9"/>
    <w:rsid w:val="00422F4E"/>
    <w:rsid w:val="00430D7A"/>
    <w:rsid w:val="00430E8F"/>
    <w:rsid w:val="004461AE"/>
    <w:rsid w:val="00446795"/>
    <w:rsid w:val="0044772B"/>
    <w:rsid w:val="00450C3E"/>
    <w:rsid w:val="0045269B"/>
    <w:rsid w:val="004609FB"/>
    <w:rsid w:val="0046153E"/>
    <w:rsid w:val="004705D5"/>
    <w:rsid w:val="00471878"/>
    <w:rsid w:val="004754DE"/>
    <w:rsid w:val="00480641"/>
    <w:rsid w:val="00483DC6"/>
    <w:rsid w:val="00486341"/>
    <w:rsid w:val="004873CC"/>
    <w:rsid w:val="004874F2"/>
    <w:rsid w:val="00491890"/>
    <w:rsid w:val="00491BF4"/>
    <w:rsid w:val="00492F4F"/>
    <w:rsid w:val="00493B1B"/>
    <w:rsid w:val="004A27EA"/>
    <w:rsid w:val="004A49A5"/>
    <w:rsid w:val="004B0B9B"/>
    <w:rsid w:val="004B1B7F"/>
    <w:rsid w:val="004B4442"/>
    <w:rsid w:val="004B5E3E"/>
    <w:rsid w:val="004B7D22"/>
    <w:rsid w:val="004B7EAF"/>
    <w:rsid w:val="004C0EC1"/>
    <w:rsid w:val="004C3144"/>
    <w:rsid w:val="004D433F"/>
    <w:rsid w:val="004D66BF"/>
    <w:rsid w:val="004E49A9"/>
    <w:rsid w:val="004F0459"/>
    <w:rsid w:val="004F32EA"/>
    <w:rsid w:val="004F5CB1"/>
    <w:rsid w:val="004F765C"/>
    <w:rsid w:val="0050043B"/>
    <w:rsid w:val="005051B6"/>
    <w:rsid w:val="00505790"/>
    <w:rsid w:val="0050586A"/>
    <w:rsid w:val="00507160"/>
    <w:rsid w:val="00512159"/>
    <w:rsid w:val="00516DAD"/>
    <w:rsid w:val="00517C24"/>
    <w:rsid w:val="00527AE2"/>
    <w:rsid w:val="00531EDE"/>
    <w:rsid w:val="00541B07"/>
    <w:rsid w:val="005458EE"/>
    <w:rsid w:val="00545A82"/>
    <w:rsid w:val="00545E5B"/>
    <w:rsid w:val="00553A1A"/>
    <w:rsid w:val="0055443C"/>
    <w:rsid w:val="00554ED3"/>
    <w:rsid w:val="00560701"/>
    <w:rsid w:val="00560BB6"/>
    <w:rsid w:val="00561235"/>
    <w:rsid w:val="00564435"/>
    <w:rsid w:val="00566FBC"/>
    <w:rsid w:val="0057056E"/>
    <w:rsid w:val="00577217"/>
    <w:rsid w:val="00577438"/>
    <w:rsid w:val="00581716"/>
    <w:rsid w:val="005852BE"/>
    <w:rsid w:val="00585ABF"/>
    <w:rsid w:val="0058626E"/>
    <w:rsid w:val="0059029C"/>
    <w:rsid w:val="00590DE3"/>
    <w:rsid w:val="00591304"/>
    <w:rsid w:val="005A3B17"/>
    <w:rsid w:val="005A6766"/>
    <w:rsid w:val="005A6D7B"/>
    <w:rsid w:val="005A700C"/>
    <w:rsid w:val="005B1253"/>
    <w:rsid w:val="005B1CC4"/>
    <w:rsid w:val="005B3AF4"/>
    <w:rsid w:val="005B6234"/>
    <w:rsid w:val="005B6265"/>
    <w:rsid w:val="005B69F7"/>
    <w:rsid w:val="005C22EE"/>
    <w:rsid w:val="005C27A1"/>
    <w:rsid w:val="005C496D"/>
    <w:rsid w:val="005D7788"/>
    <w:rsid w:val="005E2E1D"/>
    <w:rsid w:val="005E5FA2"/>
    <w:rsid w:val="005F3671"/>
    <w:rsid w:val="005F5E28"/>
    <w:rsid w:val="005F7777"/>
    <w:rsid w:val="00602A0B"/>
    <w:rsid w:val="00610479"/>
    <w:rsid w:val="006109BC"/>
    <w:rsid w:val="00612939"/>
    <w:rsid w:val="0061478F"/>
    <w:rsid w:val="006163E3"/>
    <w:rsid w:val="006166EA"/>
    <w:rsid w:val="00616DCB"/>
    <w:rsid w:val="006257DF"/>
    <w:rsid w:val="006340C8"/>
    <w:rsid w:val="00634BC5"/>
    <w:rsid w:val="00635206"/>
    <w:rsid w:val="006358DD"/>
    <w:rsid w:val="00635A23"/>
    <w:rsid w:val="006508A4"/>
    <w:rsid w:val="00660C3F"/>
    <w:rsid w:val="006617AC"/>
    <w:rsid w:val="00661C46"/>
    <w:rsid w:val="00662C14"/>
    <w:rsid w:val="00684428"/>
    <w:rsid w:val="00684CBB"/>
    <w:rsid w:val="006918A2"/>
    <w:rsid w:val="00692940"/>
    <w:rsid w:val="006931C7"/>
    <w:rsid w:val="006962D1"/>
    <w:rsid w:val="006A13C5"/>
    <w:rsid w:val="006A15DE"/>
    <w:rsid w:val="006A1602"/>
    <w:rsid w:val="006A5DD7"/>
    <w:rsid w:val="006A6EF3"/>
    <w:rsid w:val="006A73FC"/>
    <w:rsid w:val="006B057D"/>
    <w:rsid w:val="006B0B9A"/>
    <w:rsid w:val="006B166B"/>
    <w:rsid w:val="006B421A"/>
    <w:rsid w:val="006B64F0"/>
    <w:rsid w:val="006B79B0"/>
    <w:rsid w:val="006C1EDF"/>
    <w:rsid w:val="006C21F8"/>
    <w:rsid w:val="006C2784"/>
    <w:rsid w:val="006C2D7D"/>
    <w:rsid w:val="006C4F1E"/>
    <w:rsid w:val="006C7E45"/>
    <w:rsid w:val="006D169E"/>
    <w:rsid w:val="006D1913"/>
    <w:rsid w:val="006D21A3"/>
    <w:rsid w:val="006E1608"/>
    <w:rsid w:val="006E1EAA"/>
    <w:rsid w:val="006E266C"/>
    <w:rsid w:val="006E38F0"/>
    <w:rsid w:val="006E3B53"/>
    <w:rsid w:val="006E78A8"/>
    <w:rsid w:val="006E7CA4"/>
    <w:rsid w:val="006F1FA6"/>
    <w:rsid w:val="00700D38"/>
    <w:rsid w:val="00700ED4"/>
    <w:rsid w:val="00701E8F"/>
    <w:rsid w:val="00702DE0"/>
    <w:rsid w:val="00703C88"/>
    <w:rsid w:val="007066DF"/>
    <w:rsid w:val="007069BD"/>
    <w:rsid w:val="007070ED"/>
    <w:rsid w:val="00710CC8"/>
    <w:rsid w:val="007167F4"/>
    <w:rsid w:val="00716979"/>
    <w:rsid w:val="00720833"/>
    <w:rsid w:val="00721C67"/>
    <w:rsid w:val="0072305D"/>
    <w:rsid w:val="00723AA6"/>
    <w:rsid w:val="0072407F"/>
    <w:rsid w:val="00725ABB"/>
    <w:rsid w:val="00727523"/>
    <w:rsid w:val="007322DA"/>
    <w:rsid w:val="00735898"/>
    <w:rsid w:val="00742807"/>
    <w:rsid w:val="00742890"/>
    <w:rsid w:val="00744D1E"/>
    <w:rsid w:val="00750B4C"/>
    <w:rsid w:val="00752F3A"/>
    <w:rsid w:val="00754A16"/>
    <w:rsid w:val="00760AE0"/>
    <w:rsid w:val="007611C0"/>
    <w:rsid w:val="0077024D"/>
    <w:rsid w:val="00770AD9"/>
    <w:rsid w:val="007719EF"/>
    <w:rsid w:val="00776E91"/>
    <w:rsid w:val="00776FA4"/>
    <w:rsid w:val="00777C43"/>
    <w:rsid w:val="00781632"/>
    <w:rsid w:val="00785468"/>
    <w:rsid w:val="00786DF3"/>
    <w:rsid w:val="00787E23"/>
    <w:rsid w:val="00790F84"/>
    <w:rsid w:val="00791089"/>
    <w:rsid w:val="007919FF"/>
    <w:rsid w:val="00791C64"/>
    <w:rsid w:val="00792408"/>
    <w:rsid w:val="00796096"/>
    <w:rsid w:val="007A05F5"/>
    <w:rsid w:val="007A6290"/>
    <w:rsid w:val="007B1124"/>
    <w:rsid w:val="007B3FD1"/>
    <w:rsid w:val="007B4483"/>
    <w:rsid w:val="007B5B18"/>
    <w:rsid w:val="007C13CF"/>
    <w:rsid w:val="007C1CA6"/>
    <w:rsid w:val="007D64A4"/>
    <w:rsid w:val="007E41DF"/>
    <w:rsid w:val="008008FA"/>
    <w:rsid w:val="008014E5"/>
    <w:rsid w:val="00806160"/>
    <w:rsid w:val="00806E73"/>
    <w:rsid w:val="00807824"/>
    <w:rsid w:val="00807FC8"/>
    <w:rsid w:val="00813D19"/>
    <w:rsid w:val="0081479D"/>
    <w:rsid w:val="00820A51"/>
    <w:rsid w:val="008214C1"/>
    <w:rsid w:val="0082608A"/>
    <w:rsid w:val="00826452"/>
    <w:rsid w:val="00830584"/>
    <w:rsid w:val="00833EFB"/>
    <w:rsid w:val="008340B2"/>
    <w:rsid w:val="0084013A"/>
    <w:rsid w:val="00841302"/>
    <w:rsid w:val="00842F0C"/>
    <w:rsid w:val="008438C6"/>
    <w:rsid w:val="00844FFC"/>
    <w:rsid w:val="008455BC"/>
    <w:rsid w:val="0085348A"/>
    <w:rsid w:val="00853BA3"/>
    <w:rsid w:val="00857087"/>
    <w:rsid w:val="008637E7"/>
    <w:rsid w:val="008667D8"/>
    <w:rsid w:val="0087211E"/>
    <w:rsid w:val="00873798"/>
    <w:rsid w:val="008754D9"/>
    <w:rsid w:val="00875F82"/>
    <w:rsid w:val="00876DB5"/>
    <w:rsid w:val="008817E0"/>
    <w:rsid w:val="0088526F"/>
    <w:rsid w:val="008947F3"/>
    <w:rsid w:val="0089514A"/>
    <w:rsid w:val="008969F5"/>
    <w:rsid w:val="008976ED"/>
    <w:rsid w:val="008A2EC0"/>
    <w:rsid w:val="008A4C43"/>
    <w:rsid w:val="008A6217"/>
    <w:rsid w:val="008A7D8E"/>
    <w:rsid w:val="008B0206"/>
    <w:rsid w:val="008B0EBC"/>
    <w:rsid w:val="008B1300"/>
    <w:rsid w:val="008B53D8"/>
    <w:rsid w:val="008C2004"/>
    <w:rsid w:val="008C3449"/>
    <w:rsid w:val="008E0E5B"/>
    <w:rsid w:val="008E357F"/>
    <w:rsid w:val="008E6D49"/>
    <w:rsid w:val="00902BFB"/>
    <w:rsid w:val="00904219"/>
    <w:rsid w:val="00912398"/>
    <w:rsid w:val="00913802"/>
    <w:rsid w:val="00915F80"/>
    <w:rsid w:val="009171F5"/>
    <w:rsid w:val="00925D84"/>
    <w:rsid w:val="00934AFD"/>
    <w:rsid w:val="0093605E"/>
    <w:rsid w:val="0093612F"/>
    <w:rsid w:val="00936425"/>
    <w:rsid w:val="00946D85"/>
    <w:rsid w:val="00950ECE"/>
    <w:rsid w:val="009525B6"/>
    <w:rsid w:val="0095363A"/>
    <w:rsid w:val="00954287"/>
    <w:rsid w:val="009556DB"/>
    <w:rsid w:val="00957834"/>
    <w:rsid w:val="009626F1"/>
    <w:rsid w:val="00962EB2"/>
    <w:rsid w:val="00965870"/>
    <w:rsid w:val="00966345"/>
    <w:rsid w:val="00966B53"/>
    <w:rsid w:val="00967A39"/>
    <w:rsid w:val="00971B1A"/>
    <w:rsid w:val="00973C05"/>
    <w:rsid w:val="00974546"/>
    <w:rsid w:val="009752AA"/>
    <w:rsid w:val="009757B5"/>
    <w:rsid w:val="009812BA"/>
    <w:rsid w:val="00981B33"/>
    <w:rsid w:val="00981FB1"/>
    <w:rsid w:val="0098529E"/>
    <w:rsid w:val="0098580A"/>
    <w:rsid w:val="00993F97"/>
    <w:rsid w:val="009A063E"/>
    <w:rsid w:val="009A3431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676"/>
    <w:rsid w:val="009E155E"/>
    <w:rsid w:val="009E35F7"/>
    <w:rsid w:val="009E476F"/>
    <w:rsid w:val="009E4CCA"/>
    <w:rsid w:val="009E755F"/>
    <w:rsid w:val="009E7D8E"/>
    <w:rsid w:val="009F0994"/>
    <w:rsid w:val="009F6A0C"/>
    <w:rsid w:val="00A0012A"/>
    <w:rsid w:val="00A00C50"/>
    <w:rsid w:val="00A00EDE"/>
    <w:rsid w:val="00A03CD6"/>
    <w:rsid w:val="00A05D63"/>
    <w:rsid w:val="00A0679A"/>
    <w:rsid w:val="00A0766A"/>
    <w:rsid w:val="00A07867"/>
    <w:rsid w:val="00A16A95"/>
    <w:rsid w:val="00A22FC9"/>
    <w:rsid w:val="00A2367A"/>
    <w:rsid w:val="00A32DF0"/>
    <w:rsid w:val="00A32F7F"/>
    <w:rsid w:val="00A33472"/>
    <w:rsid w:val="00A33765"/>
    <w:rsid w:val="00A34AE2"/>
    <w:rsid w:val="00A35D4F"/>
    <w:rsid w:val="00A40542"/>
    <w:rsid w:val="00A41549"/>
    <w:rsid w:val="00A415FC"/>
    <w:rsid w:val="00A42C01"/>
    <w:rsid w:val="00A457AE"/>
    <w:rsid w:val="00A46A3D"/>
    <w:rsid w:val="00A4702D"/>
    <w:rsid w:val="00A47156"/>
    <w:rsid w:val="00A476DA"/>
    <w:rsid w:val="00A559D6"/>
    <w:rsid w:val="00A6388A"/>
    <w:rsid w:val="00A64FC2"/>
    <w:rsid w:val="00A72619"/>
    <w:rsid w:val="00A7442B"/>
    <w:rsid w:val="00A750F2"/>
    <w:rsid w:val="00A76425"/>
    <w:rsid w:val="00A81379"/>
    <w:rsid w:val="00A83058"/>
    <w:rsid w:val="00A84334"/>
    <w:rsid w:val="00A853A3"/>
    <w:rsid w:val="00A85573"/>
    <w:rsid w:val="00A85BAC"/>
    <w:rsid w:val="00A92E12"/>
    <w:rsid w:val="00A93C9E"/>
    <w:rsid w:val="00A95AEC"/>
    <w:rsid w:val="00A96F4B"/>
    <w:rsid w:val="00AA07FA"/>
    <w:rsid w:val="00AA1A62"/>
    <w:rsid w:val="00AA1C1D"/>
    <w:rsid w:val="00AA2437"/>
    <w:rsid w:val="00AA4E6D"/>
    <w:rsid w:val="00AB19BD"/>
    <w:rsid w:val="00AB1A17"/>
    <w:rsid w:val="00AB2D0C"/>
    <w:rsid w:val="00AB42AE"/>
    <w:rsid w:val="00AB7231"/>
    <w:rsid w:val="00AB7352"/>
    <w:rsid w:val="00AC2C09"/>
    <w:rsid w:val="00AC4C10"/>
    <w:rsid w:val="00AC6AF6"/>
    <w:rsid w:val="00AD0F0E"/>
    <w:rsid w:val="00AD11C4"/>
    <w:rsid w:val="00AD13E8"/>
    <w:rsid w:val="00AD4590"/>
    <w:rsid w:val="00AD64D3"/>
    <w:rsid w:val="00AD6F40"/>
    <w:rsid w:val="00AD701F"/>
    <w:rsid w:val="00AE0D44"/>
    <w:rsid w:val="00AE4C31"/>
    <w:rsid w:val="00AE5517"/>
    <w:rsid w:val="00AF34FE"/>
    <w:rsid w:val="00AF70A2"/>
    <w:rsid w:val="00B00AD9"/>
    <w:rsid w:val="00B00ED2"/>
    <w:rsid w:val="00B04E52"/>
    <w:rsid w:val="00B05241"/>
    <w:rsid w:val="00B07238"/>
    <w:rsid w:val="00B103F6"/>
    <w:rsid w:val="00B11058"/>
    <w:rsid w:val="00B11347"/>
    <w:rsid w:val="00B17B93"/>
    <w:rsid w:val="00B213B9"/>
    <w:rsid w:val="00B26D6A"/>
    <w:rsid w:val="00B27B64"/>
    <w:rsid w:val="00B3007F"/>
    <w:rsid w:val="00B371F1"/>
    <w:rsid w:val="00B41CE1"/>
    <w:rsid w:val="00B4647B"/>
    <w:rsid w:val="00B46AE4"/>
    <w:rsid w:val="00B52EC9"/>
    <w:rsid w:val="00B534DB"/>
    <w:rsid w:val="00B57BE0"/>
    <w:rsid w:val="00B61297"/>
    <w:rsid w:val="00B7002A"/>
    <w:rsid w:val="00B72B6B"/>
    <w:rsid w:val="00B73909"/>
    <w:rsid w:val="00B75ED9"/>
    <w:rsid w:val="00B76562"/>
    <w:rsid w:val="00B822AE"/>
    <w:rsid w:val="00B86609"/>
    <w:rsid w:val="00B86693"/>
    <w:rsid w:val="00BA02BD"/>
    <w:rsid w:val="00BA3773"/>
    <w:rsid w:val="00BA776F"/>
    <w:rsid w:val="00BC2C83"/>
    <w:rsid w:val="00BC3799"/>
    <w:rsid w:val="00BD1094"/>
    <w:rsid w:val="00BD4F1F"/>
    <w:rsid w:val="00BD78AA"/>
    <w:rsid w:val="00BE11DC"/>
    <w:rsid w:val="00BE1A92"/>
    <w:rsid w:val="00BF2187"/>
    <w:rsid w:val="00BF4559"/>
    <w:rsid w:val="00BF4E39"/>
    <w:rsid w:val="00C00904"/>
    <w:rsid w:val="00C02136"/>
    <w:rsid w:val="00C04AEA"/>
    <w:rsid w:val="00C04E89"/>
    <w:rsid w:val="00C06B7D"/>
    <w:rsid w:val="00C07B9A"/>
    <w:rsid w:val="00C1655A"/>
    <w:rsid w:val="00C219A4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4D9E"/>
    <w:rsid w:val="00C65730"/>
    <w:rsid w:val="00C722B9"/>
    <w:rsid w:val="00C727C0"/>
    <w:rsid w:val="00C735B8"/>
    <w:rsid w:val="00C748C0"/>
    <w:rsid w:val="00C76288"/>
    <w:rsid w:val="00C76A20"/>
    <w:rsid w:val="00C777C7"/>
    <w:rsid w:val="00C835A0"/>
    <w:rsid w:val="00C862F4"/>
    <w:rsid w:val="00C9282E"/>
    <w:rsid w:val="00C9443E"/>
    <w:rsid w:val="00C95815"/>
    <w:rsid w:val="00C97000"/>
    <w:rsid w:val="00CA3258"/>
    <w:rsid w:val="00CA380E"/>
    <w:rsid w:val="00CA61D5"/>
    <w:rsid w:val="00CA7A14"/>
    <w:rsid w:val="00CB1CCA"/>
    <w:rsid w:val="00CB69A5"/>
    <w:rsid w:val="00CC6C84"/>
    <w:rsid w:val="00CD1F33"/>
    <w:rsid w:val="00CE074F"/>
    <w:rsid w:val="00CE1E87"/>
    <w:rsid w:val="00CE3E57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3CEB"/>
    <w:rsid w:val="00D259F5"/>
    <w:rsid w:val="00D30BD2"/>
    <w:rsid w:val="00D32002"/>
    <w:rsid w:val="00D42199"/>
    <w:rsid w:val="00D450FA"/>
    <w:rsid w:val="00D45B73"/>
    <w:rsid w:val="00D4663F"/>
    <w:rsid w:val="00D50E55"/>
    <w:rsid w:val="00D530CC"/>
    <w:rsid w:val="00D570DF"/>
    <w:rsid w:val="00D57FEA"/>
    <w:rsid w:val="00D61AE4"/>
    <w:rsid w:val="00D64A7D"/>
    <w:rsid w:val="00D66090"/>
    <w:rsid w:val="00D66969"/>
    <w:rsid w:val="00D7472F"/>
    <w:rsid w:val="00D759AA"/>
    <w:rsid w:val="00D8724D"/>
    <w:rsid w:val="00D9013D"/>
    <w:rsid w:val="00D92EBA"/>
    <w:rsid w:val="00D93AB6"/>
    <w:rsid w:val="00D960CD"/>
    <w:rsid w:val="00DA07A4"/>
    <w:rsid w:val="00DA4CF9"/>
    <w:rsid w:val="00DB4FB8"/>
    <w:rsid w:val="00DB55A1"/>
    <w:rsid w:val="00DB673D"/>
    <w:rsid w:val="00DC0771"/>
    <w:rsid w:val="00DC0C01"/>
    <w:rsid w:val="00DC7BFA"/>
    <w:rsid w:val="00DE1FBB"/>
    <w:rsid w:val="00DE35D9"/>
    <w:rsid w:val="00DF41C4"/>
    <w:rsid w:val="00DF5386"/>
    <w:rsid w:val="00E002C0"/>
    <w:rsid w:val="00E01067"/>
    <w:rsid w:val="00E01652"/>
    <w:rsid w:val="00E1200B"/>
    <w:rsid w:val="00E1527C"/>
    <w:rsid w:val="00E17BF7"/>
    <w:rsid w:val="00E207CD"/>
    <w:rsid w:val="00E22995"/>
    <w:rsid w:val="00E25F41"/>
    <w:rsid w:val="00E31C88"/>
    <w:rsid w:val="00E324CF"/>
    <w:rsid w:val="00E32EB0"/>
    <w:rsid w:val="00E33DCB"/>
    <w:rsid w:val="00E344E2"/>
    <w:rsid w:val="00E36FB5"/>
    <w:rsid w:val="00E3734B"/>
    <w:rsid w:val="00E373A0"/>
    <w:rsid w:val="00E41223"/>
    <w:rsid w:val="00E415BC"/>
    <w:rsid w:val="00E54758"/>
    <w:rsid w:val="00E54E5C"/>
    <w:rsid w:val="00E55A6C"/>
    <w:rsid w:val="00E56378"/>
    <w:rsid w:val="00E61C0A"/>
    <w:rsid w:val="00E6443D"/>
    <w:rsid w:val="00E701D4"/>
    <w:rsid w:val="00E75DC7"/>
    <w:rsid w:val="00E809C2"/>
    <w:rsid w:val="00E8208C"/>
    <w:rsid w:val="00E82D3B"/>
    <w:rsid w:val="00E84FA8"/>
    <w:rsid w:val="00E866C8"/>
    <w:rsid w:val="00E91822"/>
    <w:rsid w:val="00EA2767"/>
    <w:rsid w:val="00EA3363"/>
    <w:rsid w:val="00EA3B1F"/>
    <w:rsid w:val="00EA3E66"/>
    <w:rsid w:val="00EA47CA"/>
    <w:rsid w:val="00EA57E8"/>
    <w:rsid w:val="00EA7472"/>
    <w:rsid w:val="00EB153D"/>
    <w:rsid w:val="00EB63EB"/>
    <w:rsid w:val="00EC0337"/>
    <w:rsid w:val="00EC304D"/>
    <w:rsid w:val="00EC4AE5"/>
    <w:rsid w:val="00ED0458"/>
    <w:rsid w:val="00ED1377"/>
    <w:rsid w:val="00ED38B8"/>
    <w:rsid w:val="00EE17DF"/>
    <w:rsid w:val="00EE7FE0"/>
    <w:rsid w:val="00EF06A5"/>
    <w:rsid w:val="00EF06C7"/>
    <w:rsid w:val="00EF167E"/>
    <w:rsid w:val="00F01A9C"/>
    <w:rsid w:val="00F01AAC"/>
    <w:rsid w:val="00F03A0E"/>
    <w:rsid w:val="00F052F3"/>
    <w:rsid w:val="00F116CD"/>
    <w:rsid w:val="00F1390C"/>
    <w:rsid w:val="00F21EC9"/>
    <w:rsid w:val="00F256F5"/>
    <w:rsid w:val="00F34986"/>
    <w:rsid w:val="00F3745D"/>
    <w:rsid w:val="00F516ED"/>
    <w:rsid w:val="00F526C1"/>
    <w:rsid w:val="00F54142"/>
    <w:rsid w:val="00F723D1"/>
    <w:rsid w:val="00F72CF1"/>
    <w:rsid w:val="00F860DF"/>
    <w:rsid w:val="00F94B37"/>
    <w:rsid w:val="00FA0BA7"/>
    <w:rsid w:val="00FA6D79"/>
    <w:rsid w:val="00FB04CC"/>
    <w:rsid w:val="00FB161B"/>
    <w:rsid w:val="00FC6A4A"/>
    <w:rsid w:val="00FC6CBD"/>
    <w:rsid w:val="00FD2F77"/>
    <w:rsid w:val="00FE1D54"/>
    <w:rsid w:val="00FE22D9"/>
    <w:rsid w:val="00FE2D4E"/>
    <w:rsid w:val="00FE44FF"/>
    <w:rsid w:val="00FE786F"/>
    <w:rsid w:val="00FF1F74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3C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3C5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C9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2C9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2C93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2C93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2C93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1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C93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6A13C5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49A9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2C93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A13C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C93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2C93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2C93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0BA7"/>
    <w:rPr>
      <w:rFonts w:cs="Times New Roman"/>
      <w:b/>
      <w:bCs/>
      <w:noProof/>
      <w:sz w:val="24"/>
      <w:szCs w:val="24"/>
      <w:lang w:val="bg-BG" w:eastAsia="en-US" w:bidi="ar-SA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1C5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rsid w:val="006D1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2C93"/>
    <w:rPr>
      <w:rFonts w:ascii="Arial" w:hAnsi="Arial" w:cs="Times New Roman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uiPriority w:val="99"/>
    <w:rsid w:val="00BF2187"/>
    <w:rPr>
      <w:rFonts w:ascii="Times New Roman" w:hAnsi="Times New Roman"/>
      <w:sz w:val="22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C11CC"/>
    <w:rPr>
      <w:rFonts w:ascii="Arial" w:hAnsi="Arial" w:cs="Times New Roman"/>
      <w:lang w:val="en-US" w:eastAsia="en-US" w:bidi="ar-SA"/>
    </w:rPr>
  </w:style>
  <w:style w:type="character" w:customStyle="1" w:styleId="CharChar1">
    <w:name w:val="Char Char1"/>
    <w:uiPriority w:val="99"/>
    <w:rsid w:val="0095363A"/>
    <w:rPr>
      <w:rFonts w:eastAsia="SimSun"/>
      <w:sz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3</Pages>
  <Words>1476</Words>
  <Characters>8414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43</cp:revision>
  <cp:lastPrinted>2014-06-09T12:15:00Z</cp:lastPrinted>
  <dcterms:created xsi:type="dcterms:W3CDTF">2014-06-09T07:52:00Z</dcterms:created>
  <dcterms:modified xsi:type="dcterms:W3CDTF">2014-06-16T10:33:00Z</dcterms:modified>
</cp:coreProperties>
</file>