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B" w:rsidRDefault="00573CA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573CAB" w:rsidRPr="00FD4B32" w:rsidRDefault="00573CAB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34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73CAB" w:rsidRPr="00FD4B32" w:rsidRDefault="00573CAB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573CAB" w:rsidRPr="00FD4B32" w:rsidRDefault="00573CA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73CAB" w:rsidRDefault="00573CAB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573CAB" w:rsidRDefault="00573CAB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573CAB" w:rsidRDefault="00573CAB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573CAB" w:rsidRDefault="00573CAB" w:rsidP="00FE0A34">
      <w:pPr>
        <w:pStyle w:val="Body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573CAB" w:rsidRPr="00FD4B32" w:rsidRDefault="00573CAB" w:rsidP="00FE0A34">
      <w:pPr>
        <w:pStyle w:val="BodyText"/>
        <w:rPr>
          <w:rFonts w:ascii="Verdana" w:hAnsi="Verdana"/>
          <w:b/>
          <w:lang w:val="ru-RU"/>
        </w:rPr>
      </w:pPr>
    </w:p>
    <w:p w:rsidR="00573CAB" w:rsidRDefault="00573CAB" w:rsidP="00FE0A34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573CAB" w:rsidRDefault="00573CAB" w:rsidP="00FE0A34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573CAB" w:rsidRPr="003A1A28" w:rsidRDefault="00573CAB" w:rsidP="00FE0A34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113C5B">
        <w:rPr>
          <w:rFonts w:ascii="Verdana" w:hAnsi="Verdana"/>
          <w:b/>
        </w:rPr>
        <w:t>„</w:t>
      </w:r>
      <w:r w:rsidRPr="00C46B3F">
        <w:rPr>
          <w:rFonts w:ascii="Verdana" w:hAnsi="Verdana"/>
          <w:b/>
          <w:bCs/>
        </w:rPr>
        <w:t>Изпълнение на тръбен кладенец за измиване на климатици, оросяване на зелени площи и</w:t>
      </w:r>
      <w:r>
        <w:rPr>
          <w:rFonts w:ascii="Verdana" w:hAnsi="Verdana"/>
          <w:b/>
          <w:bCs/>
        </w:rPr>
        <w:t xml:space="preserve"> </w:t>
      </w:r>
      <w:r w:rsidRPr="00C46B3F">
        <w:rPr>
          <w:rFonts w:ascii="Verdana" w:hAnsi="Verdana"/>
          <w:b/>
          <w:bCs/>
        </w:rPr>
        <w:t>измиване на площадки и вътрешни пътища на Административна сграда, сервиз за климатици и</w:t>
      </w:r>
      <w:r>
        <w:rPr>
          <w:rFonts w:ascii="Verdana" w:hAnsi="Verdana"/>
          <w:b/>
          <w:bCs/>
        </w:rPr>
        <w:t xml:space="preserve"> </w:t>
      </w:r>
      <w:r w:rsidRPr="00C46B3F">
        <w:rPr>
          <w:rFonts w:ascii="Verdana" w:hAnsi="Verdana"/>
          <w:b/>
          <w:bCs/>
        </w:rPr>
        <w:t>работилница за въздуховоди</w:t>
      </w:r>
      <w:r>
        <w:rPr>
          <w:rFonts w:ascii="Verdana" w:hAnsi="Verdana"/>
          <w:b/>
        </w:rPr>
        <w:t xml:space="preserve">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73CAB" w:rsidRPr="003448CF" w:rsidRDefault="00573CAB" w:rsidP="00FE0A34">
      <w:pPr>
        <w:jc w:val="both"/>
        <w:rPr>
          <w:rFonts w:ascii="Verdana" w:hAnsi="Verdana"/>
          <w:bCs/>
          <w:lang w:val="ru-RU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Pr="003448CF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 xml:space="preserve">имот </w:t>
      </w:r>
      <w:r>
        <w:rPr>
          <w:rFonts w:ascii="Verdana" w:hAnsi="Verdana"/>
          <w:bCs/>
          <w:lang w:val="bg-BG"/>
        </w:rPr>
        <w:t xml:space="preserve">№ </w:t>
      </w:r>
      <w:r>
        <w:rPr>
          <w:rFonts w:ascii="Verdana" w:hAnsi="Verdana"/>
          <w:bCs/>
        </w:rPr>
        <w:t>56784.527.136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район Източен, гр.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Пловдив,  Община Пловдив.</w:t>
      </w:r>
    </w:p>
    <w:p w:rsidR="00573CAB" w:rsidRDefault="00573CAB" w:rsidP="00FE0A34">
      <w:pPr>
        <w:jc w:val="both"/>
        <w:rPr>
          <w:rFonts w:ascii="Verdana" w:hAnsi="Verdana"/>
          <w:b/>
          <w:lang w:val="bg-BG"/>
        </w:rPr>
      </w:pPr>
    </w:p>
    <w:p w:rsidR="00573CAB" w:rsidRPr="008D3F9B" w:rsidRDefault="00573CAB" w:rsidP="00FD5013">
      <w:pPr>
        <w:ind w:right="240"/>
        <w:jc w:val="both"/>
        <w:rPr>
          <w:rFonts w:ascii="Verdana" w:hAnsi="Verdana"/>
          <w:b/>
        </w:rPr>
      </w:pPr>
      <w:r w:rsidRPr="00A00644">
        <w:rPr>
          <w:rFonts w:ascii="Verdana" w:hAnsi="Verdana"/>
          <w:b/>
        </w:rPr>
        <w:t xml:space="preserve">Възложител: </w:t>
      </w:r>
      <w:r w:rsidRPr="00C46B3F">
        <w:rPr>
          <w:rFonts w:ascii="Verdana" w:hAnsi="Verdana"/>
          <w:b/>
          <w:lang w:val="bg-BG"/>
        </w:rPr>
        <w:t>„Клима груп”</w:t>
      </w:r>
      <w:r>
        <w:rPr>
          <w:rFonts w:ascii="Verdana" w:hAnsi="Verdana"/>
          <w:b/>
          <w:lang w:val="bg-BG"/>
        </w:rPr>
        <w:t xml:space="preserve"> </w:t>
      </w:r>
      <w:r w:rsidRPr="00C46B3F">
        <w:rPr>
          <w:rFonts w:ascii="Verdana" w:hAnsi="Verdana"/>
          <w:b/>
          <w:lang w:val="bg-BG"/>
        </w:rPr>
        <w:t xml:space="preserve">ООД, </w:t>
      </w:r>
      <w:r w:rsidRPr="00C46B3F">
        <w:rPr>
          <w:rFonts w:ascii="Verdana" w:hAnsi="Verdana"/>
          <w:lang w:val="bg-BG"/>
        </w:rPr>
        <w:t>гр. Пловдив, ул. „Данаил Юруков“ № 8</w:t>
      </w:r>
      <w:r>
        <w:rPr>
          <w:rFonts w:ascii="Verdana" w:hAnsi="Verdana"/>
        </w:rPr>
        <w:t>.</w:t>
      </w:r>
    </w:p>
    <w:p w:rsidR="00573CAB" w:rsidRDefault="00573CAB" w:rsidP="00FD5013">
      <w:pPr>
        <w:jc w:val="both"/>
        <w:rPr>
          <w:bCs/>
        </w:rPr>
      </w:pPr>
    </w:p>
    <w:p w:rsidR="00573CAB" w:rsidRDefault="00573CAB" w:rsidP="00FE0A34">
      <w:pPr>
        <w:pStyle w:val="Subtitle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573CAB" w:rsidRDefault="00573CAB" w:rsidP="00FE0A34">
      <w:pPr>
        <w:jc w:val="both"/>
        <w:rPr>
          <w:rFonts w:ascii="Verdana" w:hAnsi="Verdana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изграждане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бро</w:t>
      </w:r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тръб</w:t>
      </w:r>
      <w:r>
        <w:rPr>
          <w:rFonts w:ascii="Verdana" w:hAnsi="Verdana"/>
          <w:lang w:val="bg-BG"/>
        </w:rPr>
        <w:t>ен</w:t>
      </w:r>
      <w:r>
        <w:rPr>
          <w:rFonts w:ascii="Verdana" w:hAnsi="Verdana"/>
        </w:rPr>
        <w:t xml:space="preserve"> кладенeц</w:t>
      </w:r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 xml:space="preserve">цитирания </w:t>
      </w:r>
      <w:r w:rsidRPr="006C5A13">
        <w:rPr>
          <w:rFonts w:ascii="Verdana" w:hAnsi="Verdana"/>
        </w:rPr>
        <w:t>имот</w:t>
      </w:r>
      <w:r>
        <w:rPr>
          <w:rFonts w:ascii="Verdana" w:hAnsi="Verdana"/>
          <w:lang w:eastAsia="bg-BG"/>
        </w:rPr>
        <w:t>, собственост на възложителя</w:t>
      </w:r>
      <w:r>
        <w:rPr>
          <w:rFonts w:ascii="Verdana" w:hAnsi="Verdana"/>
          <w:lang w:val="bg-BG" w:eastAsia="bg-BG"/>
        </w:rPr>
        <w:t>. Водовземното съоръжение</w:t>
      </w:r>
      <w:r w:rsidRPr="006C5A13">
        <w:rPr>
          <w:rFonts w:ascii="Verdana" w:hAnsi="Verdana"/>
          <w:lang w:eastAsia="bg-BG"/>
        </w:rPr>
        <w:t xml:space="preserve"> ще се използва за </w:t>
      </w:r>
      <w:r w:rsidRPr="008D3F9B">
        <w:rPr>
          <w:rFonts w:ascii="Verdana" w:hAnsi="Verdana"/>
          <w:bCs/>
          <w:lang w:val="bg-BG"/>
        </w:rPr>
        <w:t>измиване на климатици, оросяване на зелени площи и измиване на площадки и вътрешни пътища на Административна сграда, сервиз за климатици и работилница за въздуховоди</w:t>
      </w:r>
      <w:r w:rsidRPr="00E4274E">
        <w:rPr>
          <w:rFonts w:ascii="Verdana" w:hAnsi="Verdana"/>
          <w:lang w:val="bg-BG" w:eastAsia="bg-BG"/>
        </w:rPr>
        <w:t>.</w:t>
      </w:r>
      <w:r w:rsidRPr="00481073">
        <w:t xml:space="preserve"> </w:t>
      </w:r>
      <w:r w:rsidRPr="00481073">
        <w:rPr>
          <w:rFonts w:ascii="Verdana" w:hAnsi="Verdana"/>
          <w:lang w:val="bg-BG"/>
        </w:rPr>
        <w:t>Необходимото годишно водно количество е</w:t>
      </w:r>
      <w:r>
        <w:rPr>
          <w:rFonts w:ascii="Verdana" w:hAnsi="Verdana"/>
          <w:lang w:val="bg-BG"/>
        </w:rPr>
        <w:t xml:space="preserve"> </w:t>
      </w:r>
      <w:r w:rsidRPr="00481073">
        <w:rPr>
          <w:rFonts w:ascii="Verdana" w:hAnsi="Verdana"/>
          <w:lang w:val="bg-BG"/>
        </w:rPr>
        <w:t xml:space="preserve">Qпр.= </w:t>
      </w:r>
      <w:r>
        <w:rPr>
          <w:rFonts w:ascii="Verdana" w:hAnsi="Verdana"/>
        </w:rPr>
        <w:t>853</w:t>
      </w:r>
      <w:r>
        <w:rPr>
          <w:rFonts w:ascii="Verdana" w:hAnsi="Verdana"/>
          <w:lang w:val="bg-BG"/>
        </w:rPr>
        <w:t xml:space="preserve"> m3/годишно. </w:t>
      </w:r>
      <w:r w:rsidRPr="00314D75">
        <w:rPr>
          <w:rFonts w:ascii="Verdana" w:hAnsi="Verdana"/>
        </w:rPr>
        <w:t>Необходимият средно денонощен дебит</w:t>
      </w:r>
      <w:r>
        <w:rPr>
          <w:rFonts w:ascii="Verdana" w:hAnsi="Verdana"/>
          <w:lang w:val="bg-BG"/>
        </w:rPr>
        <w:t xml:space="preserve"> </w:t>
      </w:r>
      <w:r w:rsidRPr="00314D75">
        <w:rPr>
          <w:rFonts w:ascii="Verdana" w:hAnsi="Verdana"/>
        </w:rPr>
        <w:t xml:space="preserve">е </w:t>
      </w:r>
      <w:r>
        <w:rPr>
          <w:rFonts w:ascii="Verdana" w:hAnsi="Verdana"/>
        </w:rPr>
        <w:t>0,027 l/s</w:t>
      </w:r>
      <w:r>
        <w:rPr>
          <w:rFonts w:ascii="Verdana" w:hAnsi="Verdana"/>
          <w:lang w:val="bg-BG"/>
        </w:rPr>
        <w:t>.</w:t>
      </w:r>
    </w:p>
    <w:p w:rsidR="00573CAB" w:rsidRPr="0082057E" w:rsidRDefault="00573CAB" w:rsidP="00FE0A3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Отпадните води ще се заустват в канализационнта мрежа на гр. Пловдив.</w:t>
      </w:r>
    </w:p>
    <w:p w:rsidR="00573CAB" w:rsidRPr="00027F8D" w:rsidRDefault="00573CAB" w:rsidP="00FE0A34">
      <w:pPr>
        <w:pStyle w:val="BodyTextIndent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573CAB" w:rsidRPr="00FD4B32" w:rsidRDefault="00573CAB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Марица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573CAB" w:rsidRDefault="00573CAB" w:rsidP="00FE0A34">
      <w:pPr>
        <w:pStyle w:val="BodyText"/>
        <w:rPr>
          <w:rFonts w:ascii="Verdana" w:hAnsi="Verdana"/>
          <w:caps/>
        </w:rPr>
      </w:pPr>
    </w:p>
    <w:p w:rsidR="00573CAB" w:rsidRDefault="00573CAB" w:rsidP="00FE0A34">
      <w:pPr>
        <w:pStyle w:val="BodyText"/>
        <w:rPr>
          <w:rFonts w:ascii="Verdana" w:hAnsi="Verdana"/>
          <w:caps/>
        </w:rPr>
      </w:pPr>
    </w:p>
    <w:p w:rsidR="00573CAB" w:rsidRDefault="00573CAB" w:rsidP="00FE0A34">
      <w:pPr>
        <w:pStyle w:val="BodyText"/>
        <w:rPr>
          <w:rFonts w:ascii="Verdana" w:hAnsi="Verdana"/>
          <w:caps/>
        </w:rPr>
      </w:pPr>
    </w:p>
    <w:p w:rsidR="00573CAB" w:rsidRDefault="00573CAB" w:rsidP="00FE0A34">
      <w:pPr>
        <w:pStyle w:val="BodyText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573CAB" w:rsidRPr="007A3CF5" w:rsidRDefault="00573CAB" w:rsidP="00FE0A34">
      <w:pPr>
        <w:pStyle w:val="BodyText"/>
        <w:rPr>
          <w:rFonts w:ascii="Verdana" w:hAnsi="Verdana"/>
          <w:b/>
          <w:caps/>
        </w:rPr>
      </w:pPr>
    </w:p>
    <w:p w:rsidR="00573CAB" w:rsidRPr="008340B2" w:rsidRDefault="00573CAB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573CAB" w:rsidRPr="00FE0A34" w:rsidRDefault="00573CAB" w:rsidP="00413689">
      <w:pPr>
        <w:pStyle w:val="NoSpacing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t>Инвестиционното предложение предвижда изграждане на водовземно съоръжение, един бро</w:t>
      </w:r>
      <w:r>
        <w:rPr>
          <w:rFonts w:ascii="Verdana" w:hAnsi="Verdana"/>
          <w:sz w:val="20"/>
          <w:szCs w:val="20"/>
        </w:rPr>
        <w:t xml:space="preserve">й тръбен кладенец с дълбочина 24 m,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що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Q</w:t>
      </w:r>
      <w:r w:rsidRPr="002B193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13-</w:t>
      </w:r>
      <w:r w:rsidRPr="00130FAF">
        <w:rPr>
          <w:rFonts w:ascii="Verdana" w:hAnsi="Verdana"/>
          <w:sz w:val="20"/>
          <w:szCs w:val="20"/>
          <w:lang w:val="en-US"/>
        </w:rPr>
        <w:t xml:space="preserve"> </w:t>
      </w:r>
      <w:r w:rsidRPr="00130FAF">
        <w:rPr>
          <w:rFonts w:ascii="Verdana" w:hAnsi="Verdana"/>
          <w:sz w:val="20"/>
          <w:szCs w:val="20"/>
        </w:rPr>
        <w:t xml:space="preserve">Порови води в </w:t>
      </w:r>
      <w:r>
        <w:rPr>
          <w:rFonts w:ascii="Verdana" w:hAnsi="Verdana"/>
          <w:sz w:val="20"/>
          <w:szCs w:val="20"/>
        </w:rPr>
        <w:t>К</w:t>
      </w:r>
      <w:r w:rsidRPr="00130FAF">
        <w:rPr>
          <w:rFonts w:ascii="Verdana" w:hAnsi="Verdana"/>
          <w:sz w:val="20"/>
          <w:szCs w:val="20"/>
        </w:rPr>
        <w:t>ватернер – Горнотракийска низина</w:t>
      </w:r>
      <w:r>
        <w:rPr>
          <w:rFonts w:ascii="Verdana" w:hAnsi="Verdana"/>
          <w:sz w:val="20"/>
          <w:szCs w:val="20"/>
        </w:rPr>
        <w:t xml:space="preserve">. </w:t>
      </w:r>
      <w:r w:rsidRPr="00FE0A34">
        <w:rPr>
          <w:rFonts w:ascii="Verdana" w:hAnsi="Verdana"/>
          <w:sz w:val="20"/>
          <w:szCs w:val="20"/>
        </w:rPr>
        <w:t>Сондирането ще се извърши със сондажна апаратура У</w:t>
      </w:r>
      <w:r>
        <w:rPr>
          <w:rFonts w:ascii="Verdana" w:hAnsi="Verdana"/>
          <w:sz w:val="20"/>
          <w:szCs w:val="20"/>
        </w:rPr>
        <w:t>Г</w:t>
      </w:r>
      <w:r w:rsidRPr="00FE0A34">
        <w:rPr>
          <w:rFonts w:ascii="Verdana" w:hAnsi="Verdana"/>
          <w:sz w:val="20"/>
          <w:szCs w:val="20"/>
        </w:rPr>
        <w:t xml:space="preserve">Б– </w:t>
      </w:r>
      <w:r>
        <w:rPr>
          <w:rFonts w:ascii="Verdana" w:hAnsi="Verdana"/>
          <w:sz w:val="20"/>
          <w:szCs w:val="20"/>
        </w:rPr>
        <w:t>1ВС</w:t>
      </w:r>
      <w:r w:rsidRPr="00FE0A34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шнеково</w:t>
      </w:r>
      <w:r w:rsidRPr="00FE0A34">
        <w:rPr>
          <w:rFonts w:ascii="Verdana" w:hAnsi="Verdana"/>
          <w:sz w:val="20"/>
          <w:szCs w:val="20"/>
        </w:rPr>
        <w:t xml:space="preserve">. В задтръбното пространство на експлоатационната колона ще бъде направена обсипка от промит речен чакъл фракция 5-30. </w:t>
      </w:r>
      <w:r w:rsidRPr="00FE0A34">
        <w:rPr>
          <w:rFonts w:ascii="Verdana" w:hAnsi="Verdana"/>
          <w:color w:val="0000FF"/>
          <w:sz w:val="20"/>
          <w:szCs w:val="20"/>
        </w:rPr>
        <w:t xml:space="preserve"> </w:t>
      </w:r>
      <w:r w:rsidRPr="00FE0A34">
        <w:rPr>
          <w:rFonts w:ascii="Verdana" w:hAnsi="Verdana"/>
          <w:sz w:val="20"/>
          <w:szCs w:val="20"/>
        </w:rPr>
        <w:t xml:space="preserve"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 Шламът, получен при сондирането ще се събира в утайна яма. След приключване на сондирането терена на сондажната площадка ще бъде рекултивиран. </w:t>
      </w:r>
    </w:p>
    <w:p w:rsidR="00573CAB" w:rsidRPr="006C2F64" w:rsidRDefault="00573CAB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r w:rsidRPr="00FE0A34">
        <w:rPr>
          <w:rFonts w:ascii="Verdana" w:hAnsi="Verdana"/>
        </w:rPr>
        <w:t xml:space="preserve"> тръб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ц ще  бъд</w:t>
      </w:r>
      <w:r w:rsidRPr="00FE0A34">
        <w:rPr>
          <w:rFonts w:ascii="Verdana" w:hAnsi="Verdana"/>
          <w:lang w:val="bg-BG"/>
        </w:rPr>
        <w:t>ат</w:t>
      </w:r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573CAB" w:rsidRPr="00E4698F" w:rsidRDefault="00573CAB" w:rsidP="00413689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573CAB" w:rsidRPr="00716048" w:rsidRDefault="00573CAB" w:rsidP="00413689">
      <w:pPr>
        <w:pStyle w:val="BodyTextIndent3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573CAB" w:rsidRDefault="00573CAB" w:rsidP="00413689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573CAB" w:rsidRPr="00EB79D7" w:rsidRDefault="00573CAB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EB79D7">
        <w:rPr>
          <w:rFonts w:ascii="Verdana" w:hAnsi="Verdana"/>
          <w:sz w:val="20"/>
          <w:szCs w:val="20"/>
          <w:lang w:val="en-US"/>
        </w:rPr>
        <w:t xml:space="preserve">Дейностите по време на изпълнението на тръбния кладенец ще се осъществяват само върху </w:t>
      </w:r>
      <w:r>
        <w:rPr>
          <w:rFonts w:ascii="Verdana" w:hAnsi="Verdana"/>
          <w:sz w:val="20"/>
          <w:szCs w:val="20"/>
          <w:lang w:val="bg-BG"/>
        </w:rPr>
        <w:t>имот №</w:t>
      </w:r>
      <w:r w:rsidRPr="004250D0">
        <w:rPr>
          <w:rFonts w:ascii="Verdana" w:hAnsi="Verdana"/>
          <w:sz w:val="20"/>
          <w:szCs w:val="20"/>
          <w:lang w:val="en-US"/>
        </w:rPr>
        <w:t xml:space="preserve"> </w:t>
      </w:r>
      <w:r w:rsidRPr="004250D0">
        <w:rPr>
          <w:rFonts w:ascii="Verdana" w:hAnsi="Verdana"/>
          <w:bCs/>
          <w:sz w:val="20"/>
          <w:szCs w:val="20"/>
        </w:rPr>
        <w:t>56784.527.136</w:t>
      </w:r>
      <w:r>
        <w:rPr>
          <w:rFonts w:ascii="Verdana" w:hAnsi="Verdana"/>
          <w:sz w:val="20"/>
          <w:szCs w:val="20"/>
          <w:lang w:val="bg-BG"/>
        </w:rPr>
        <w:t>, землище на гр. Пловдива</w:t>
      </w:r>
      <w:r w:rsidRPr="00EB79D7">
        <w:rPr>
          <w:rFonts w:ascii="Verdana" w:hAnsi="Verdana"/>
          <w:sz w:val="20"/>
          <w:szCs w:val="20"/>
          <w:lang w:val="en-US"/>
        </w:rPr>
        <w:t xml:space="preserve"> и няма да засегнат съседните имоти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73CAB" w:rsidRPr="00716048" w:rsidRDefault="00573CAB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573CAB" w:rsidRPr="00716048" w:rsidRDefault="00573CAB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573CAB" w:rsidRPr="00716048" w:rsidRDefault="00573CAB" w:rsidP="00413689">
      <w:pPr>
        <w:pStyle w:val="BodyText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573CAB" w:rsidRPr="00716048" w:rsidRDefault="00573CAB" w:rsidP="00413689">
      <w:pPr>
        <w:pStyle w:val="BodyText"/>
        <w:rPr>
          <w:rFonts w:ascii="Verdana" w:hAnsi="Verdana"/>
        </w:rPr>
      </w:pPr>
    </w:p>
    <w:p w:rsidR="00573CAB" w:rsidRDefault="00573CAB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73CAB" w:rsidRPr="00716048" w:rsidRDefault="00573CAB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573CAB" w:rsidRDefault="00573CAB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КД-04-48/27.02.2014г.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573CAB" w:rsidRPr="00F84A00" w:rsidRDefault="00573CAB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73CAB" w:rsidRPr="00716048" w:rsidRDefault="00573CAB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73CAB" w:rsidRPr="00716048" w:rsidRDefault="00573CAB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73CAB" w:rsidRPr="00716048" w:rsidRDefault="00573CAB" w:rsidP="00413689">
      <w:pPr>
        <w:pStyle w:val="BodyTextIndent3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73CAB" w:rsidRDefault="00573CAB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73CAB" w:rsidRPr="00B734E9" w:rsidRDefault="00573CAB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>
        <w:rPr>
          <w:rFonts w:ascii="Verdana" w:hAnsi="Verdana"/>
          <w:sz w:val="20"/>
          <w:szCs w:val="20"/>
          <w:lang w:val="ru-RU"/>
        </w:rPr>
        <w:t>2134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01</w:t>
      </w:r>
      <w:r>
        <w:rPr>
          <w:rFonts w:ascii="Verdana" w:hAnsi="Verdana"/>
          <w:sz w:val="20"/>
          <w:szCs w:val="20"/>
          <w:lang w:val="bg-BG"/>
        </w:rPr>
        <w:t>.04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осъществяване 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573CAB" w:rsidRPr="00716048" w:rsidRDefault="00573CAB" w:rsidP="009F4741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573CAB" w:rsidRPr="00716048" w:rsidRDefault="00573CAB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573CAB" w:rsidRDefault="00573CAB" w:rsidP="00FE0A34">
      <w:pPr>
        <w:pStyle w:val="BodyText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Пловдив и район Източен,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 и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573CAB" w:rsidRPr="006C2F64" w:rsidRDefault="00573CAB" w:rsidP="00FE0A34">
      <w:pPr>
        <w:pStyle w:val="BodyText"/>
        <w:rPr>
          <w:rFonts w:ascii="Verdana" w:hAnsi="Verdana"/>
          <w:b/>
        </w:rPr>
      </w:pPr>
    </w:p>
    <w:p w:rsidR="00573CAB" w:rsidRDefault="00573CAB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573CAB" w:rsidRPr="00FE1D54" w:rsidRDefault="00573CAB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73CAB" w:rsidRPr="00FE1D54" w:rsidRDefault="00573CAB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73CAB" w:rsidRPr="00FE1D54" w:rsidRDefault="00573CAB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73CAB" w:rsidRPr="00E5796B" w:rsidRDefault="00573CAB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573CAB" w:rsidRPr="00FE1D54" w:rsidRDefault="00573CAB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73CAB" w:rsidRDefault="00573CAB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3CAB" w:rsidRPr="00C35B6C" w:rsidRDefault="00573CAB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3CAB" w:rsidRPr="00EB79D7" w:rsidRDefault="00573CAB" w:rsidP="00FE0A3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 10.04.201</w:t>
      </w:r>
      <w:r>
        <w:rPr>
          <w:rFonts w:ascii="Verdana" w:hAnsi="Verdana"/>
          <w:b/>
        </w:rPr>
        <w:t>4</w:t>
      </w:r>
    </w:p>
    <w:p w:rsidR="00573CAB" w:rsidRDefault="00573CAB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573CAB" w:rsidRDefault="00573CAB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3CAB" w:rsidRPr="00D31B84" w:rsidRDefault="00573CAB" w:rsidP="00EB70DC">
      <w:pPr>
        <w:pStyle w:val="Footer"/>
        <w:tabs>
          <w:tab w:val="left" w:pos="1500"/>
        </w:tabs>
        <w:ind w:left="-540"/>
        <w:jc w:val="both"/>
        <w:rPr>
          <w:bCs/>
        </w:rPr>
      </w:pPr>
      <w:r w:rsidRPr="00C35B6C">
        <w:t xml:space="preserve">  </w:t>
      </w:r>
    </w:p>
    <w:sectPr w:rsidR="00573CAB" w:rsidRPr="00D31B84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AB" w:rsidRDefault="00573CAB">
      <w:r>
        <w:separator/>
      </w:r>
    </w:p>
  </w:endnote>
  <w:endnote w:type="continuationSeparator" w:id="0">
    <w:p w:rsidR="00573CAB" w:rsidRDefault="005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AB" w:rsidRDefault="00573CAB" w:rsidP="0089514A">
    <w:pPr>
      <w:pStyle w:val="Footer"/>
      <w:jc w:val="center"/>
      <w:rPr>
        <w:lang w:val="bg-BG"/>
      </w:rPr>
    </w:pPr>
  </w:p>
  <w:p w:rsidR="00573CAB" w:rsidRPr="0089514A" w:rsidRDefault="00573CAB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AB" w:rsidRDefault="00573CAB">
      <w:r>
        <w:separator/>
      </w:r>
    </w:p>
  </w:footnote>
  <w:footnote w:type="continuationSeparator" w:id="0">
    <w:p w:rsidR="00573CAB" w:rsidRDefault="0057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AB" w:rsidRPr="005B69F7" w:rsidRDefault="00573CAB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573CAB" w:rsidRPr="005B69F7" w:rsidRDefault="00573CA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73CAB" w:rsidRPr="003106F6" w:rsidRDefault="00573CA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73CAB" w:rsidRPr="00ED1377" w:rsidRDefault="00573CAB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3CAB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E46BA"/>
    <w:rsid w:val="007E6D10"/>
    <w:rsid w:val="008004D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B746A"/>
    <w:rsid w:val="00CC52AA"/>
    <w:rsid w:val="00CC6C84"/>
    <w:rsid w:val="00CD1F33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D1377"/>
    <w:rsid w:val="00EE17DF"/>
    <w:rsid w:val="00EE3DE1"/>
    <w:rsid w:val="00EE7FE0"/>
    <w:rsid w:val="00EF1A67"/>
    <w:rsid w:val="00EF54B7"/>
    <w:rsid w:val="00F03A0E"/>
    <w:rsid w:val="00F06F5B"/>
    <w:rsid w:val="00F109FC"/>
    <w:rsid w:val="00F177B3"/>
    <w:rsid w:val="00F21EC9"/>
    <w:rsid w:val="00F22D1A"/>
    <w:rsid w:val="00F3006C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D5013"/>
    <w:rsid w:val="00FE0A34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1348</Words>
  <Characters>7687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25</cp:revision>
  <cp:lastPrinted>2014-04-09T08:32:00Z</cp:lastPrinted>
  <dcterms:created xsi:type="dcterms:W3CDTF">2014-04-09T06:57:00Z</dcterms:created>
  <dcterms:modified xsi:type="dcterms:W3CDTF">2014-04-14T07:22:00Z</dcterms:modified>
</cp:coreProperties>
</file>