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CB" w:rsidRDefault="009F6BCB" w:rsidP="00D017D9">
      <w:pPr>
        <w:ind w:right="283"/>
        <w:jc w:val="both"/>
        <w:rPr>
          <w:rFonts w:ascii="Verdana" w:hAnsi="Verdana"/>
          <w:b/>
          <w:bCs/>
          <w:sz w:val="28"/>
          <w:szCs w:val="28"/>
          <w:lang w:val="bg-BG"/>
        </w:rPr>
      </w:pPr>
      <w:r w:rsidRPr="00952288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  <w:r>
        <w:rPr>
          <w:rFonts w:ascii="Verdana" w:hAnsi="Verdana"/>
          <w:b/>
          <w:bCs/>
          <w:sz w:val="28"/>
          <w:szCs w:val="28"/>
          <w:lang w:val="bg-BG"/>
        </w:rPr>
        <w:t xml:space="preserve"> </w:t>
      </w:r>
    </w:p>
    <w:p w:rsidR="009F6BCB" w:rsidRPr="000B69A6" w:rsidRDefault="009F6BCB" w:rsidP="00D017D9">
      <w:pPr>
        <w:ind w:right="283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 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>
        <w:rPr>
          <w:rFonts w:ascii="Verdana" w:hAnsi="Verdana"/>
          <w:b/>
          <w:bCs/>
          <w:sz w:val="28"/>
          <w:szCs w:val="28"/>
        </w:rPr>
        <w:t>140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>-ПР/201</w:t>
      </w:r>
      <w:r>
        <w:rPr>
          <w:rFonts w:ascii="Verdana" w:hAnsi="Verdana"/>
          <w:b/>
          <w:bCs/>
          <w:sz w:val="28"/>
          <w:szCs w:val="28"/>
        </w:rPr>
        <w:t>4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9F6BCB" w:rsidRDefault="009F6BCB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на оценка на </w:t>
      </w:r>
      <w:r>
        <w:rPr>
          <w:rFonts w:ascii="Verdana" w:hAnsi="Verdana"/>
          <w:b/>
          <w:sz w:val="22"/>
          <w:szCs w:val="22"/>
          <w:lang w:val="ru-RU"/>
        </w:rPr>
        <w:t xml:space="preserve">                     </w:t>
      </w:r>
    </w:p>
    <w:p w:rsidR="009F6BCB" w:rsidRPr="009F6A0C" w:rsidRDefault="009F6BCB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  <w:r>
        <w:rPr>
          <w:rFonts w:ascii="Verdana" w:hAnsi="Verdana"/>
          <w:b/>
          <w:sz w:val="22"/>
          <w:szCs w:val="22"/>
          <w:lang w:val="ru-RU"/>
        </w:rPr>
        <w:t xml:space="preserve">                              </w:t>
      </w:r>
      <w:r w:rsidRPr="009F6A0C">
        <w:rPr>
          <w:rFonts w:ascii="Verdana" w:hAnsi="Verdana"/>
          <w:b/>
          <w:sz w:val="22"/>
          <w:szCs w:val="22"/>
          <w:lang w:val="ru-RU"/>
        </w:rPr>
        <w:t>въздействието върху околната среда</w:t>
      </w:r>
    </w:p>
    <w:p w:rsidR="009F6BCB" w:rsidRPr="009F6A0C" w:rsidRDefault="009F6BCB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9F6BCB" w:rsidRPr="00FC1B44" w:rsidRDefault="009F6BCB" w:rsidP="00644A4A">
      <w:pPr>
        <w:pStyle w:val="BodyText"/>
        <w:rPr>
          <w:rFonts w:ascii="Verdana" w:hAnsi="Verdana"/>
          <w:lang w:val="ru-RU"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>: чл.93, ал.</w:t>
      </w:r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 ал.5 от Закона за опазване на околната среда</w:t>
      </w:r>
      <w:r>
        <w:rPr>
          <w:rFonts w:ascii="Verdana" w:hAnsi="Verdana"/>
          <w:lang w:val="en-US"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</w:t>
      </w:r>
      <w:r>
        <w:rPr>
          <w:rFonts w:ascii="Verdana" w:hAnsi="Verdana"/>
          <w:lang w:val="en-US"/>
        </w:rPr>
        <w:t>,</w:t>
      </w:r>
      <w:r w:rsidRPr="001C3424">
        <w:rPr>
          <w:rFonts w:ascii="Verdana" w:hAnsi="Verdana"/>
        </w:rPr>
        <w:t xml:space="preserve"> ал.1 и чл.</w:t>
      </w:r>
      <w:r w:rsidRPr="009F6A0C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чл.31</w:t>
      </w:r>
      <w:r>
        <w:rPr>
          <w:rFonts w:ascii="Verdana" w:hAnsi="Verdana"/>
          <w:lang w:val="en-US"/>
        </w:rPr>
        <w:t>,</w:t>
      </w:r>
      <w:r w:rsidRPr="001C3424">
        <w:rPr>
          <w:rFonts w:ascii="Verdana" w:hAnsi="Verdana"/>
        </w:rPr>
        <w:t xml:space="preserve"> ал.4 и ал.6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  <w:lang w:val="en-US"/>
        </w:rPr>
        <w:t>,</w:t>
      </w:r>
      <w:r w:rsidRPr="001C3424">
        <w:rPr>
          <w:rFonts w:ascii="Verdana" w:hAnsi="Verdana"/>
        </w:rPr>
        <w:t xml:space="preserve"> ал.</w:t>
      </w:r>
      <w:r w:rsidRPr="009F6A0C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  <w:lang w:val="en-US"/>
        </w:rPr>
        <w:t xml:space="preserve"> </w:t>
      </w:r>
      <w:r w:rsidRPr="001C3424">
        <w:rPr>
          <w:rFonts w:ascii="Verdana" w:hAnsi="Verdana"/>
        </w:rPr>
        <w:t xml:space="preserve">т.1  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</w:t>
      </w:r>
      <w:r>
        <w:rPr>
          <w:rFonts w:ascii="Verdana" w:hAnsi="Verdana"/>
          <w:i/>
          <w:lang w:val="en-US"/>
        </w:rPr>
        <w:t xml:space="preserve"> </w:t>
      </w:r>
      <w:r w:rsidRPr="001C3424">
        <w:rPr>
          <w:rFonts w:ascii="Verdana" w:hAnsi="Verdana"/>
          <w:i/>
        </w:rPr>
        <w:t>,проекти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  <w:lang w:val="en-US"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</w:t>
      </w:r>
      <w:r w:rsidRPr="00FC1B44"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 становищ</w:t>
      </w:r>
      <w:r>
        <w:rPr>
          <w:rFonts w:ascii="Verdana" w:hAnsi="Verdana"/>
          <w:lang w:val="en-US"/>
        </w:rPr>
        <w:t>e</w:t>
      </w:r>
      <w:r>
        <w:rPr>
          <w:rFonts w:ascii="Verdana" w:hAnsi="Verdana"/>
        </w:rPr>
        <w:t xml:space="preserve"> от РЗИ Пловдив </w:t>
      </w:r>
    </w:p>
    <w:p w:rsidR="009F6BCB" w:rsidRDefault="009F6BCB" w:rsidP="00644A4A">
      <w:pPr>
        <w:pStyle w:val="BodyText"/>
        <w:rPr>
          <w:rFonts w:ascii="Verdana" w:hAnsi="Verdana"/>
          <w:b/>
          <w:lang w:val="ru-RU"/>
        </w:rPr>
      </w:pPr>
      <w:r>
        <w:rPr>
          <w:rFonts w:ascii="Verdana" w:hAnsi="Verdana"/>
        </w:rPr>
        <w:t xml:space="preserve"> </w:t>
      </w:r>
      <w:r w:rsidRPr="009F6A0C">
        <w:rPr>
          <w:rFonts w:ascii="Verdana" w:hAnsi="Verdana"/>
          <w:b/>
          <w:lang w:val="ru-RU"/>
        </w:rPr>
        <w:t xml:space="preserve">                                  </w:t>
      </w:r>
    </w:p>
    <w:p w:rsidR="009F6BCB" w:rsidRDefault="009F6BCB" w:rsidP="00644A4A">
      <w:pPr>
        <w:pStyle w:val="BodyText"/>
        <w:rPr>
          <w:rFonts w:ascii="Verdana" w:hAnsi="Verdana"/>
          <w:b/>
        </w:rPr>
      </w:pPr>
      <w:r w:rsidRPr="009F6A0C">
        <w:rPr>
          <w:rFonts w:ascii="Verdana" w:hAnsi="Verdana"/>
          <w:b/>
          <w:lang w:val="ru-RU"/>
        </w:rPr>
        <w:t xml:space="preserve">              </w:t>
      </w:r>
    </w:p>
    <w:p w:rsidR="009F6BCB" w:rsidRDefault="009F6BCB" w:rsidP="00427CAF">
      <w:pPr>
        <w:pStyle w:val="BodyText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 Р Е Ш И Х</w:t>
      </w:r>
    </w:p>
    <w:p w:rsidR="009F6BCB" w:rsidRDefault="009F6BCB" w:rsidP="00644A4A">
      <w:pPr>
        <w:pStyle w:val="BodyText"/>
        <w:outlineLvl w:val="0"/>
        <w:rPr>
          <w:rFonts w:ascii="Verdana" w:hAnsi="Verdana"/>
          <w:b/>
          <w:sz w:val="28"/>
          <w:szCs w:val="28"/>
        </w:rPr>
      </w:pPr>
    </w:p>
    <w:p w:rsidR="009F6BCB" w:rsidRPr="00D3488F" w:rsidRDefault="009F6BCB" w:rsidP="00644A4A">
      <w:pPr>
        <w:pStyle w:val="BodyText"/>
        <w:rPr>
          <w:rFonts w:ascii="Verdana" w:hAnsi="Verdana"/>
          <w:b/>
          <w:sz w:val="4"/>
          <w:szCs w:val="4"/>
          <w:lang w:val="ru-RU"/>
        </w:rPr>
      </w:pPr>
    </w:p>
    <w:p w:rsidR="009F6BCB" w:rsidRPr="00651B76" w:rsidRDefault="009F6BCB" w:rsidP="00E7050D">
      <w:pPr>
        <w:pStyle w:val="BodyText"/>
        <w:tabs>
          <w:tab w:val="left" w:pos="9214"/>
        </w:tabs>
        <w:rPr>
          <w:rFonts w:ascii="Verdana" w:hAnsi="Verdana"/>
        </w:rPr>
      </w:pPr>
      <w:r w:rsidRPr="00651B76">
        <w:rPr>
          <w:rFonts w:ascii="Verdana" w:hAnsi="Verdana"/>
          <w:b/>
          <w:u w:val="single"/>
        </w:rPr>
        <w:t>да не се извършва</w:t>
      </w:r>
      <w:r w:rsidRPr="00651B76">
        <w:rPr>
          <w:rFonts w:ascii="Verdana" w:hAnsi="Verdana"/>
          <w:b/>
        </w:rPr>
        <w:t xml:space="preserve"> </w:t>
      </w:r>
      <w:r w:rsidRPr="00651B76">
        <w:rPr>
          <w:rFonts w:ascii="Verdana" w:hAnsi="Verdana"/>
        </w:rPr>
        <w:t xml:space="preserve">оценка на въздействието върху околната среда за </w:t>
      </w:r>
    </w:p>
    <w:p w:rsidR="009F6BCB" w:rsidRPr="00FA7403" w:rsidRDefault="009F6BCB" w:rsidP="00B7188E">
      <w:pPr>
        <w:autoSpaceDE/>
        <w:autoSpaceDN/>
        <w:adjustRightInd/>
        <w:jc w:val="both"/>
        <w:rPr>
          <w:rFonts w:ascii="Verdana" w:hAnsi="Verdana"/>
        </w:rPr>
      </w:pPr>
      <w:r w:rsidRPr="00670527">
        <w:rPr>
          <w:rFonts w:ascii="Verdana" w:hAnsi="Verdana"/>
          <w:b/>
          <w:bCs/>
          <w:lang w:val="ru-RU"/>
        </w:rPr>
        <w:t>инвестиционно предложение</w:t>
      </w:r>
      <w:r w:rsidRPr="00670527">
        <w:rPr>
          <w:rFonts w:ascii="Verdana" w:hAnsi="Verdana"/>
          <w:lang w:val="ru-RU"/>
        </w:rPr>
        <w:t>:</w:t>
      </w:r>
      <w:r w:rsidRPr="00670527">
        <w:rPr>
          <w:rFonts w:ascii="Verdana" w:hAnsi="Verdana"/>
          <w:b/>
          <w:lang w:val="bg-BG"/>
        </w:rPr>
        <w:t xml:space="preserve"> </w:t>
      </w:r>
      <w:r w:rsidRPr="0059523E">
        <w:rPr>
          <w:rFonts w:ascii="Verdana" w:hAnsi="Verdana"/>
          <w:b/>
          <w:bCs/>
          <w:lang w:val="ru-RU"/>
        </w:rPr>
        <w:t>„</w:t>
      </w:r>
      <w:r>
        <w:rPr>
          <w:rFonts w:ascii="Verdana" w:hAnsi="Verdana"/>
          <w:b/>
          <w:lang w:val="bg-BG"/>
        </w:rPr>
        <w:t>Изграждане на хотел със СПА</w:t>
      </w:r>
      <w:r>
        <w:rPr>
          <w:rFonts w:ascii="Verdana" w:hAnsi="Verdana"/>
          <w:b/>
          <w:bCs/>
          <w:lang w:val="bg-BG"/>
        </w:rPr>
        <w:t>”</w:t>
      </w:r>
      <w:r w:rsidRPr="00670527">
        <w:rPr>
          <w:rFonts w:ascii="Verdana" w:hAnsi="Verdana" w:cs="All Times New Roman"/>
          <w:b/>
          <w:lang w:val="ru-RU"/>
        </w:rPr>
        <w:t xml:space="preserve">, </w:t>
      </w:r>
      <w:r w:rsidRPr="00670527">
        <w:rPr>
          <w:rFonts w:ascii="Verdana" w:hAnsi="Verdana"/>
          <w:lang w:val="ru-RU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</w:t>
      </w:r>
      <w:r>
        <w:rPr>
          <w:rFonts w:ascii="Verdana" w:hAnsi="Verdana"/>
        </w:rPr>
        <w:t>.</w:t>
      </w:r>
    </w:p>
    <w:p w:rsidR="009F6BCB" w:rsidRDefault="009F6BCB" w:rsidP="00FA7403">
      <w:pPr>
        <w:autoSpaceDE/>
        <w:autoSpaceDN/>
        <w:adjustRightInd/>
        <w:jc w:val="both"/>
        <w:rPr>
          <w:rFonts w:ascii="Verdana" w:hAnsi="Verdana"/>
          <w:bCs/>
          <w:lang w:val="bg-BG"/>
        </w:rPr>
      </w:pPr>
      <w:r w:rsidRPr="00FA7403">
        <w:rPr>
          <w:rFonts w:ascii="Verdana" w:hAnsi="Verdana"/>
          <w:b/>
        </w:rPr>
        <w:t>M</w:t>
      </w:r>
      <w:r w:rsidRPr="00FA7403">
        <w:rPr>
          <w:rFonts w:ascii="Verdana" w:hAnsi="Verdana"/>
          <w:b/>
          <w:lang w:val="ru-RU"/>
        </w:rPr>
        <w:t>естоположение:</w:t>
      </w:r>
      <w:r w:rsidRPr="00FA7403">
        <w:rPr>
          <w:rFonts w:ascii="Verdana" w:hAnsi="Verdana" w:cs="Arial"/>
          <w:b/>
          <w:lang w:val="ru-RU"/>
        </w:rPr>
        <w:t xml:space="preserve"> </w:t>
      </w:r>
      <w:r w:rsidRPr="006C5BC1">
        <w:rPr>
          <w:bCs/>
          <w:lang w:val="bg-BG"/>
        </w:rPr>
        <w:t xml:space="preserve"> </w:t>
      </w:r>
      <w:r w:rsidRPr="00C74950">
        <w:rPr>
          <w:rFonts w:ascii="Verdana" w:hAnsi="Verdana"/>
          <w:lang w:val="bg-BG"/>
        </w:rPr>
        <w:t>в</w:t>
      </w:r>
      <w:r>
        <w:rPr>
          <w:rFonts w:ascii="Verdana" w:hAnsi="Verdana"/>
          <w:lang w:val="bg-BG"/>
        </w:rPr>
        <w:t xml:space="preserve"> имот </w:t>
      </w:r>
      <w:r w:rsidRPr="00C206B7">
        <w:rPr>
          <w:rFonts w:ascii="Verdana" w:hAnsi="Verdana"/>
          <w:bCs/>
          <w:lang w:val="bg-BG"/>
        </w:rPr>
        <w:t>№</w:t>
      </w:r>
      <w:r>
        <w:rPr>
          <w:rFonts w:ascii="Verdana" w:hAnsi="Verdana"/>
          <w:bCs/>
          <w:lang w:val="bg-BG"/>
        </w:rPr>
        <w:t xml:space="preserve"> 139457, землище на гр. Хисаря, община Хисаря.</w:t>
      </w:r>
    </w:p>
    <w:p w:rsidR="009F6BCB" w:rsidRPr="00491686" w:rsidRDefault="009F6BCB" w:rsidP="00491686">
      <w:pPr>
        <w:rPr>
          <w:rFonts w:ascii="Verdana" w:hAnsi="Verdana"/>
          <w:b/>
          <w:bCs/>
          <w:lang w:val="bg-BG"/>
        </w:rPr>
      </w:pPr>
      <w:r w:rsidRPr="00034C55">
        <w:rPr>
          <w:rFonts w:ascii="Verdana" w:hAnsi="Verdana"/>
          <w:b/>
          <w:lang w:val="ru-RU"/>
        </w:rPr>
        <w:t xml:space="preserve">Възложител: </w:t>
      </w:r>
      <w:r>
        <w:rPr>
          <w:rFonts w:ascii="Verdana" w:hAnsi="Verdana"/>
          <w:b/>
          <w:bCs/>
          <w:lang w:val="bg-BG"/>
        </w:rPr>
        <w:t>„СПА РИЗОРТ” ЕООД</w:t>
      </w:r>
      <w:r>
        <w:rPr>
          <w:rFonts w:ascii="Verdana" w:hAnsi="Verdana"/>
          <w:b/>
          <w:bCs/>
        </w:rPr>
        <w:t xml:space="preserve">, </w:t>
      </w:r>
      <w:r>
        <w:rPr>
          <w:rFonts w:ascii="Verdana" w:hAnsi="Verdana"/>
          <w:bCs/>
          <w:lang w:val="bg-BG"/>
        </w:rPr>
        <w:t>гр. Пловдив</w:t>
      </w:r>
      <w:r w:rsidRPr="0054538D">
        <w:rPr>
          <w:rFonts w:ascii="Verdana" w:hAnsi="Verdana"/>
          <w:bCs/>
          <w:lang w:val="bg-BG"/>
        </w:rPr>
        <w:t>,</w:t>
      </w:r>
      <w:r>
        <w:rPr>
          <w:rFonts w:ascii="Verdana" w:hAnsi="Verdana"/>
          <w:bCs/>
          <w:lang w:val="bg-BG"/>
        </w:rPr>
        <w:t xml:space="preserve"> </w:t>
      </w:r>
      <w:r w:rsidRPr="0054538D">
        <w:rPr>
          <w:rFonts w:ascii="Verdana" w:hAnsi="Verdana"/>
          <w:bCs/>
          <w:lang w:val="bg-BG"/>
        </w:rPr>
        <w:t>ул. ”</w:t>
      </w:r>
      <w:r>
        <w:rPr>
          <w:rFonts w:ascii="Verdana" w:hAnsi="Verdana"/>
          <w:bCs/>
          <w:lang w:val="bg-BG"/>
        </w:rPr>
        <w:t>Инж. Асен Йорданов</w:t>
      </w:r>
      <w:r w:rsidRPr="0054538D">
        <w:rPr>
          <w:rFonts w:ascii="Verdana" w:hAnsi="Verdana"/>
          <w:bCs/>
          <w:lang w:val="bg-BG"/>
        </w:rPr>
        <w:t>” №</w:t>
      </w:r>
      <w:r>
        <w:rPr>
          <w:rFonts w:ascii="Verdana" w:hAnsi="Verdana"/>
          <w:bCs/>
          <w:lang w:val="bg-BG"/>
        </w:rPr>
        <w:t xml:space="preserve"> 7.</w:t>
      </w:r>
    </w:p>
    <w:p w:rsidR="009F6BCB" w:rsidRDefault="009F6BCB" w:rsidP="004E295C">
      <w:pPr>
        <w:tabs>
          <w:tab w:val="left" w:pos="9214"/>
        </w:tabs>
        <w:jc w:val="both"/>
        <w:rPr>
          <w:rFonts w:ascii="Verdana" w:hAnsi="Verdana"/>
          <w:lang w:val="ru-RU"/>
        </w:rPr>
      </w:pPr>
      <w:r w:rsidRPr="0037335A">
        <w:rPr>
          <w:rFonts w:ascii="Verdana" w:hAnsi="Verdana"/>
          <w:b/>
          <w:bCs/>
          <w:lang w:val="ru-RU"/>
        </w:rPr>
        <w:t>Характеристика на инвестиционното предложение</w:t>
      </w:r>
      <w:r w:rsidRPr="0037335A">
        <w:rPr>
          <w:rFonts w:ascii="Verdana" w:hAnsi="Verdana"/>
          <w:lang w:val="ru-RU"/>
        </w:rPr>
        <w:t xml:space="preserve">: </w:t>
      </w:r>
    </w:p>
    <w:p w:rsidR="009F6BCB" w:rsidRPr="001A12E7" w:rsidRDefault="009F6BCB" w:rsidP="004E295C">
      <w:pPr>
        <w:tabs>
          <w:tab w:val="left" w:pos="284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color w:val="000000"/>
        </w:rPr>
        <w:t>И</w:t>
      </w:r>
      <w:r>
        <w:rPr>
          <w:rFonts w:ascii="Verdana" w:hAnsi="Verdana"/>
          <w:color w:val="000000"/>
          <w:lang w:val="bg-BG"/>
        </w:rPr>
        <w:t>нвестиционното намерение</w:t>
      </w:r>
      <w:r w:rsidRPr="005B3AF4">
        <w:rPr>
          <w:rFonts w:ascii="Verdana" w:hAnsi="Verdana"/>
          <w:color w:val="000000"/>
        </w:rPr>
        <w:t xml:space="preserve"> е </w:t>
      </w:r>
      <w:r>
        <w:rPr>
          <w:rFonts w:ascii="Verdana" w:hAnsi="Verdana"/>
          <w:color w:val="000000"/>
          <w:lang w:val="bg-BG"/>
        </w:rPr>
        <w:t>свързано с но</w:t>
      </w:r>
      <w:r w:rsidRPr="00954287">
        <w:rPr>
          <w:rFonts w:ascii="Verdana" w:hAnsi="Verdana"/>
          <w:color w:val="000000"/>
          <w:lang w:val="bg-BG"/>
        </w:rPr>
        <w:t xml:space="preserve">во </w:t>
      </w:r>
      <w:r w:rsidRPr="000D410A">
        <w:rPr>
          <w:rFonts w:ascii="Verdana" w:hAnsi="Verdana"/>
          <w:color w:val="000000"/>
          <w:lang w:val="bg-BG"/>
        </w:rPr>
        <w:t xml:space="preserve">строителство на </w:t>
      </w:r>
      <w:r w:rsidRPr="0038440E">
        <w:rPr>
          <w:rFonts w:ascii="Verdana" w:hAnsi="Verdana"/>
          <w:color w:val="000000"/>
          <w:lang w:val="bg-BG"/>
        </w:rPr>
        <w:t>хотел</w:t>
      </w:r>
      <w:r>
        <w:rPr>
          <w:rFonts w:ascii="Verdana" w:hAnsi="Verdana"/>
          <w:color w:val="000000"/>
          <w:lang w:val="bg-BG"/>
        </w:rPr>
        <w:t xml:space="preserve"> предлагащ СПА услуги</w:t>
      </w:r>
      <w:r>
        <w:rPr>
          <w:rFonts w:ascii="Verdana" w:hAnsi="Verdana" w:cs="Verdana"/>
          <w:shd w:val="clear" w:color="auto" w:fill="FEFEFE"/>
          <w:lang w:val="bg-BG"/>
        </w:rPr>
        <w:t>.</w:t>
      </w:r>
      <w:r w:rsidRPr="00954287">
        <w:rPr>
          <w:rFonts w:ascii="Verdana" w:hAnsi="Verdana" w:cs="Verdana"/>
          <w:shd w:val="clear" w:color="auto" w:fill="FEFEFE"/>
          <w:lang w:val="bg-BG"/>
        </w:rPr>
        <w:t xml:space="preserve"> </w:t>
      </w:r>
      <w:r>
        <w:rPr>
          <w:rFonts w:ascii="Verdana" w:hAnsi="Verdana" w:cs="Verdana"/>
          <w:shd w:val="clear" w:color="auto" w:fill="FEFEFE"/>
          <w:lang w:val="bg-BG"/>
        </w:rPr>
        <w:t xml:space="preserve">Имотът, в които след промяна предназначението на земеделска земя ще се осъществи инвестиционното предложение е с площ от 3,167 дка, собственост на Възложителя и в момента са с начин на трайно ползуване  „нива”.  </w:t>
      </w:r>
    </w:p>
    <w:p w:rsidR="009F6BCB" w:rsidRPr="003C14DE" w:rsidRDefault="009F6BCB" w:rsidP="005F49D9">
      <w:pPr>
        <w:jc w:val="both"/>
        <w:rPr>
          <w:lang w:val="ru-RU"/>
        </w:rPr>
      </w:pPr>
      <w:r w:rsidRPr="003C14DE">
        <w:rPr>
          <w:rFonts w:ascii="Verdana" w:hAnsi="Verdana"/>
          <w:lang w:val="ru-RU"/>
        </w:rPr>
        <w:t xml:space="preserve">За обекта ще се използват налична и новоизградена инфраструктура след изпълнение на необходимите връзки: </w:t>
      </w:r>
    </w:p>
    <w:p w:rsidR="009F6BCB" w:rsidRPr="003C14DE" w:rsidRDefault="009F6BCB" w:rsidP="00233F8D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5F49D9">
        <w:rPr>
          <w:rFonts w:ascii="Verdana" w:hAnsi="Verdana" w:cs="Courier New"/>
          <w:lang w:val="bg-BG" w:eastAsia="bg-BG"/>
        </w:rPr>
        <w:t>Пътна -</w:t>
      </w:r>
      <w:r>
        <w:rPr>
          <w:rFonts w:ascii="Verdana" w:hAnsi="Verdana" w:cs="Courier New"/>
          <w:color w:val="000080"/>
          <w:lang w:val="bg-BG" w:eastAsia="bg-BG"/>
        </w:rPr>
        <w:t xml:space="preserve"> </w:t>
      </w:r>
      <w:r w:rsidRPr="005F49D9">
        <w:rPr>
          <w:rFonts w:ascii="Verdana" w:hAnsi="Verdana" w:cs="Courier New"/>
          <w:color w:val="000080"/>
          <w:lang w:val="bg-BG" w:eastAsia="bg-BG"/>
        </w:rPr>
        <w:t xml:space="preserve"> </w:t>
      </w:r>
      <w:r w:rsidRPr="003C14DE">
        <w:rPr>
          <w:rFonts w:ascii="Verdana" w:hAnsi="Verdana" w:cs="Courier New"/>
          <w:lang w:val="bg-BG" w:eastAsia="bg-BG"/>
        </w:rPr>
        <w:t>не се предвижда промяна на съществуващата пътна инфраструктура.</w:t>
      </w:r>
      <w:r>
        <w:rPr>
          <w:rFonts w:ascii="Verdana" w:hAnsi="Verdana" w:cs="Courier New"/>
          <w:lang w:val="bg-BG" w:eastAsia="bg-BG"/>
        </w:rPr>
        <w:t xml:space="preserve"> На североизток имотът граничи с асфалтов път.</w:t>
      </w:r>
    </w:p>
    <w:p w:rsidR="009F6BCB" w:rsidRPr="00D21EC3" w:rsidRDefault="009F6BCB" w:rsidP="005F49D9">
      <w:pPr>
        <w:tabs>
          <w:tab w:val="left" w:pos="9639"/>
        </w:tabs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EE3FBE">
        <w:rPr>
          <w:rFonts w:ascii="Verdana" w:hAnsi="Verdana" w:cs="Courier New"/>
          <w:lang w:val="bg-BG" w:eastAsia="bg-BG"/>
        </w:rPr>
        <w:t xml:space="preserve">Водоснабдяване – </w:t>
      </w:r>
      <w:r>
        <w:rPr>
          <w:rFonts w:ascii="Verdana" w:hAnsi="Verdana" w:cs="Courier New"/>
          <w:color w:val="000000"/>
          <w:lang w:val="bg-BG" w:eastAsia="bg-BG"/>
        </w:rPr>
        <w:t>от наличната градска водопроводна мрежа</w:t>
      </w:r>
      <w:r w:rsidRPr="00EE3FBE">
        <w:rPr>
          <w:rFonts w:ascii="Verdana" w:hAnsi="Verdana" w:cs="Courier New"/>
          <w:lang w:val="bg-BG" w:eastAsia="bg-BG"/>
        </w:rPr>
        <w:t xml:space="preserve">, </w:t>
      </w:r>
      <w:r w:rsidRPr="00D21EC3">
        <w:rPr>
          <w:rFonts w:ascii="Verdana" w:hAnsi="Verdana" w:cs="Courier New"/>
          <w:lang w:val="bg-BG" w:eastAsia="bg-BG"/>
        </w:rPr>
        <w:t>съгласно с</w:t>
      </w:r>
      <w:r>
        <w:rPr>
          <w:rFonts w:ascii="Verdana" w:hAnsi="Verdana" w:cs="Courier New"/>
          <w:lang w:val="bg-BG" w:eastAsia="bg-BG"/>
        </w:rPr>
        <w:t>тановище на ВиК ЕООД</w:t>
      </w:r>
      <w:r w:rsidRPr="00D21EC3">
        <w:rPr>
          <w:rFonts w:ascii="Verdana" w:hAnsi="Verdana" w:cs="Courier New"/>
          <w:lang w:val="bg-BG" w:eastAsia="bg-BG"/>
        </w:rPr>
        <w:t>.</w:t>
      </w:r>
    </w:p>
    <w:p w:rsidR="009F6BCB" w:rsidRPr="00D21EC3" w:rsidRDefault="009F6BCB" w:rsidP="005F49D9">
      <w:pPr>
        <w:tabs>
          <w:tab w:val="left" w:pos="9639"/>
        </w:tabs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D21EC3">
        <w:rPr>
          <w:rFonts w:ascii="Verdana" w:hAnsi="Verdana" w:cs="Courier New"/>
          <w:lang w:val="bg-BG" w:eastAsia="bg-BG"/>
        </w:rPr>
        <w:t xml:space="preserve">Електроснабдяване - чрез присъединяване към съществуваща електрическа мрежа, </w:t>
      </w:r>
      <w:r w:rsidRPr="00D21EC3">
        <w:rPr>
          <w:rFonts w:ascii="Verdana" w:hAnsi="Verdana"/>
        </w:rPr>
        <w:t xml:space="preserve">съгласно </w:t>
      </w:r>
      <w:r w:rsidRPr="00D21EC3">
        <w:rPr>
          <w:rFonts w:ascii="Verdana" w:hAnsi="Verdana"/>
          <w:lang w:val="bg-BG"/>
        </w:rPr>
        <w:t>становище</w:t>
      </w:r>
      <w:r w:rsidRPr="00D21EC3">
        <w:rPr>
          <w:rFonts w:ascii="Verdana" w:hAnsi="Verdana"/>
        </w:rPr>
        <w:t xml:space="preserve"> на "Е</w:t>
      </w:r>
      <w:r w:rsidRPr="00D21EC3">
        <w:rPr>
          <w:rFonts w:ascii="Verdana" w:hAnsi="Verdana"/>
          <w:lang w:val="bg-BG"/>
        </w:rPr>
        <w:t>ВН България Електроразпределение</w:t>
      </w:r>
      <w:r w:rsidRPr="00D21EC3">
        <w:rPr>
          <w:rFonts w:ascii="Verdana" w:hAnsi="Verdana"/>
        </w:rPr>
        <w:t>"</w:t>
      </w:r>
      <w:r w:rsidRPr="00D21EC3">
        <w:rPr>
          <w:rFonts w:ascii="Verdana" w:hAnsi="Verdana"/>
          <w:lang w:val="bg-BG"/>
        </w:rPr>
        <w:t xml:space="preserve"> АД</w:t>
      </w:r>
      <w:r>
        <w:rPr>
          <w:rFonts w:ascii="Verdana" w:hAnsi="Verdana"/>
          <w:lang w:val="bg-BG"/>
        </w:rPr>
        <w:t>.</w:t>
      </w:r>
    </w:p>
    <w:p w:rsidR="009F6BCB" w:rsidRPr="00D21EC3" w:rsidRDefault="009F6BCB" w:rsidP="005F49D9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lang w:val="bg-BG"/>
        </w:rPr>
      </w:pPr>
      <w:r w:rsidRPr="00D21EC3">
        <w:rPr>
          <w:rFonts w:ascii="Verdana" w:hAnsi="Verdana" w:cs="Courier New"/>
          <w:lang w:val="bg-BG" w:eastAsia="bg-BG"/>
        </w:rPr>
        <w:t xml:space="preserve">Заустване на отпадни води </w:t>
      </w:r>
      <w:r w:rsidRPr="00D21EC3">
        <w:rPr>
          <w:rFonts w:ascii="Verdana" w:hAnsi="Verdana" w:cs="Arial"/>
          <w:lang w:val="ru-RU"/>
        </w:rPr>
        <w:t>от битово-фекален характер –</w:t>
      </w:r>
      <w:r>
        <w:rPr>
          <w:rFonts w:ascii="Verdana" w:hAnsi="Verdana" w:cs="Arial"/>
          <w:lang w:val="ru-RU"/>
        </w:rPr>
        <w:t xml:space="preserve"> в градска канализационна мрежа</w:t>
      </w:r>
      <w:r w:rsidRPr="00D21EC3">
        <w:rPr>
          <w:rFonts w:ascii="Verdana" w:hAnsi="Verdana" w:cs="Arial"/>
          <w:lang w:val="bg-BG"/>
        </w:rPr>
        <w:t>.</w:t>
      </w:r>
    </w:p>
    <w:p w:rsidR="009F6BCB" w:rsidRPr="00325BAC" w:rsidRDefault="009F6BCB" w:rsidP="00644A4A">
      <w:pPr>
        <w:pStyle w:val="BodyTextIndent"/>
        <w:tabs>
          <w:tab w:val="left" w:pos="9639"/>
        </w:tabs>
        <w:spacing w:before="60" w:after="60"/>
        <w:ind w:left="0"/>
        <w:jc w:val="both"/>
        <w:rPr>
          <w:rFonts w:ascii="Verdana" w:hAnsi="Verdana"/>
          <w:szCs w:val="20"/>
        </w:rPr>
      </w:pPr>
      <w:r w:rsidRPr="00325BAC">
        <w:rPr>
          <w:rFonts w:ascii="Verdana" w:hAnsi="Verdana"/>
          <w:szCs w:val="20"/>
        </w:rPr>
        <w:t>Инвестиционното предложен</w:t>
      </w:r>
      <w:r>
        <w:rPr>
          <w:rFonts w:ascii="Verdana" w:hAnsi="Verdana"/>
          <w:szCs w:val="20"/>
        </w:rPr>
        <w:t>ие /ИП/ попада в обхвата на т.</w:t>
      </w:r>
      <w:r w:rsidRPr="00325BAC">
        <w:rPr>
          <w:rFonts w:ascii="Verdana" w:hAnsi="Verdana"/>
          <w:szCs w:val="20"/>
        </w:rPr>
        <w:t xml:space="preserve">10, буква “б“ от Приложение № 2 на Закона </w:t>
      </w:r>
      <w:r>
        <w:rPr>
          <w:rFonts w:ascii="Verdana" w:hAnsi="Verdana"/>
          <w:szCs w:val="20"/>
        </w:rPr>
        <w:t>за опазване на околната среда (</w:t>
      </w:r>
      <w:r w:rsidRPr="00325BAC">
        <w:rPr>
          <w:rFonts w:ascii="Verdana" w:hAnsi="Verdana"/>
          <w:szCs w:val="20"/>
        </w:rPr>
        <w:t>ДВ.бр.91 /2002г.</w:t>
      </w:r>
      <w:r>
        <w:rPr>
          <w:rFonts w:ascii="Verdana" w:hAnsi="Verdana"/>
          <w:szCs w:val="20"/>
        </w:rPr>
        <w:t>)</w:t>
      </w:r>
      <w:r w:rsidRPr="00325BAC">
        <w:rPr>
          <w:rFonts w:ascii="Verdana" w:hAnsi="Verdana"/>
          <w:szCs w:val="20"/>
          <w:lang w:val="ru-RU"/>
        </w:rPr>
        <w:t xml:space="preserve"> </w:t>
      </w:r>
      <w:r w:rsidRPr="00325BAC">
        <w:rPr>
          <w:rFonts w:ascii="Verdana" w:hAnsi="Verdana"/>
          <w:szCs w:val="20"/>
        </w:rPr>
        <w:t>и чл.2</w:t>
      </w:r>
      <w:r>
        <w:rPr>
          <w:rFonts w:ascii="Verdana" w:hAnsi="Verdana"/>
          <w:szCs w:val="20"/>
        </w:rPr>
        <w:t>,</w:t>
      </w:r>
      <w:r w:rsidRPr="00325BAC">
        <w:rPr>
          <w:rFonts w:ascii="Verdana" w:hAnsi="Verdana"/>
          <w:szCs w:val="20"/>
        </w:rPr>
        <w:t xml:space="preserve"> ал.1, т.1 от Наредбата за ОС. </w:t>
      </w:r>
    </w:p>
    <w:p w:rsidR="009F6BCB" w:rsidRPr="00550249" w:rsidRDefault="009F6BCB" w:rsidP="00644A4A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325BAC">
        <w:rPr>
          <w:rFonts w:ascii="Verdana" w:hAnsi="Verdana"/>
          <w:lang w:val="bg-BG"/>
        </w:rPr>
        <w:t xml:space="preserve">Площадката на ИП  </w:t>
      </w:r>
      <w:r w:rsidRPr="00325BAC">
        <w:rPr>
          <w:rFonts w:ascii="Verdana" w:hAnsi="Verdana"/>
          <w:b/>
          <w:lang w:val="ru-RU"/>
        </w:rPr>
        <w:t xml:space="preserve">не </w:t>
      </w:r>
      <w:r w:rsidRPr="00325BAC">
        <w:rPr>
          <w:rFonts w:ascii="Verdana" w:hAnsi="Verdana"/>
          <w:b/>
          <w:lang w:val="bg-BG"/>
        </w:rPr>
        <w:t>попада</w:t>
      </w:r>
      <w:r w:rsidRPr="00325BAC">
        <w:rPr>
          <w:rFonts w:ascii="Verdana" w:hAnsi="Verdana"/>
          <w:lang w:val="ru-RU"/>
        </w:rPr>
        <w:t xml:space="preserve"> в границите на защитени зони по смисъла на Закона за биологичното разнообразие /ЗБР/ от мрежата „Натура </w:t>
      </w:r>
      <w:smartTag w:uri="urn:schemas-microsoft-com:office:smarttags" w:element="metricconverter">
        <w:smartTagPr>
          <w:attr w:name="ProductID" w:val="2000”"/>
        </w:smartTagPr>
        <w:r w:rsidRPr="00325BAC">
          <w:rPr>
            <w:rFonts w:ascii="Verdana" w:hAnsi="Verdana"/>
            <w:lang w:val="ru-RU"/>
          </w:rPr>
          <w:t>2000”</w:t>
        </w:r>
      </w:smartTag>
      <w:r w:rsidRPr="00325BAC">
        <w:rPr>
          <w:rFonts w:ascii="Verdana" w:hAnsi="Verdana"/>
          <w:lang w:val="ru-RU"/>
        </w:rPr>
        <w:t xml:space="preserve">.  Най-близката защитена зона е </w:t>
      </w:r>
      <w:r w:rsidRPr="00325BAC">
        <w:rPr>
          <w:rFonts w:ascii="Verdana" w:hAnsi="Verdana"/>
        </w:rPr>
        <w:t>BG</w:t>
      </w:r>
      <w:r>
        <w:rPr>
          <w:rFonts w:ascii="Verdana" w:hAnsi="Verdana"/>
          <w:lang w:val="ru-RU"/>
        </w:rPr>
        <w:t xml:space="preserve">0002054 </w:t>
      </w:r>
      <w:r w:rsidRPr="00325BAC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>Средна гора”</w:t>
      </w:r>
      <w:r w:rsidRPr="00325BAC">
        <w:rPr>
          <w:rFonts w:ascii="Verdana" w:hAnsi="Verdana"/>
          <w:lang w:val="ru-RU"/>
        </w:rPr>
        <w:t xml:space="preserve">, </w:t>
      </w:r>
      <w:r w:rsidRPr="00325BAC">
        <w:rPr>
          <w:rFonts w:ascii="Verdana" w:hAnsi="Verdana"/>
          <w:lang w:val="bg-BG"/>
        </w:rPr>
        <w:t>включена в списъка на защитените зони за</w:t>
      </w:r>
      <w:r>
        <w:rPr>
          <w:rFonts w:ascii="Verdana" w:hAnsi="Verdana"/>
          <w:lang w:val="bg-BG"/>
        </w:rPr>
        <w:t xml:space="preserve"> опазване на </w:t>
      </w:r>
      <w:r w:rsidRPr="00550249">
        <w:rPr>
          <w:rFonts w:ascii="Verdana" w:hAnsi="Verdana"/>
          <w:lang w:val="bg-BG"/>
        </w:rPr>
        <w:t>див</w:t>
      </w:r>
      <w:r>
        <w:rPr>
          <w:rFonts w:ascii="Verdana" w:hAnsi="Verdana"/>
          <w:lang w:val="bg-BG"/>
        </w:rPr>
        <w:t>ите птици</w:t>
      </w:r>
      <w:r w:rsidRPr="00550249">
        <w:rPr>
          <w:rFonts w:ascii="Verdana" w:hAnsi="Verdana"/>
          <w:lang w:val="bg-BG"/>
        </w:rPr>
        <w:t xml:space="preserve">, </w:t>
      </w:r>
      <w:r>
        <w:rPr>
          <w:rFonts w:ascii="Verdana" w:hAnsi="Verdana"/>
          <w:lang w:val="bg-BG"/>
        </w:rPr>
        <w:t xml:space="preserve">обявена със заповед </w:t>
      </w:r>
      <w:r w:rsidRPr="00550249">
        <w:rPr>
          <w:rFonts w:ascii="Verdana" w:hAnsi="Verdana"/>
          <w:lang w:val="bg-BG"/>
        </w:rPr>
        <w:t xml:space="preserve">№ </w:t>
      </w:r>
      <w:r>
        <w:rPr>
          <w:rFonts w:ascii="Verdana" w:hAnsi="Verdana"/>
          <w:lang w:val="bg-BG"/>
        </w:rPr>
        <w:t>РД-273/30.03.2012</w:t>
      </w:r>
      <w:r w:rsidRPr="00550249">
        <w:rPr>
          <w:rFonts w:ascii="Verdana" w:hAnsi="Verdana"/>
          <w:lang w:val="bg-BG"/>
        </w:rPr>
        <w:t>г</w:t>
      </w:r>
      <w:r>
        <w:rPr>
          <w:rFonts w:ascii="Verdana" w:hAnsi="Verdana"/>
          <w:lang w:val="bg-BG"/>
        </w:rPr>
        <w:t xml:space="preserve"> (ДВ бр.32./2012г.) на Министъра на околната среда и водите</w:t>
      </w:r>
      <w:r w:rsidRPr="00550249">
        <w:rPr>
          <w:rFonts w:ascii="Verdana" w:hAnsi="Verdana"/>
          <w:lang w:val="bg-BG"/>
        </w:rPr>
        <w:t xml:space="preserve">. </w:t>
      </w:r>
      <w:r w:rsidRPr="00550249">
        <w:rPr>
          <w:rFonts w:ascii="Verdana" w:hAnsi="Verdana"/>
          <w:lang w:val="ru-RU"/>
        </w:rPr>
        <w:t xml:space="preserve">Предвид местоположението и характера на инвестиционното  предложение, </w:t>
      </w:r>
      <w:r w:rsidRPr="00550249">
        <w:rPr>
          <w:rFonts w:ascii="Verdana" w:hAnsi="Verdana"/>
          <w:lang w:val="bg-BG"/>
        </w:rPr>
        <w:t xml:space="preserve">извършената </w:t>
      </w:r>
      <w:r w:rsidRPr="00550249">
        <w:rPr>
          <w:rFonts w:ascii="Verdana" w:hAnsi="Verdana"/>
          <w:lang w:val="ru-RU"/>
        </w:rPr>
        <w:t xml:space="preserve">преценка за вероятната степен на отрицателно въздействие </w:t>
      </w:r>
      <w:r w:rsidRPr="00550249">
        <w:rPr>
          <w:rFonts w:ascii="Verdana" w:hAnsi="Verdana"/>
          <w:lang w:val="bg-BG"/>
        </w:rPr>
        <w:t>определя</w:t>
      </w:r>
      <w:r w:rsidRPr="00550249">
        <w:rPr>
          <w:rFonts w:ascii="Verdana" w:hAnsi="Verdana"/>
          <w:lang w:val="ru-RU"/>
        </w:rPr>
        <w:t xml:space="preserve">, че </w:t>
      </w:r>
      <w:r w:rsidRPr="00550249">
        <w:rPr>
          <w:rFonts w:ascii="Verdana" w:hAnsi="Verdana"/>
          <w:b/>
          <w:lang w:val="ru-RU"/>
        </w:rPr>
        <w:t>н</w:t>
      </w:r>
      <w:r w:rsidRPr="00550249">
        <w:rPr>
          <w:rFonts w:ascii="Verdana" w:hAnsi="Verdana"/>
          <w:b/>
          <w:lang w:val="bg-BG"/>
        </w:rPr>
        <w:t xml:space="preserve">яма вероятност </w:t>
      </w:r>
      <w:r w:rsidRPr="00550249">
        <w:rPr>
          <w:rFonts w:ascii="Verdana" w:hAnsi="Verdana"/>
          <w:lang w:val="bg-BG"/>
        </w:rPr>
        <w:t>от</w:t>
      </w:r>
      <w:r w:rsidRPr="00550249">
        <w:rPr>
          <w:rFonts w:ascii="Verdana" w:hAnsi="Verdana"/>
          <w:lang w:val="ru-RU"/>
        </w:rPr>
        <w:t xml:space="preserve"> значително отрицателно въздействие  върху видовете, предмет на опазване в защитената зона</w:t>
      </w:r>
      <w:r w:rsidRPr="00550249">
        <w:rPr>
          <w:rFonts w:ascii="Verdana" w:hAnsi="Verdana"/>
          <w:lang w:val="bg-BG"/>
        </w:rPr>
        <w:t>.</w:t>
      </w:r>
    </w:p>
    <w:p w:rsidR="009F6BCB" w:rsidRDefault="009F6BCB" w:rsidP="006F54AF">
      <w:pPr>
        <w:pStyle w:val="BodyTextIndent"/>
        <w:tabs>
          <w:tab w:val="left" w:pos="9639"/>
        </w:tabs>
        <w:spacing w:before="60" w:after="60"/>
        <w:ind w:left="0"/>
        <w:jc w:val="both"/>
      </w:pPr>
      <w:r w:rsidRPr="009357D9">
        <w:t xml:space="preserve">                                                    </w:t>
      </w:r>
    </w:p>
    <w:p w:rsidR="009F6BCB" w:rsidRDefault="009F6BCB" w:rsidP="006F54AF">
      <w:pPr>
        <w:pStyle w:val="BodyTextIndent"/>
        <w:tabs>
          <w:tab w:val="left" w:pos="9639"/>
        </w:tabs>
        <w:spacing w:before="60" w:after="60"/>
        <w:ind w:left="0"/>
        <w:jc w:val="both"/>
        <w:rPr>
          <w:rFonts w:ascii="Verdana" w:hAnsi="Verdana"/>
          <w:b/>
          <w:caps/>
        </w:rPr>
      </w:pPr>
    </w:p>
    <w:p w:rsidR="009F6BCB" w:rsidRPr="009357D9" w:rsidRDefault="009F6BCB" w:rsidP="00550249">
      <w:pPr>
        <w:pStyle w:val="BodyText"/>
        <w:outlineLvl w:val="0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 xml:space="preserve">                                                       </w:t>
      </w:r>
      <w:r w:rsidRPr="009357D9">
        <w:rPr>
          <w:rFonts w:ascii="Verdana" w:hAnsi="Verdana"/>
          <w:b/>
          <w:caps/>
        </w:rPr>
        <w:t>мотиви:</w:t>
      </w:r>
    </w:p>
    <w:p w:rsidR="009F6BCB" w:rsidRPr="009357D9" w:rsidRDefault="009F6BCB" w:rsidP="00644A4A">
      <w:pPr>
        <w:pStyle w:val="BodyText"/>
        <w:rPr>
          <w:rFonts w:ascii="Verdana" w:hAnsi="Verdana"/>
          <w:b/>
          <w:caps/>
        </w:rPr>
      </w:pPr>
    </w:p>
    <w:p w:rsidR="009F6BCB" w:rsidRPr="008E4363" w:rsidRDefault="009F6BCB" w:rsidP="00644A4A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9357D9">
        <w:rPr>
          <w:rFonts w:ascii="Verdana" w:hAnsi="Verdana"/>
          <w:b/>
          <w:sz w:val="20"/>
          <w:szCs w:val="20"/>
          <w:lang w:val="bg-BG"/>
        </w:rPr>
        <w:t xml:space="preserve">      </w:t>
      </w:r>
      <w:r>
        <w:rPr>
          <w:rFonts w:ascii="Verdana" w:hAnsi="Verdana"/>
          <w:b/>
          <w:sz w:val="20"/>
          <w:szCs w:val="20"/>
          <w:lang w:val="bg-BG"/>
        </w:rPr>
        <w:t xml:space="preserve">    </w:t>
      </w:r>
      <w:r w:rsidRPr="009357D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357D9">
        <w:rPr>
          <w:rFonts w:ascii="Verdana" w:hAnsi="Verdana"/>
          <w:b/>
          <w:sz w:val="20"/>
          <w:szCs w:val="20"/>
        </w:rPr>
        <w:t>I</w:t>
      </w:r>
      <w:r w:rsidRPr="009357D9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9357D9">
        <w:rPr>
          <w:rFonts w:ascii="Verdana" w:hAnsi="Verdana"/>
          <w:b/>
          <w:sz w:val="20"/>
          <w:szCs w:val="20"/>
          <w:lang w:val="ru-RU"/>
        </w:rPr>
        <w:t xml:space="preserve">Характеристика на предлаганото строителство, дейности, технологии: обем, производителност, мащабност, взаимовръзка  и кумулиране с други предложения, ползване на природни ресурси, генерирани отпадъци, </w:t>
      </w:r>
      <w:r w:rsidRPr="008E4363">
        <w:rPr>
          <w:rFonts w:ascii="Verdana" w:hAnsi="Verdana"/>
          <w:b/>
          <w:sz w:val="20"/>
          <w:szCs w:val="20"/>
          <w:lang w:val="ru-RU"/>
        </w:rPr>
        <w:t>замърсяване и дискомфорт на околната среда, както и риск от инциденти</w:t>
      </w:r>
      <w:r w:rsidRPr="008E4363">
        <w:rPr>
          <w:rFonts w:ascii="Verdana" w:hAnsi="Verdana"/>
          <w:b/>
          <w:sz w:val="20"/>
          <w:szCs w:val="20"/>
          <w:lang w:val="bg-BG"/>
        </w:rPr>
        <w:t>.</w:t>
      </w:r>
    </w:p>
    <w:p w:rsidR="009F6BCB" w:rsidRPr="00210312" w:rsidRDefault="009F6BCB" w:rsidP="00210312">
      <w:pPr>
        <w:jc w:val="both"/>
        <w:rPr>
          <w:rFonts w:ascii="Verdana" w:hAnsi="Verdana"/>
          <w:szCs w:val="28"/>
          <w:lang w:val="bg-BG"/>
        </w:rPr>
      </w:pPr>
      <w:r w:rsidRPr="00550249">
        <w:rPr>
          <w:rFonts w:ascii="Verdana" w:hAnsi="Verdana" w:cs="Arial"/>
        </w:rPr>
        <w:t>Изграждането на обекта и обслужваща</w:t>
      </w:r>
      <w:r>
        <w:rPr>
          <w:rFonts w:ascii="Verdana" w:hAnsi="Verdana" w:cs="Arial"/>
        </w:rPr>
        <w:t>та</w:t>
      </w:r>
      <w:r w:rsidRPr="00550249">
        <w:rPr>
          <w:rFonts w:ascii="Verdana" w:hAnsi="Verdana" w:cs="Arial"/>
        </w:rPr>
        <w:t xml:space="preserve"> инфраструкту</w:t>
      </w:r>
      <w:r>
        <w:rPr>
          <w:rFonts w:ascii="Verdana" w:hAnsi="Verdana" w:cs="Arial"/>
        </w:rPr>
        <w:t>ра  ще стане съгласно утвърден ПУП и работн</w:t>
      </w:r>
      <w:r>
        <w:rPr>
          <w:rFonts w:ascii="Verdana" w:hAnsi="Verdana" w:cs="Arial"/>
          <w:lang w:val="bg-BG"/>
        </w:rPr>
        <w:t>и</w:t>
      </w:r>
      <w:r w:rsidRPr="00550249">
        <w:rPr>
          <w:rFonts w:ascii="Verdana" w:hAnsi="Verdana" w:cs="Arial"/>
        </w:rPr>
        <w:t xml:space="preserve"> проекти при спазване на ограничителни</w:t>
      </w:r>
      <w:r>
        <w:rPr>
          <w:rFonts w:ascii="Verdana" w:hAnsi="Verdana" w:cs="Arial"/>
        </w:rPr>
        <w:t>те</w:t>
      </w:r>
      <w:r w:rsidRPr="00550249">
        <w:rPr>
          <w:rFonts w:ascii="Verdana" w:hAnsi="Verdana" w:cs="Arial"/>
        </w:rPr>
        <w:t xml:space="preserve"> и задължителни</w:t>
      </w:r>
      <w:r>
        <w:rPr>
          <w:rFonts w:ascii="Verdana" w:hAnsi="Verdana" w:cs="Arial"/>
        </w:rPr>
        <w:t>те</w:t>
      </w:r>
      <w:r w:rsidRPr="00550249">
        <w:rPr>
          <w:rFonts w:ascii="Verdana" w:hAnsi="Verdana" w:cs="Arial"/>
        </w:rPr>
        <w:t xml:space="preserve">  линии на </w:t>
      </w:r>
      <w:r w:rsidRPr="00686EBF">
        <w:rPr>
          <w:rFonts w:ascii="Verdana" w:hAnsi="Verdana" w:cs="Arial"/>
        </w:rPr>
        <w:t xml:space="preserve">застрояване. </w:t>
      </w:r>
      <w:r>
        <w:rPr>
          <w:rFonts w:ascii="Verdana" w:hAnsi="Verdana" w:cs="Arial"/>
          <w:lang w:val="bg-BG"/>
        </w:rPr>
        <w:t>Предвижда се изграждане на една самостоятелна сграда с височина на кота корниз до 15м със з</w:t>
      </w:r>
      <w:r w:rsidRPr="00686EBF">
        <w:rPr>
          <w:rFonts w:ascii="Verdana" w:hAnsi="Verdana"/>
          <w:szCs w:val="28"/>
          <w:lang w:val="bg-BG"/>
        </w:rPr>
        <w:t>астроена</w:t>
      </w:r>
      <w:r>
        <w:rPr>
          <w:rFonts w:ascii="Verdana" w:hAnsi="Verdana"/>
          <w:szCs w:val="28"/>
          <w:lang w:val="bg-BG"/>
        </w:rPr>
        <w:t>та</w:t>
      </w:r>
      <w:r w:rsidRPr="00686EBF">
        <w:rPr>
          <w:rFonts w:ascii="Verdana" w:hAnsi="Verdana"/>
          <w:szCs w:val="28"/>
          <w:lang w:val="bg-BG"/>
        </w:rPr>
        <w:t xml:space="preserve"> площ </w:t>
      </w:r>
      <w:r>
        <w:rPr>
          <w:rFonts w:ascii="Verdana" w:hAnsi="Verdana"/>
          <w:szCs w:val="28"/>
          <w:lang w:val="bg-BG"/>
        </w:rPr>
        <w:t>около</w:t>
      </w:r>
      <w:r w:rsidRPr="00686EBF">
        <w:rPr>
          <w:rFonts w:ascii="Verdana" w:hAnsi="Verdana"/>
          <w:szCs w:val="28"/>
          <w:lang w:val="bg-BG"/>
        </w:rPr>
        <w:t xml:space="preserve"> </w:t>
      </w:r>
      <w:r>
        <w:rPr>
          <w:rFonts w:ascii="Verdana" w:hAnsi="Verdana"/>
          <w:szCs w:val="28"/>
          <w:lang w:val="bg-BG"/>
        </w:rPr>
        <w:t>6</w:t>
      </w:r>
      <w:r w:rsidRPr="00686EBF">
        <w:rPr>
          <w:rFonts w:ascii="Verdana" w:hAnsi="Verdana"/>
          <w:szCs w:val="28"/>
          <w:lang w:val="bg-BG"/>
        </w:rPr>
        <w:t>00 к</w:t>
      </w:r>
      <w:r>
        <w:rPr>
          <w:rFonts w:ascii="Verdana" w:hAnsi="Verdana"/>
          <w:szCs w:val="28"/>
          <w:lang w:val="bg-BG"/>
        </w:rPr>
        <w:t xml:space="preserve">в.м. и процент на озеленени площи 40%. </w:t>
      </w:r>
      <w:r w:rsidRPr="00686EBF">
        <w:rPr>
          <w:rFonts w:ascii="Verdana" w:hAnsi="Verdana" w:cs="Arial"/>
        </w:rPr>
        <w:t xml:space="preserve">Строителството ще се осъществи </w:t>
      </w:r>
      <w:r>
        <w:rPr>
          <w:rFonts w:ascii="Verdana" w:hAnsi="Verdana" w:cs="Arial"/>
          <w:lang w:val="bg-BG"/>
        </w:rPr>
        <w:t xml:space="preserve">по традиционен монолитен начин, основна носеща конструкция от стоманобетон и преградни стени от тухли. </w:t>
      </w:r>
    </w:p>
    <w:p w:rsidR="009F6BCB" w:rsidRPr="008E4363" w:rsidRDefault="009F6BCB" w:rsidP="00644A4A">
      <w:pPr>
        <w:pStyle w:val="BodyText"/>
        <w:tabs>
          <w:tab w:val="left" w:pos="8647"/>
        </w:tabs>
        <w:rPr>
          <w:rFonts w:ascii="Verdana" w:hAnsi="Verdana"/>
        </w:rPr>
      </w:pPr>
      <w:r w:rsidRPr="008E4363">
        <w:rPr>
          <w:rFonts w:ascii="Verdana" w:hAnsi="Verdana"/>
        </w:rPr>
        <w:t>В хода на експлоатация на обекта не се предполага значително замърсяване и дискомфорт на околната среда. При строителните дейности се очаква известно шумово натоварване на околната среда. То ще бъде минимално, локализиран</w:t>
      </w:r>
      <w:r>
        <w:rPr>
          <w:rFonts w:ascii="Verdana" w:hAnsi="Verdana"/>
        </w:rPr>
        <w:t>о в рамките на ограничен район.</w:t>
      </w:r>
    </w:p>
    <w:p w:rsidR="009F6BCB" w:rsidRDefault="009F6BCB" w:rsidP="005C040C">
      <w:pPr>
        <w:pStyle w:val="BodyTextIndent3"/>
        <w:numPr>
          <w:ilvl w:val="0"/>
          <w:numId w:val="31"/>
        </w:numPr>
        <w:tabs>
          <w:tab w:val="clear" w:pos="720"/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 на нова пътна инфраструктура.</w:t>
      </w:r>
    </w:p>
    <w:p w:rsidR="009F6BCB" w:rsidRPr="008E4363" w:rsidRDefault="009F6BCB" w:rsidP="00635E8D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1134"/>
        <w:jc w:val="both"/>
        <w:textAlignment w:val="auto"/>
        <w:rPr>
          <w:rFonts w:ascii="Verdana" w:hAnsi="Verdana"/>
          <w:lang w:val="bg-BG"/>
        </w:rPr>
      </w:pPr>
      <w:r w:rsidRPr="008E4363">
        <w:rPr>
          <w:rFonts w:ascii="Verdana" w:hAnsi="Verdana"/>
          <w:lang w:val="bg-BG"/>
        </w:rPr>
        <w:t xml:space="preserve">Битовите отпадъци, генерирани по време на експлоатацията </w:t>
      </w:r>
      <w:r w:rsidRPr="008E4363">
        <w:rPr>
          <w:rFonts w:ascii="Verdana" w:hAnsi="Verdana"/>
          <w:lang w:val="ru-RU"/>
        </w:rPr>
        <w:t xml:space="preserve"> ще се </w:t>
      </w:r>
      <w:r>
        <w:rPr>
          <w:rFonts w:ascii="Verdana" w:hAnsi="Verdana"/>
          <w:lang w:val="ru-RU"/>
        </w:rPr>
        <w:t>извозват</w:t>
      </w:r>
      <w:r w:rsidRPr="008E4363">
        <w:rPr>
          <w:rFonts w:ascii="Verdana" w:hAnsi="Verdana"/>
          <w:lang w:val="ru-RU"/>
        </w:rPr>
        <w:t xml:space="preserve"> от обслужваща района сметосъбираща фирма до определеното от Общината сметище.</w:t>
      </w:r>
    </w:p>
    <w:p w:rsidR="009F6BCB" w:rsidRPr="008E4363" w:rsidRDefault="009F6BCB" w:rsidP="00DF74C9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8E4363">
        <w:rPr>
          <w:rFonts w:ascii="Verdana" w:hAnsi="Verdana"/>
          <w:lang w:val="ru-RU"/>
        </w:rPr>
        <w:t xml:space="preserve">   </w:t>
      </w:r>
      <w:r w:rsidRPr="008E4363">
        <w:rPr>
          <w:rFonts w:ascii="Verdana" w:hAnsi="Verdana"/>
          <w:lang w:val="bg-BG"/>
        </w:rPr>
        <w:t xml:space="preserve"> </w:t>
      </w:r>
    </w:p>
    <w:p w:rsidR="009F6BCB" w:rsidRPr="008E4363" w:rsidRDefault="009F6BCB" w:rsidP="00644A4A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8E4363">
        <w:rPr>
          <w:rFonts w:ascii="Verdana" w:hAnsi="Verdana"/>
          <w:sz w:val="20"/>
          <w:szCs w:val="20"/>
          <w:lang w:val="bg-BG"/>
        </w:rPr>
        <w:t xml:space="preserve">             </w:t>
      </w:r>
      <w:r w:rsidRPr="008E4363">
        <w:rPr>
          <w:rFonts w:ascii="Verdana" w:hAnsi="Verdana"/>
          <w:b/>
          <w:sz w:val="20"/>
          <w:szCs w:val="20"/>
          <w:lang w:val="en-US"/>
        </w:rPr>
        <w:t>II</w:t>
      </w:r>
      <w:r w:rsidRPr="008E4363">
        <w:rPr>
          <w:rFonts w:ascii="Verdana" w:hAnsi="Verdana"/>
          <w:b/>
          <w:sz w:val="20"/>
          <w:szCs w:val="20"/>
          <w:lang w:val="ru-RU"/>
        </w:rPr>
        <w:t>.</w:t>
      </w:r>
      <w:r w:rsidRPr="008E4363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8E4363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8E4363">
        <w:rPr>
          <w:rFonts w:ascii="Verdana" w:hAnsi="Verdana"/>
          <w:b/>
          <w:sz w:val="20"/>
          <w:szCs w:val="20"/>
          <w:lang w:val="bg-BG"/>
        </w:rPr>
        <w:t>,съществуващото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</w:p>
    <w:p w:rsidR="009F6BCB" w:rsidRDefault="009F6BCB" w:rsidP="000A2171">
      <w:pPr>
        <w:jc w:val="both"/>
        <w:rPr>
          <w:rFonts w:ascii="Verdana" w:hAnsi="Verdana"/>
          <w:szCs w:val="28"/>
          <w:lang w:val="bg-BG"/>
        </w:rPr>
      </w:pPr>
      <w:r>
        <w:rPr>
          <w:rFonts w:ascii="Verdana" w:hAnsi="Verdana"/>
          <w:szCs w:val="28"/>
          <w:lang w:val="bg-BG"/>
        </w:rPr>
        <w:t>Обектът ще бъде разположен на около 500м от населеното място гр. Хисар.</w:t>
      </w:r>
    </w:p>
    <w:p w:rsidR="009F6BCB" w:rsidRPr="008E4363" w:rsidRDefault="009F6BCB" w:rsidP="00644A4A">
      <w:pPr>
        <w:pStyle w:val="BodyTextIndent3"/>
        <w:numPr>
          <w:ilvl w:val="0"/>
          <w:numId w:val="29"/>
        </w:numPr>
        <w:tabs>
          <w:tab w:val="clear" w:pos="93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9F6BCB" w:rsidRPr="008E4363" w:rsidRDefault="009F6BCB" w:rsidP="00644A4A">
      <w:pPr>
        <w:pStyle w:val="BodyTextIndent3"/>
        <w:numPr>
          <w:ilvl w:val="0"/>
          <w:numId w:val="11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9F6BCB" w:rsidRDefault="009F6BCB" w:rsidP="00644A4A">
      <w:pPr>
        <w:pStyle w:val="BodyText"/>
        <w:numPr>
          <w:ilvl w:val="0"/>
          <w:numId w:val="11"/>
        </w:numPr>
        <w:ind w:left="0" w:firstLine="1134"/>
        <w:rPr>
          <w:rFonts w:ascii="Verdana" w:hAnsi="Verdana"/>
        </w:rPr>
      </w:pPr>
      <w:r w:rsidRPr="008E4363">
        <w:rPr>
          <w:rFonts w:ascii="Verdana" w:hAnsi="Verdana"/>
        </w:rPr>
        <w:t xml:space="preserve">Не се очаква засягане на качествата и регенеративната  способност на природните ресурси  в района. </w:t>
      </w:r>
    </w:p>
    <w:p w:rsidR="009F6BCB" w:rsidRDefault="009F6BCB" w:rsidP="00644A4A">
      <w:pPr>
        <w:pStyle w:val="BodyTextIndent3"/>
        <w:tabs>
          <w:tab w:val="left" w:pos="9639"/>
        </w:tabs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9F6BCB" w:rsidRPr="00B92BB4" w:rsidRDefault="009F6BCB" w:rsidP="00644A4A">
      <w:pPr>
        <w:pStyle w:val="BodyTextIndent3"/>
        <w:tabs>
          <w:tab w:val="left" w:pos="9639"/>
        </w:tabs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b/>
          <w:sz w:val="20"/>
          <w:szCs w:val="20"/>
          <w:lang w:val="en-US"/>
        </w:rPr>
        <w:t>III</w:t>
      </w:r>
      <w:r w:rsidRPr="008E4363">
        <w:rPr>
          <w:rFonts w:ascii="Verdana" w:hAnsi="Verdana"/>
          <w:b/>
          <w:sz w:val="20"/>
          <w:szCs w:val="20"/>
          <w:lang w:val="bg-BG"/>
        </w:rPr>
        <w:t xml:space="preserve">. Способността за асимилация на екосистемата в естествената околна </w:t>
      </w:r>
      <w:r w:rsidRPr="00B92BB4">
        <w:rPr>
          <w:rFonts w:ascii="Verdana" w:hAnsi="Verdana"/>
          <w:b/>
          <w:sz w:val="20"/>
          <w:szCs w:val="20"/>
          <w:lang w:val="bg-BG"/>
        </w:rPr>
        <w:t>среда</w:t>
      </w:r>
      <w:r w:rsidRPr="00B92BB4">
        <w:rPr>
          <w:rFonts w:ascii="Verdana" w:hAnsi="Verdana"/>
          <w:sz w:val="20"/>
          <w:szCs w:val="20"/>
          <w:lang w:val="bg-BG"/>
        </w:rPr>
        <w:t>:</w:t>
      </w:r>
    </w:p>
    <w:p w:rsidR="009F6BCB" w:rsidRPr="00B92BB4" w:rsidRDefault="009F6BCB" w:rsidP="00B92BB4">
      <w:pPr>
        <w:pStyle w:val="BodyTextIndent3"/>
        <w:numPr>
          <w:ilvl w:val="0"/>
          <w:numId w:val="28"/>
        </w:numPr>
        <w:tabs>
          <w:tab w:val="clear" w:pos="720"/>
          <w:tab w:val="num" w:pos="426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B92BB4">
        <w:rPr>
          <w:rFonts w:ascii="Verdana" w:hAnsi="Verdana"/>
          <w:sz w:val="20"/>
          <w:szCs w:val="20"/>
          <w:lang w:val="bg-BG"/>
        </w:rPr>
        <w:t>Няма вероятност и</w:t>
      </w:r>
      <w:r w:rsidRPr="00B92BB4">
        <w:rPr>
          <w:rFonts w:ascii="Verdana" w:hAnsi="Verdana"/>
          <w:color w:val="000000"/>
          <w:sz w:val="20"/>
          <w:szCs w:val="20"/>
          <w:lang w:val="bg-BG"/>
        </w:rPr>
        <w:t xml:space="preserve">нвестиционното предложение </w:t>
      </w:r>
      <w:r w:rsidRPr="00B92BB4">
        <w:rPr>
          <w:rFonts w:ascii="Verdana" w:hAnsi="Verdana"/>
          <w:sz w:val="20"/>
          <w:szCs w:val="20"/>
          <w:lang w:val="bg-BG"/>
        </w:rPr>
        <w:t>да доведе до пряко унищожаване, увреждане или влошаване състоянието на видове, предмет на опазване в най-близката защитена зона</w:t>
      </w:r>
      <w:r w:rsidRPr="00B92BB4">
        <w:rPr>
          <w:rFonts w:ascii="Verdana" w:hAnsi="Verdana"/>
          <w:sz w:val="20"/>
          <w:szCs w:val="20"/>
          <w:lang w:val="ru-RU"/>
        </w:rPr>
        <w:t xml:space="preserve"> </w:t>
      </w:r>
      <w:r w:rsidRPr="00B92BB4">
        <w:rPr>
          <w:rFonts w:ascii="Verdana" w:hAnsi="Verdana"/>
          <w:sz w:val="20"/>
          <w:szCs w:val="20"/>
        </w:rPr>
        <w:t>BG</w:t>
      </w:r>
      <w:r w:rsidRPr="00B92BB4">
        <w:rPr>
          <w:rFonts w:ascii="Verdana" w:hAnsi="Verdana"/>
          <w:sz w:val="20"/>
          <w:szCs w:val="20"/>
          <w:lang w:val="ru-RU"/>
        </w:rPr>
        <w:t xml:space="preserve">0002054 „Средна гора”, </w:t>
      </w:r>
      <w:r w:rsidRPr="00B92BB4">
        <w:rPr>
          <w:rFonts w:ascii="Verdana" w:hAnsi="Verdana"/>
          <w:sz w:val="20"/>
          <w:szCs w:val="20"/>
          <w:lang w:val="bg-BG"/>
        </w:rPr>
        <w:t xml:space="preserve">тъй като намерението ще се осъществи извън границите на зоната. </w:t>
      </w:r>
    </w:p>
    <w:p w:rsidR="009F6BCB" w:rsidRPr="008E4363" w:rsidRDefault="009F6BCB" w:rsidP="00B92BB4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overflowPunct/>
        <w:ind w:left="0" w:firstLine="1134"/>
        <w:jc w:val="both"/>
        <w:textAlignment w:val="auto"/>
        <w:rPr>
          <w:rFonts w:ascii="Verdana" w:hAnsi="Verdana"/>
          <w:lang w:val="bg-BG"/>
        </w:rPr>
      </w:pPr>
      <w:r w:rsidRPr="00B92BB4">
        <w:rPr>
          <w:rFonts w:ascii="Verdana" w:hAnsi="Verdana"/>
          <w:lang w:val="bg-BG"/>
        </w:rPr>
        <w:t>Естеството на развиваната дейност не предполага емисии във води, въздух и почви, включително генериране на шум и отпадъци, в количества, които да окажат пряко или косвено негативно въздействие</w:t>
      </w:r>
      <w:r w:rsidRPr="008E4363">
        <w:rPr>
          <w:rFonts w:ascii="Verdana" w:hAnsi="Verdana"/>
          <w:lang w:val="bg-BG"/>
        </w:rPr>
        <w:t xml:space="preserve"> върху ключови елементи на зоната, респективно върху видовете, предмет на опазване. </w:t>
      </w:r>
    </w:p>
    <w:p w:rsidR="009F6BCB" w:rsidRDefault="009F6BCB" w:rsidP="00644A4A">
      <w:pPr>
        <w:pStyle w:val="BodyTextIndent3"/>
        <w:tabs>
          <w:tab w:val="left" w:pos="9639"/>
        </w:tabs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9F6BCB" w:rsidRDefault="009F6BCB" w:rsidP="00644A4A">
      <w:pPr>
        <w:pStyle w:val="BodyTextIndent3"/>
        <w:tabs>
          <w:tab w:val="left" w:pos="9639"/>
        </w:tabs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b/>
          <w:sz w:val="20"/>
          <w:szCs w:val="20"/>
          <w:lang w:val="en-US"/>
        </w:rPr>
        <w:t>IV</w:t>
      </w:r>
      <w:r w:rsidRPr="008E4363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8E4363">
        <w:rPr>
          <w:rFonts w:ascii="Verdana" w:hAnsi="Verdana"/>
          <w:b/>
          <w:sz w:val="20"/>
          <w:szCs w:val="20"/>
          <w:lang w:val="bg-BG"/>
        </w:rPr>
        <w:t>териториален обхват, засегнато население, включително трансгранични въздействия</w:t>
      </w:r>
      <w:r>
        <w:rPr>
          <w:rFonts w:ascii="Verdana" w:hAnsi="Verdana"/>
          <w:b/>
          <w:sz w:val="20"/>
          <w:szCs w:val="20"/>
          <w:lang w:val="bg-BG"/>
        </w:rPr>
        <w:t>, същност, големина, комплексност, вероятност, продължителност, честота, обратимост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9F6BCB" w:rsidRDefault="009F6BCB" w:rsidP="000A2171">
      <w:pPr>
        <w:pStyle w:val="BodyTextIndent3"/>
        <w:numPr>
          <w:ilvl w:val="0"/>
          <w:numId w:val="6"/>
        </w:numPr>
        <w:tabs>
          <w:tab w:val="clear" w:pos="1440"/>
          <w:tab w:val="num" w:pos="-142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9F6BCB" w:rsidRDefault="009F6BCB" w:rsidP="000A2171">
      <w:pPr>
        <w:pStyle w:val="BodyTextIndent3"/>
        <w:numPr>
          <w:ilvl w:val="0"/>
          <w:numId w:val="6"/>
        </w:numPr>
        <w:tabs>
          <w:tab w:val="clear" w:pos="1440"/>
          <w:tab w:val="num" w:pos="-142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9F6BCB" w:rsidRDefault="009F6BCB" w:rsidP="000A2171">
      <w:pPr>
        <w:pStyle w:val="BodyTextIndent3"/>
        <w:numPr>
          <w:ilvl w:val="0"/>
          <w:numId w:val="6"/>
        </w:numPr>
        <w:tabs>
          <w:tab w:val="clear" w:pos="1440"/>
          <w:tab w:val="num" w:pos="851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9F6BCB" w:rsidRPr="001704D7" w:rsidRDefault="009F6BCB" w:rsidP="000A2171">
      <w:pPr>
        <w:pStyle w:val="BodyTextIndent3"/>
        <w:numPr>
          <w:ilvl w:val="0"/>
          <w:numId w:val="6"/>
        </w:numPr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ru-RU"/>
        </w:rPr>
        <w:t xml:space="preserve">С писмо изх. № </w:t>
      </w:r>
      <w:r>
        <w:rPr>
          <w:rFonts w:ascii="Verdana" w:hAnsi="Verdana"/>
          <w:sz w:val="20"/>
          <w:szCs w:val="20"/>
          <w:lang w:val="ru-RU"/>
        </w:rPr>
        <w:t>7233</w:t>
      </w:r>
      <w:r w:rsidRPr="001704D7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02</w:t>
      </w:r>
      <w:r w:rsidRPr="001704D7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12</w:t>
      </w:r>
      <w:r w:rsidRPr="001704D7">
        <w:rPr>
          <w:rFonts w:ascii="Verdana" w:hAnsi="Verdana"/>
          <w:sz w:val="20"/>
          <w:szCs w:val="20"/>
          <w:lang w:val="bg-BG"/>
        </w:rPr>
        <w:t>.</w:t>
      </w:r>
      <w:r w:rsidRPr="001704D7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 w:rsidRPr="001704D7">
        <w:rPr>
          <w:rFonts w:ascii="Verdana" w:hAnsi="Verdana"/>
          <w:sz w:val="20"/>
          <w:szCs w:val="20"/>
          <w:lang w:val="ru-RU"/>
        </w:rPr>
        <w:t>г. РЗИ- Пловдив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9E476F">
        <w:rPr>
          <w:rFonts w:ascii="Verdana" w:hAnsi="Verdana"/>
          <w:sz w:val="20"/>
          <w:szCs w:val="20"/>
          <w:lang w:val="ru-RU"/>
        </w:rPr>
        <w:t xml:space="preserve"> е</w:t>
      </w:r>
      <w:r>
        <w:rPr>
          <w:rFonts w:ascii="Verdana" w:hAnsi="Verdana"/>
          <w:sz w:val="20"/>
          <w:szCs w:val="20"/>
          <w:lang w:val="ru-RU"/>
        </w:rPr>
        <w:t xml:space="preserve"> определила липсата на здравен риск при </w:t>
      </w:r>
      <w:r w:rsidRPr="001704D7">
        <w:rPr>
          <w:rFonts w:ascii="Verdana" w:hAnsi="Verdana"/>
          <w:sz w:val="20"/>
          <w:szCs w:val="20"/>
          <w:lang w:val="ru-RU"/>
        </w:rPr>
        <w:t xml:space="preserve"> реализация на инвестиционното намерение.</w:t>
      </w:r>
    </w:p>
    <w:p w:rsidR="009F6BCB" w:rsidRDefault="009F6BCB" w:rsidP="00644A4A">
      <w:pPr>
        <w:pStyle w:val="BodyTextIndent3"/>
        <w:tabs>
          <w:tab w:val="left" w:pos="9639"/>
        </w:tabs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9F6BCB" w:rsidRDefault="009F6BCB" w:rsidP="008E4363">
      <w:pPr>
        <w:pStyle w:val="BodyText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Pr="00113BB2">
        <w:rPr>
          <w:rFonts w:ascii="Verdana" w:hAnsi="Verdana"/>
        </w:rPr>
        <w:t>Възложителят е уведомил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кмета на Община Хисаря, 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>
        <w:rPr>
          <w:rFonts w:ascii="Verdana" w:hAnsi="Verdana"/>
        </w:rPr>
        <w:t>и на информационно табло и интернет сайта на общината. Осигурен е обществен достъп по реда на чл. 6, ал. 9 от Наредбата за ОВОС.</w:t>
      </w:r>
      <w:r w:rsidRPr="008E4363">
        <w:rPr>
          <w:rFonts w:ascii="Verdana" w:hAnsi="Verdana"/>
        </w:rPr>
        <w:t xml:space="preserve">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9F6BCB" w:rsidRDefault="009F6BCB" w:rsidP="00644A4A">
      <w:pPr>
        <w:pStyle w:val="BodyText"/>
        <w:tabs>
          <w:tab w:val="left" w:pos="9639"/>
        </w:tabs>
        <w:rPr>
          <w:rFonts w:ascii="Verdana" w:hAnsi="Verdana"/>
        </w:rPr>
      </w:pPr>
      <w:r w:rsidRPr="00113BB2">
        <w:rPr>
          <w:rFonts w:ascii="Verdana" w:hAnsi="Verdana"/>
        </w:rPr>
        <w:t xml:space="preserve"> </w:t>
      </w:r>
    </w:p>
    <w:p w:rsidR="009F6BCB" w:rsidRDefault="009F6BCB" w:rsidP="00644A4A">
      <w:pPr>
        <w:pStyle w:val="BodyText"/>
        <w:tabs>
          <w:tab w:val="left" w:pos="9639"/>
        </w:tabs>
        <w:rPr>
          <w:rFonts w:ascii="Verdana" w:hAnsi="Verdana"/>
          <w:bCs/>
          <w:iCs/>
        </w:rPr>
      </w:pPr>
    </w:p>
    <w:p w:rsidR="009F6BCB" w:rsidRPr="00E37B27" w:rsidRDefault="009F6BCB" w:rsidP="00644A4A">
      <w:pPr>
        <w:pStyle w:val="BodyText"/>
        <w:tabs>
          <w:tab w:val="left" w:pos="9639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E37B27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E37B27">
        <w:rPr>
          <w:rFonts w:ascii="Verdana" w:hAnsi="Verdana"/>
        </w:rPr>
        <w:t>.</w:t>
      </w:r>
    </w:p>
    <w:p w:rsidR="009F6BCB" w:rsidRPr="00E37B27" w:rsidRDefault="009F6BCB" w:rsidP="00644A4A">
      <w:pPr>
        <w:pStyle w:val="BodyText"/>
        <w:tabs>
          <w:tab w:val="left" w:pos="9639"/>
        </w:tabs>
        <w:rPr>
          <w:rFonts w:ascii="Verdana" w:hAnsi="Verdana"/>
          <w:b/>
          <w:bCs/>
          <w:iCs/>
        </w:rPr>
      </w:pPr>
      <w:r w:rsidRPr="00E37B27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9F6BCB" w:rsidRPr="00E37B27" w:rsidRDefault="009F6BCB" w:rsidP="00644A4A">
      <w:pPr>
        <w:pStyle w:val="BodyTextIndent3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E37B27">
        <w:rPr>
          <w:rFonts w:ascii="Verdana" w:hAnsi="Verdana"/>
          <w:b/>
          <w:sz w:val="20"/>
          <w:szCs w:val="20"/>
          <w:lang w:val="ru-RU"/>
        </w:rPr>
        <w:t>4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9F6BCB" w:rsidRPr="00E37B27" w:rsidRDefault="009F6BCB" w:rsidP="00644A4A">
      <w:pPr>
        <w:pStyle w:val="BodyTextIndent3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E37B2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>Р</w:t>
      </w:r>
      <w:r w:rsidRPr="00E37B27">
        <w:rPr>
          <w:rFonts w:ascii="Verdana" w:hAnsi="Verdana"/>
          <w:b/>
          <w:sz w:val="20"/>
          <w:szCs w:val="20"/>
          <w:lang w:val="ru-RU"/>
        </w:rPr>
        <w:t>ешение губи правно действие, ако в срок  5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E37B27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37B27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9F6BCB" w:rsidRPr="00E37B27" w:rsidRDefault="009F6BCB" w:rsidP="00644A4A">
      <w:pPr>
        <w:pStyle w:val="BodyTextIndent3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9F6BCB" w:rsidRDefault="009F6BCB" w:rsidP="00644A4A">
      <w:pPr>
        <w:pStyle w:val="BodyTextIndent3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9F6BCB" w:rsidRDefault="009F6BCB" w:rsidP="00644A4A">
      <w:pPr>
        <w:pStyle w:val="BodyTextIndent3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9F6BCB" w:rsidRDefault="009F6BCB" w:rsidP="00644A4A">
      <w:pPr>
        <w:pStyle w:val="BodyTextIndent3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9F6BCB" w:rsidRDefault="009F6BCB" w:rsidP="00644A4A">
      <w:pPr>
        <w:pStyle w:val="BodyTextIndent3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9F6BCB" w:rsidRDefault="009F6BCB" w:rsidP="00644A4A">
      <w:pPr>
        <w:pStyle w:val="BodyTextIndent3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9F6BCB" w:rsidRPr="009812BA" w:rsidRDefault="009F6BCB" w:rsidP="00BE24FB">
      <w:pPr>
        <w:ind w:left="-142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sz w:val="18"/>
          <w:szCs w:val="18"/>
          <w:lang w:val="bg-BG"/>
        </w:rPr>
        <w:t xml:space="preserve">  </w:t>
      </w:r>
      <w:r w:rsidRPr="001704D7">
        <w:rPr>
          <w:rFonts w:ascii="Verdana" w:hAnsi="Verdana"/>
          <w:b/>
          <w:sz w:val="18"/>
          <w:szCs w:val="18"/>
          <w:lang w:val="bg-BG"/>
        </w:rPr>
        <w:t xml:space="preserve"> </w:t>
      </w:r>
      <w:r>
        <w:rPr>
          <w:rFonts w:ascii="Verdana" w:hAnsi="Verdana"/>
          <w:lang w:val="ru-RU"/>
        </w:rPr>
        <w:t xml:space="preserve">                          </w:t>
      </w:r>
    </w:p>
    <w:p w:rsidR="009F6BCB" w:rsidRPr="00DC0ED6" w:rsidRDefault="009F6BCB" w:rsidP="00F93D89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>ТАМЕР БЕЙСИМОВ</w:t>
      </w:r>
      <w:r>
        <w:rPr>
          <w:rFonts w:ascii="Verdana" w:hAnsi="Verdana"/>
          <w:b/>
          <w:lang w:val="bg-BG"/>
        </w:rPr>
        <w:t xml:space="preserve">                                                                </w:t>
      </w:r>
      <w:r>
        <w:rPr>
          <w:rFonts w:ascii="Verdana" w:hAnsi="Verdana"/>
          <w:b/>
        </w:rPr>
        <w:t xml:space="preserve">           11.12</w:t>
      </w:r>
      <w:r>
        <w:rPr>
          <w:rFonts w:ascii="Verdana" w:hAnsi="Verdana"/>
          <w:b/>
          <w:lang w:val="bg-BG"/>
        </w:rPr>
        <w:t>.2014г.</w:t>
      </w:r>
    </w:p>
    <w:p w:rsidR="009F6BCB" w:rsidRDefault="009F6BCB" w:rsidP="00F93D89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9F6BCB" w:rsidRPr="00430E8F" w:rsidRDefault="009F6BCB" w:rsidP="00BE24FB">
      <w:pPr>
        <w:tabs>
          <w:tab w:val="center" w:pos="5040"/>
        </w:tabs>
        <w:ind w:left="-142"/>
        <w:jc w:val="both"/>
        <w:rPr>
          <w:rFonts w:ascii="Verdana" w:hAnsi="Verdana"/>
          <w:bCs/>
          <w:lang w:val="ru-RU"/>
        </w:rPr>
      </w:pPr>
      <w:r>
        <w:rPr>
          <w:rFonts w:ascii="Verdana" w:hAnsi="Verdana"/>
          <w:lang w:val="ru-RU"/>
        </w:rPr>
        <w:t xml:space="preserve">                                              </w:t>
      </w:r>
    </w:p>
    <w:sectPr w:rsidR="009F6BCB" w:rsidRPr="00430E8F" w:rsidSect="004B6BEF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BCB" w:rsidRDefault="009F6BCB">
      <w:r>
        <w:separator/>
      </w:r>
    </w:p>
  </w:endnote>
  <w:endnote w:type="continuationSeparator" w:id="0">
    <w:p w:rsidR="009F6BCB" w:rsidRDefault="009F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BCB" w:rsidRDefault="009F6BCB" w:rsidP="0089514A">
    <w:pPr>
      <w:pStyle w:val="Footer"/>
      <w:jc w:val="center"/>
      <w:rPr>
        <w:lang w:val="bg-BG"/>
      </w:rPr>
    </w:pPr>
  </w:p>
  <w:p w:rsidR="009F6BCB" w:rsidRPr="0089514A" w:rsidRDefault="009F6BCB" w:rsidP="0089514A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BCB" w:rsidRDefault="009F6BCB">
      <w:r>
        <w:separator/>
      </w:r>
    </w:p>
  </w:footnote>
  <w:footnote w:type="continuationSeparator" w:id="0">
    <w:p w:rsidR="009F6BCB" w:rsidRDefault="009F6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BCB" w:rsidRPr="005B69F7" w:rsidRDefault="009F6BCB" w:rsidP="00B76562">
    <w:pPr>
      <w:pStyle w:val="Heading2"/>
      <w:jc w:val="center"/>
      <w:rPr>
        <w:rStyle w:val="Emphasis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9F6BCB" w:rsidRPr="005B69F7" w:rsidRDefault="009F6BCB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95pt;margin-top:5.7pt;width:0;height:48.2pt;z-index:251658752" o:connectortype="straight"/>
      </w:pic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F6BCB" w:rsidRPr="003106F6" w:rsidRDefault="009F6BCB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>
      <w:rPr>
        <w:noProof/>
        <w:lang w:eastAsia="bg-BG"/>
      </w:rPr>
      <w:pict>
        <v:line id="_x0000_s2051" style="position:absolute;z-index:251656704;mso-position-horizontal-relative:text;mso-position-vertical-relative:text" from="-17.85pt,767.25pt" to="579.75pt,767.25pt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9F6BCB" w:rsidRPr="00ED1377" w:rsidRDefault="009F6BCB" w:rsidP="00ED1377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77C6"/>
    <w:multiLevelType w:val="hybridMultilevel"/>
    <w:tmpl w:val="38E8860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41F91ED3"/>
    <w:multiLevelType w:val="hybridMultilevel"/>
    <w:tmpl w:val="C404555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36597C"/>
    <w:multiLevelType w:val="hybridMultilevel"/>
    <w:tmpl w:val="F58470C6"/>
    <w:lvl w:ilvl="0" w:tplc="D250F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4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BD2095"/>
    <w:multiLevelType w:val="hybridMultilevel"/>
    <w:tmpl w:val="09D0AD00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7C4517"/>
    <w:multiLevelType w:val="hybridMultilevel"/>
    <w:tmpl w:val="488EEE5A"/>
    <w:lvl w:ilvl="0" w:tplc="2C22928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EB037C"/>
    <w:multiLevelType w:val="hybridMultilevel"/>
    <w:tmpl w:val="AAE6B70A"/>
    <w:lvl w:ilvl="0" w:tplc="0402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5C113E0E"/>
    <w:multiLevelType w:val="hybridMultilevel"/>
    <w:tmpl w:val="351CCD24"/>
    <w:lvl w:ilvl="0" w:tplc="D18A426A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5"/>
  </w:num>
  <w:num w:numId="4">
    <w:abstractNumId w:val="22"/>
  </w:num>
  <w:num w:numId="5">
    <w:abstractNumId w:val="26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6"/>
  </w:num>
  <w:num w:numId="10">
    <w:abstractNumId w:val="24"/>
  </w:num>
  <w:num w:numId="11">
    <w:abstractNumId w:val="3"/>
  </w:num>
  <w:num w:numId="12">
    <w:abstractNumId w:val="16"/>
  </w:num>
  <w:num w:numId="13">
    <w:abstractNumId w:val="3"/>
  </w:num>
  <w:num w:numId="14">
    <w:abstractNumId w:val="17"/>
  </w:num>
  <w:num w:numId="15">
    <w:abstractNumId w:val="5"/>
  </w:num>
  <w:num w:numId="16">
    <w:abstractNumId w:val="2"/>
  </w:num>
  <w:num w:numId="17">
    <w:abstractNumId w:val="7"/>
  </w:num>
  <w:num w:numId="18">
    <w:abstractNumId w:val="11"/>
  </w:num>
  <w:num w:numId="19">
    <w:abstractNumId w:val="6"/>
  </w:num>
  <w:num w:numId="20">
    <w:abstractNumId w:val="4"/>
  </w:num>
  <w:num w:numId="21">
    <w:abstractNumId w:val="23"/>
  </w:num>
  <w:num w:numId="22">
    <w:abstractNumId w:val="12"/>
  </w:num>
  <w:num w:numId="23">
    <w:abstractNumId w:val="8"/>
  </w:num>
  <w:num w:numId="24">
    <w:abstractNumId w:val="10"/>
  </w:num>
  <w:num w:numId="25">
    <w:abstractNumId w:val="15"/>
  </w:num>
  <w:num w:numId="26">
    <w:abstractNumId w:val="18"/>
  </w:num>
  <w:num w:numId="27">
    <w:abstractNumId w:val="13"/>
  </w:num>
  <w:num w:numId="28">
    <w:abstractNumId w:val="14"/>
  </w:num>
  <w:num w:numId="29">
    <w:abstractNumId w:val="1"/>
  </w:num>
  <w:num w:numId="30">
    <w:abstractNumId w:val="19"/>
  </w:num>
  <w:num w:numId="31">
    <w:abstractNumId w:val="0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0828"/>
    <w:rsid w:val="0000306F"/>
    <w:rsid w:val="000047FD"/>
    <w:rsid w:val="0000752C"/>
    <w:rsid w:val="000156D4"/>
    <w:rsid w:val="000226FD"/>
    <w:rsid w:val="00025D3B"/>
    <w:rsid w:val="00027158"/>
    <w:rsid w:val="00034C55"/>
    <w:rsid w:val="00035A18"/>
    <w:rsid w:val="000370D7"/>
    <w:rsid w:val="000415D7"/>
    <w:rsid w:val="00041F38"/>
    <w:rsid w:val="000460BF"/>
    <w:rsid w:val="000517C8"/>
    <w:rsid w:val="00054D66"/>
    <w:rsid w:val="00054FF2"/>
    <w:rsid w:val="000609BF"/>
    <w:rsid w:val="00066AA2"/>
    <w:rsid w:val="00066F8F"/>
    <w:rsid w:val="000677E8"/>
    <w:rsid w:val="0007094E"/>
    <w:rsid w:val="00073222"/>
    <w:rsid w:val="0007345D"/>
    <w:rsid w:val="00073B89"/>
    <w:rsid w:val="00086A69"/>
    <w:rsid w:val="00086E03"/>
    <w:rsid w:val="00093AFB"/>
    <w:rsid w:val="000A0107"/>
    <w:rsid w:val="000A2171"/>
    <w:rsid w:val="000A64CF"/>
    <w:rsid w:val="000B69A6"/>
    <w:rsid w:val="000B7CD8"/>
    <w:rsid w:val="000C7C8B"/>
    <w:rsid w:val="000D0B21"/>
    <w:rsid w:val="000D2C12"/>
    <w:rsid w:val="000D410A"/>
    <w:rsid w:val="000D5AB9"/>
    <w:rsid w:val="000E017D"/>
    <w:rsid w:val="000E2F36"/>
    <w:rsid w:val="000F13F4"/>
    <w:rsid w:val="001031D1"/>
    <w:rsid w:val="00103C54"/>
    <w:rsid w:val="00105380"/>
    <w:rsid w:val="001067E0"/>
    <w:rsid w:val="001073F0"/>
    <w:rsid w:val="00107BC7"/>
    <w:rsid w:val="00110E0F"/>
    <w:rsid w:val="00111FE2"/>
    <w:rsid w:val="00113BB2"/>
    <w:rsid w:val="001153E7"/>
    <w:rsid w:val="00116B29"/>
    <w:rsid w:val="00123ABF"/>
    <w:rsid w:val="00124EF6"/>
    <w:rsid w:val="0012549D"/>
    <w:rsid w:val="00125AC7"/>
    <w:rsid w:val="0012661C"/>
    <w:rsid w:val="00130D93"/>
    <w:rsid w:val="00142E03"/>
    <w:rsid w:val="0015059D"/>
    <w:rsid w:val="00153AB0"/>
    <w:rsid w:val="00153C61"/>
    <w:rsid w:val="00157D1E"/>
    <w:rsid w:val="00167A36"/>
    <w:rsid w:val="001704D7"/>
    <w:rsid w:val="00177A3A"/>
    <w:rsid w:val="00183063"/>
    <w:rsid w:val="0018678E"/>
    <w:rsid w:val="001A12E7"/>
    <w:rsid w:val="001A1B44"/>
    <w:rsid w:val="001A732E"/>
    <w:rsid w:val="001B170D"/>
    <w:rsid w:val="001B2379"/>
    <w:rsid w:val="001B2BEB"/>
    <w:rsid w:val="001B4BA5"/>
    <w:rsid w:val="001B52B5"/>
    <w:rsid w:val="001B69FA"/>
    <w:rsid w:val="001B75E3"/>
    <w:rsid w:val="001C3424"/>
    <w:rsid w:val="001C5545"/>
    <w:rsid w:val="001C557D"/>
    <w:rsid w:val="001C5702"/>
    <w:rsid w:val="001C5863"/>
    <w:rsid w:val="001C6903"/>
    <w:rsid w:val="001C7F59"/>
    <w:rsid w:val="001E10FE"/>
    <w:rsid w:val="001F2BF8"/>
    <w:rsid w:val="001F2DFD"/>
    <w:rsid w:val="001F3635"/>
    <w:rsid w:val="00200344"/>
    <w:rsid w:val="00200518"/>
    <w:rsid w:val="00203DD5"/>
    <w:rsid w:val="0020653E"/>
    <w:rsid w:val="00210312"/>
    <w:rsid w:val="00211EDA"/>
    <w:rsid w:val="002200E6"/>
    <w:rsid w:val="00224706"/>
    <w:rsid w:val="00224795"/>
    <w:rsid w:val="002264E8"/>
    <w:rsid w:val="00231BAB"/>
    <w:rsid w:val="00233451"/>
    <w:rsid w:val="00233F8D"/>
    <w:rsid w:val="0024120B"/>
    <w:rsid w:val="0024344E"/>
    <w:rsid w:val="0024668D"/>
    <w:rsid w:val="00247FB9"/>
    <w:rsid w:val="002501B0"/>
    <w:rsid w:val="002504D3"/>
    <w:rsid w:val="00254EE5"/>
    <w:rsid w:val="00256793"/>
    <w:rsid w:val="00266D04"/>
    <w:rsid w:val="00272820"/>
    <w:rsid w:val="0029000D"/>
    <w:rsid w:val="00292CA0"/>
    <w:rsid w:val="002A0AA2"/>
    <w:rsid w:val="002A3D41"/>
    <w:rsid w:val="002B114F"/>
    <w:rsid w:val="002B2A07"/>
    <w:rsid w:val="002B7809"/>
    <w:rsid w:val="002C252C"/>
    <w:rsid w:val="002C5853"/>
    <w:rsid w:val="002D0F7E"/>
    <w:rsid w:val="002D69EA"/>
    <w:rsid w:val="002E245E"/>
    <w:rsid w:val="002E25EF"/>
    <w:rsid w:val="002E3164"/>
    <w:rsid w:val="002E6C89"/>
    <w:rsid w:val="002F0262"/>
    <w:rsid w:val="002F330D"/>
    <w:rsid w:val="003106F6"/>
    <w:rsid w:val="00315BB5"/>
    <w:rsid w:val="00323218"/>
    <w:rsid w:val="00324274"/>
    <w:rsid w:val="00325BAC"/>
    <w:rsid w:val="00331269"/>
    <w:rsid w:val="00331B5F"/>
    <w:rsid w:val="00335FA1"/>
    <w:rsid w:val="0034511F"/>
    <w:rsid w:val="00345E12"/>
    <w:rsid w:val="003460F5"/>
    <w:rsid w:val="00350D52"/>
    <w:rsid w:val="00354BC3"/>
    <w:rsid w:val="00361B72"/>
    <w:rsid w:val="00364ED4"/>
    <w:rsid w:val="0037335A"/>
    <w:rsid w:val="0037396E"/>
    <w:rsid w:val="0037412F"/>
    <w:rsid w:val="00377505"/>
    <w:rsid w:val="00377A0A"/>
    <w:rsid w:val="0038440E"/>
    <w:rsid w:val="0039122E"/>
    <w:rsid w:val="003938F2"/>
    <w:rsid w:val="0039545C"/>
    <w:rsid w:val="003A2751"/>
    <w:rsid w:val="003A32B8"/>
    <w:rsid w:val="003A5C98"/>
    <w:rsid w:val="003A6176"/>
    <w:rsid w:val="003A7BF2"/>
    <w:rsid w:val="003C14DE"/>
    <w:rsid w:val="003C6484"/>
    <w:rsid w:val="003D295E"/>
    <w:rsid w:val="003D3234"/>
    <w:rsid w:val="003D6FB4"/>
    <w:rsid w:val="003E20BD"/>
    <w:rsid w:val="003F056F"/>
    <w:rsid w:val="003F094C"/>
    <w:rsid w:val="00412233"/>
    <w:rsid w:val="00413657"/>
    <w:rsid w:val="004201BA"/>
    <w:rsid w:val="00420282"/>
    <w:rsid w:val="004211A9"/>
    <w:rsid w:val="00422751"/>
    <w:rsid w:val="00427CAF"/>
    <w:rsid w:val="00430E8F"/>
    <w:rsid w:val="00436932"/>
    <w:rsid w:val="00446795"/>
    <w:rsid w:val="0044772B"/>
    <w:rsid w:val="00455183"/>
    <w:rsid w:val="00462383"/>
    <w:rsid w:val="00465725"/>
    <w:rsid w:val="004705D5"/>
    <w:rsid w:val="00470963"/>
    <w:rsid w:val="004759B1"/>
    <w:rsid w:val="00483961"/>
    <w:rsid w:val="00483A36"/>
    <w:rsid w:val="004848CC"/>
    <w:rsid w:val="0048592D"/>
    <w:rsid w:val="004873CC"/>
    <w:rsid w:val="00491686"/>
    <w:rsid w:val="00491890"/>
    <w:rsid w:val="00492F4F"/>
    <w:rsid w:val="004941BC"/>
    <w:rsid w:val="004B6BEF"/>
    <w:rsid w:val="004B6F30"/>
    <w:rsid w:val="004B7D22"/>
    <w:rsid w:val="004C09BA"/>
    <w:rsid w:val="004C0F11"/>
    <w:rsid w:val="004C3144"/>
    <w:rsid w:val="004D56EB"/>
    <w:rsid w:val="004E1BC7"/>
    <w:rsid w:val="004E295C"/>
    <w:rsid w:val="004F765C"/>
    <w:rsid w:val="00504041"/>
    <w:rsid w:val="00512159"/>
    <w:rsid w:val="005121AE"/>
    <w:rsid w:val="00516DAD"/>
    <w:rsid w:val="00517C24"/>
    <w:rsid w:val="0052146E"/>
    <w:rsid w:val="00535CB7"/>
    <w:rsid w:val="00541B07"/>
    <w:rsid w:val="005441CD"/>
    <w:rsid w:val="0054538D"/>
    <w:rsid w:val="005458EE"/>
    <w:rsid w:val="00545E5B"/>
    <w:rsid w:val="00550005"/>
    <w:rsid w:val="00550249"/>
    <w:rsid w:val="00553A1A"/>
    <w:rsid w:val="00557C59"/>
    <w:rsid w:val="00560701"/>
    <w:rsid w:val="00560949"/>
    <w:rsid w:val="00560BB6"/>
    <w:rsid w:val="00563399"/>
    <w:rsid w:val="00564B43"/>
    <w:rsid w:val="0057056E"/>
    <w:rsid w:val="0057212C"/>
    <w:rsid w:val="00581B23"/>
    <w:rsid w:val="0059029C"/>
    <w:rsid w:val="0059523E"/>
    <w:rsid w:val="005A3B17"/>
    <w:rsid w:val="005A6766"/>
    <w:rsid w:val="005A700C"/>
    <w:rsid w:val="005A74EB"/>
    <w:rsid w:val="005B1CC4"/>
    <w:rsid w:val="005B3AF4"/>
    <w:rsid w:val="005B69F7"/>
    <w:rsid w:val="005C040C"/>
    <w:rsid w:val="005C27A1"/>
    <w:rsid w:val="005D7788"/>
    <w:rsid w:val="005E5FA2"/>
    <w:rsid w:val="005F49D9"/>
    <w:rsid w:val="005F5E28"/>
    <w:rsid w:val="00602A0B"/>
    <w:rsid w:val="00603780"/>
    <w:rsid w:val="00611F91"/>
    <w:rsid w:val="00616DCB"/>
    <w:rsid w:val="006340C8"/>
    <w:rsid w:val="006358DD"/>
    <w:rsid w:val="00635A23"/>
    <w:rsid w:val="00635E8D"/>
    <w:rsid w:val="00644A4A"/>
    <w:rsid w:val="006507F6"/>
    <w:rsid w:val="006508A4"/>
    <w:rsid w:val="00651B76"/>
    <w:rsid w:val="00653F4A"/>
    <w:rsid w:val="00660C3F"/>
    <w:rsid w:val="00661C46"/>
    <w:rsid w:val="00670527"/>
    <w:rsid w:val="00675706"/>
    <w:rsid w:val="00681577"/>
    <w:rsid w:val="0068307F"/>
    <w:rsid w:val="00684428"/>
    <w:rsid w:val="00686EBF"/>
    <w:rsid w:val="006918A2"/>
    <w:rsid w:val="006956EF"/>
    <w:rsid w:val="00696D14"/>
    <w:rsid w:val="006A15DE"/>
    <w:rsid w:val="006A44DD"/>
    <w:rsid w:val="006A6B7B"/>
    <w:rsid w:val="006B0B9A"/>
    <w:rsid w:val="006B421A"/>
    <w:rsid w:val="006B7844"/>
    <w:rsid w:val="006C5BC1"/>
    <w:rsid w:val="006C7E45"/>
    <w:rsid w:val="006D18A9"/>
    <w:rsid w:val="006D21A3"/>
    <w:rsid w:val="006E1608"/>
    <w:rsid w:val="006E266C"/>
    <w:rsid w:val="006E5181"/>
    <w:rsid w:val="006E7849"/>
    <w:rsid w:val="006E7CA4"/>
    <w:rsid w:val="006F54AF"/>
    <w:rsid w:val="00700D38"/>
    <w:rsid w:val="00701E8F"/>
    <w:rsid w:val="00703C88"/>
    <w:rsid w:val="0071142A"/>
    <w:rsid w:val="007121BD"/>
    <w:rsid w:val="00715411"/>
    <w:rsid w:val="007167F4"/>
    <w:rsid w:val="00716979"/>
    <w:rsid w:val="0072407F"/>
    <w:rsid w:val="00735898"/>
    <w:rsid w:val="00742890"/>
    <w:rsid w:val="0074352C"/>
    <w:rsid w:val="007456DD"/>
    <w:rsid w:val="00750A7C"/>
    <w:rsid w:val="00750B4C"/>
    <w:rsid w:val="00765BC4"/>
    <w:rsid w:val="00770AD9"/>
    <w:rsid w:val="007719EF"/>
    <w:rsid w:val="00776E91"/>
    <w:rsid w:val="007774EC"/>
    <w:rsid w:val="00777C43"/>
    <w:rsid w:val="007829A8"/>
    <w:rsid w:val="007865AB"/>
    <w:rsid w:val="00790F84"/>
    <w:rsid w:val="007919FF"/>
    <w:rsid w:val="00791C64"/>
    <w:rsid w:val="007A05F5"/>
    <w:rsid w:val="007A5EBA"/>
    <w:rsid w:val="007A6290"/>
    <w:rsid w:val="007A7EDD"/>
    <w:rsid w:val="007B4483"/>
    <w:rsid w:val="007B5B18"/>
    <w:rsid w:val="007C1CA6"/>
    <w:rsid w:val="007D64A4"/>
    <w:rsid w:val="007F3C95"/>
    <w:rsid w:val="00805259"/>
    <w:rsid w:val="00806E73"/>
    <w:rsid w:val="00806EFC"/>
    <w:rsid w:val="008073B9"/>
    <w:rsid w:val="0081479D"/>
    <w:rsid w:val="00820A51"/>
    <w:rsid w:val="008236C9"/>
    <w:rsid w:val="00826452"/>
    <w:rsid w:val="008340B2"/>
    <w:rsid w:val="00842F0C"/>
    <w:rsid w:val="008436F3"/>
    <w:rsid w:val="008438C6"/>
    <w:rsid w:val="00843CA9"/>
    <w:rsid w:val="008525FA"/>
    <w:rsid w:val="0085348A"/>
    <w:rsid w:val="00860130"/>
    <w:rsid w:val="008637E7"/>
    <w:rsid w:val="00873F83"/>
    <w:rsid w:val="008817E0"/>
    <w:rsid w:val="0088526F"/>
    <w:rsid w:val="00885582"/>
    <w:rsid w:val="00892F1E"/>
    <w:rsid w:val="0089514A"/>
    <w:rsid w:val="008969F5"/>
    <w:rsid w:val="008A4C43"/>
    <w:rsid w:val="008A679F"/>
    <w:rsid w:val="008B0206"/>
    <w:rsid w:val="008B09DE"/>
    <w:rsid w:val="008B1300"/>
    <w:rsid w:val="008C0D8C"/>
    <w:rsid w:val="008D2956"/>
    <w:rsid w:val="008D3932"/>
    <w:rsid w:val="008E25FD"/>
    <w:rsid w:val="008E3E1D"/>
    <w:rsid w:val="008E4363"/>
    <w:rsid w:val="008F308D"/>
    <w:rsid w:val="00902BFB"/>
    <w:rsid w:val="009030FF"/>
    <w:rsid w:val="00915F80"/>
    <w:rsid w:val="009357D9"/>
    <w:rsid w:val="0093612F"/>
    <w:rsid w:val="00936425"/>
    <w:rsid w:val="00946D85"/>
    <w:rsid w:val="00952288"/>
    <w:rsid w:val="009525B6"/>
    <w:rsid w:val="00954287"/>
    <w:rsid w:val="0095459A"/>
    <w:rsid w:val="00957ED5"/>
    <w:rsid w:val="0096033B"/>
    <w:rsid w:val="009626F1"/>
    <w:rsid w:val="00972543"/>
    <w:rsid w:val="00973C05"/>
    <w:rsid w:val="00974546"/>
    <w:rsid w:val="009752AA"/>
    <w:rsid w:val="00980D63"/>
    <w:rsid w:val="009812BA"/>
    <w:rsid w:val="0098580A"/>
    <w:rsid w:val="009916F4"/>
    <w:rsid w:val="009A063E"/>
    <w:rsid w:val="009A49E5"/>
    <w:rsid w:val="009B423C"/>
    <w:rsid w:val="009B5D19"/>
    <w:rsid w:val="009C094A"/>
    <w:rsid w:val="009C141D"/>
    <w:rsid w:val="009C28A8"/>
    <w:rsid w:val="009C4674"/>
    <w:rsid w:val="009C72B2"/>
    <w:rsid w:val="009D0ED4"/>
    <w:rsid w:val="009E155E"/>
    <w:rsid w:val="009E1D6F"/>
    <w:rsid w:val="009E35F7"/>
    <w:rsid w:val="009E476F"/>
    <w:rsid w:val="009E4CCA"/>
    <w:rsid w:val="009E52D3"/>
    <w:rsid w:val="009E696C"/>
    <w:rsid w:val="009E7D8E"/>
    <w:rsid w:val="009F0994"/>
    <w:rsid w:val="009F3E10"/>
    <w:rsid w:val="009F6614"/>
    <w:rsid w:val="009F6A0C"/>
    <w:rsid w:val="009F6BCB"/>
    <w:rsid w:val="00A0012A"/>
    <w:rsid w:val="00A03CD6"/>
    <w:rsid w:val="00A05D63"/>
    <w:rsid w:val="00A0766A"/>
    <w:rsid w:val="00A16A95"/>
    <w:rsid w:val="00A2367A"/>
    <w:rsid w:val="00A263D6"/>
    <w:rsid w:val="00A32F7F"/>
    <w:rsid w:val="00A33765"/>
    <w:rsid w:val="00A40542"/>
    <w:rsid w:val="00A416B8"/>
    <w:rsid w:val="00A42610"/>
    <w:rsid w:val="00A43D3A"/>
    <w:rsid w:val="00A44CE3"/>
    <w:rsid w:val="00A46A3D"/>
    <w:rsid w:val="00A4702D"/>
    <w:rsid w:val="00A54117"/>
    <w:rsid w:val="00A559D6"/>
    <w:rsid w:val="00A72619"/>
    <w:rsid w:val="00A750F2"/>
    <w:rsid w:val="00A76425"/>
    <w:rsid w:val="00A83058"/>
    <w:rsid w:val="00A84107"/>
    <w:rsid w:val="00A85573"/>
    <w:rsid w:val="00A9202C"/>
    <w:rsid w:val="00A92E12"/>
    <w:rsid w:val="00A94831"/>
    <w:rsid w:val="00A9489B"/>
    <w:rsid w:val="00A96F4B"/>
    <w:rsid w:val="00A97CC5"/>
    <w:rsid w:val="00AA1C1D"/>
    <w:rsid w:val="00AA4E6D"/>
    <w:rsid w:val="00AB49C7"/>
    <w:rsid w:val="00AC2C09"/>
    <w:rsid w:val="00AC351C"/>
    <w:rsid w:val="00AC4C10"/>
    <w:rsid w:val="00AC66B6"/>
    <w:rsid w:val="00AC6FCC"/>
    <w:rsid w:val="00AD0F0E"/>
    <w:rsid w:val="00AD11C4"/>
    <w:rsid w:val="00AD13E8"/>
    <w:rsid w:val="00AD4590"/>
    <w:rsid w:val="00AE0D44"/>
    <w:rsid w:val="00AE4C31"/>
    <w:rsid w:val="00AE5517"/>
    <w:rsid w:val="00B07238"/>
    <w:rsid w:val="00B10286"/>
    <w:rsid w:val="00B10507"/>
    <w:rsid w:val="00B11058"/>
    <w:rsid w:val="00B11347"/>
    <w:rsid w:val="00B2085F"/>
    <w:rsid w:val="00B213B9"/>
    <w:rsid w:val="00B27B64"/>
    <w:rsid w:val="00B36A55"/>
    <w:rsid w:val="00B37C6F"/>
    <w:rsid w:val="00B41754"/>
    <w:rsid w:val="00B41B28"/>
    <w:rsid w:val="00B477A5"/>
    <w:rsid w:val="00B55363"/>
    <w:rsid w:val="00B61297"/>
    <w:rsid w:val="00B65B12"/>
    <w:rsid w:val="00B70182"/>
    <w:rsid w:val="00B7188E"/>
    <w:rsid w:val="00B75ED9"/>
    <w:rsid w:val="00B76562"/>
    <w:rsid w:val="00B80EBC"/>
    <w:rsid w:val="00B86609"/>
    <w:rsid w:val="00B86847"/>
    <w:rsid w:val="00B92BB4"/>
    <w:rsid w:val="00B96343"/>
    <w:rsid w:val="00BA2699"/>
    <w:rsid w:val="00BB469D"/>
    <w:rsid w:val="00BC3799"/>
    <w:rsid w:val="00BD1094"/>
    <w:rsid w:val="00BD5E4D"/>
    <w:rsid w:val="00BD6916"/>
    <w:rsid w:val="00BE1DC5"/>
    <w:rsid w:val="00BE24FB"/>
    <w:rsid w:val="00BE2DD2"/>
    <w:rsid w:val="00BE3B59"/>
    <w:rsid w:val="00BE6024"/>
    <w:rsid w:val="00BF4E39"/>
    <w:rsid w:val="00C00904"/>
    <w:rsid w:val="00C02136"/>
    <w:rsid w:val="00C12057"/>
    <w:rsid w:val="00C12348"/>
    <w:rsid w:val="00C12647"/>
    <w:rsid w:val="00C206B7"/>
    <w:rsid w:val="00C23D89"/>
    <w:rsid w:val="00C328C8"/>
    <w:rsid w:val="00C36910"/>
    <w:rsid w:val="00C428C2"/>
    <w:rsid w:val="00C450FB"/>
    <w:rsid w:val="00C473A4"/>
    <w:rsid w:val="00C5039D"/>
    <w:rsid w:val="00C50821"/>
    <w:rsid w:val="00C51526"/>
    <w:rsid w:val="00C519C5"/>
    <w:rsid w:val="00C5455E"/>
    <w:rsid w:val="00C71933"/>
    <w:rsid w:val="00C735B8"/>
    <w:rsid w:val="00C748C0"/>
    <w:rsid w:val="00C74950"/>
    <w:rsid w:val="00C76288"/>
    <w:rsid w:val="00C76A20"/>
    <w:rsid w:val="00C80051"/>
    <w:rsid w:val="00C82360"/>
    <w:rsid w:val="00C862F4"/>
    <w:rsid w:val="00C9282E"/>
    <w:rsid w:val="00C97000"/>
    <w:rsid w:val="00CA27EC"/>
    <w:rsid w:val="00CA3258"/>
    <w:rsid w:val="00CA49B8"/>
    <w:rsid w:val="00CA7A14"/>
    <w:rsid w:val="00CB1CCA"/>
    <w:rsid w:val="00CB669A"/>
    <w:rsid w:val="00CC0822"/>
    <w:rsid w:val="00CC14D2"/>
    <w:rsid w:val="00CC2487"/>
    <w:rsid w:val="00CC38F9"/>
    <w:rsid w:val="00CC6C84"/>
    <w:rsid w:val="00CD1F33"/>
    <w:rsid w:val="00CE7406"/>
    <w:rsid w:val="00CF2C95"/>
    <w:rsid w:val="00CF4907"/>
    <w:rsid w:val="00CF6DFC"/>
    <w:rsid w:val="00D017D9"/>
    <w:rsid w:val="00D036CD"/>
    <w:rsid w:val="00D03B87"/>
    <w:rsid w:val="00D06060"/>
    <w:rsid w:val="00D0715A"/>
    <w:rsid w:val="00D074F0"/>
    <w:rsid w:val="00D21EC3"/>
    <w:rsid w:val="00D223AE"/>
    <w:rsid w:val="00D22821"/>
    <w:rsid w:val="00D259F5"/>
    <w:rsid w:val="00D30BD2"/>
    <w:rsid w:val="00D32002"/>
    <w:rsid w:val="00D3488F"/>
    <w:rsid w:val="00D450FA"/>
    <w:rsid w:val="00D530CC"/>
    <w:rsid w:val="00D56B73"/>
    <w:rsid w:val="00D61AE4"/>
    <w:rsid w:val="00D73E46"/>
    <w:rsid w:val="00D7472F"/>
    <w:rsid w:val="00D7485D"/>
    <w:rsid w:val="00D759AA"/>
    <w:rsid w:val="00D8724D"/>
    <w:rsid w:val="00D93AB6"/>
    <w:rsid w:val="00D960CD"/>
    <w:rsid w:val="00DA4DB2"/>
    <w:rsid w:val="00DB08F9"/>
    <w:rsid w:val="00DB55A1"/>
    <w:rsid w:val="00DB5AC7"/>
    <w:rsid w:val="00DC0C01"/>
    <w:rsid w:val="00DC0ED6"/>
    <w:rsid w:val="00DC2D4D"/>
    <w:rsid w:val="00DC3C35"/>
    <w:rsid w:val="00DC3C8D"/>
    <w:rsid w:val="00DC46C9"/>
    <w:rsid w:val="00DD1AD7"/>
    <w:rsid w:val="00DD3A77"/>
    <w:rsid w:val="00DF5386"/>
    <w:rsid w:val="00DF74C9"/>
    <w:rsid w:val="00E002C0"/>
    <w:rsid w:val="00E00F79"/>
    <w:rsid w:val="00E01652"/>
    <w:rsid w:val="00E021B8"/>
    <w:rsid w:val="00E1200B"/>
    <w:rsid w:val="00E207CD"/>
    <w:rsid w:val="00E2758D"/>
    <w:rsid w:val="00E31963"/>
    <w:rsid w:val="00E31C88"/>
    <w:rsid w:val="00E324CF"/>
    <w:rsid w:val="00E3329B"/>
    <w:rsid w:val="00E344E2"/>
    <w:rsid w:val="00E37B27"/>
    <w:rsid w:val="00E41CD9"/>
    <w:rsid w:val="00E4207E"/>
    <w:rsid w:val="00E46ED9"/>
    <w:rsid w:val="00E61C0A"/>
    <w:rsid w:val="00E65F0C"/>
    <w:rsid w:val="00E701D4"/>
    <w:rsid w:val="00E7050D"/>
    <w:rsid w:val="00E76CD1"/>
    <w:rsid w:val="00E81850"/>
    <w:rsid w:val="00E8208C"/>
    <w:rsid w:val="00E84FA8"/>
    <w:rsid w:val="00E866C8"/>
    <w:rsid w:val="00E960BE"/>
    <w:rsid w:val="00EA2767"/>
    <w:rsid w:val="00EA3B1F"/>
    <w:rsid w:val="00EA57E8"/>
    <w:rsid w:val="00EA7472"/>
    <w:rsid w:val="00EB63EB"/>
    <w:rsid w:val="00EB7B46"/>
    <w:rsid w:val="00EC304D"/>
    <w:rsid w:val="00ED0A89"/>
    <w:rsid w:val="00ED1377"/>
    <w:rsid w:val="00ED4565"/>
    <w:rsid w:val="00ED7BD9"/>
    <w:rsid w:val="00EE169F"/>
    <w:rsid w:val="00EE17DF"/>
    <w:rsid w:val="00EE3FBE"/>
    <w:rsid w:val="00EE6B04"/>
    <w:rsid w:val="00EE7226"/>
    <w:rsid w:val="00EE7FE0"/>
    <w:rsid w:val="00EF2F8C"/>
    <w:rsid w:val="00F03A0E"/>
    <w:rsid w:val="00F043C6"/>
    <w:rsid w:val="00F153D6"/>
    <w:rsid w:val="00F21EC9"/>
    <w:rsid w:val="00F3745D"/>
    <w:rsid w:val="00F54142"/>
    <w:rsid w:val="00F65DC4"/>
    <w:rsid w:val="00F66C24"/>
    <w:rsid w:val="00F72CF1"/>
    <w:rsid w:val="00F72FC9"/>
    <w:rsid w:val="00F75CBC"/>
    <w:rsid w:val="00F81E40"/>
    <w:rsid w:val="00F845C6"/>
    <w:rsid w:val="00F93D89"/>
    <w:rsid w:val="00FA5DAC"/>
    <w:rsid w:val="00FA7403"/>
    <w:rsid w:val="00FB04CC"/>
    <w:rsid w:val="00FB0F58"/>
    <w:rsid w:val="00FB1B06"/>
    <w:rsid w:val="00FC1B44"/>
    <w:rsid w:val="00FC2B7F"/>
    <w:rsid w:val="00FC6A4A"/>
    <w:rsid w:val="00FE1D54"/>
    <w:rsid w:val="00FE22D9"/>
    <w:rsid w:val="00FE26D0"/>
    <w:rsid w:val="00FE588F"/>
    <w:rsid w:val="00FE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1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2610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2610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2610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2610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50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750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7750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750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7750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A426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505"/>
    <w:rPr>
      <w:rFonts w:ascii="Arial" w:hAnsi="Arial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A426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A42610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7188E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A42610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77505"/>
    <w:rPr>
      <w:rFonts w:ascii="Arial" w:hAnsi="Arial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A4261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Normal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505"/>
    <w:rPr>
      <w:rFonts w:cs="Times New Roman"/>
      <w:sz w:val="2"/>
      <w:lang w:val="en-US" w:eastAsia="en-US"/>
    </w:rPr>
  </w:style>
  <w:style w:type="paragraph" w:customStyle="1" w:styleId="1">
    <w:name w:val="Знак Знак1"/>
    <w:basedOn w:val="Normal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545E5B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BodyTextIndent3">
    <w:name w:val="Body Text Indent 3"/>
    <w:basedOn w:val="Normal"/>
    <w:link w:val="BodyTextIndent3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77505"/>
    <w:rPr>
      <w:rFonts w:ascii="Arial" w:hAnsi="Arial" w:cs="Times New Roman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7750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basedOn w:val="DefaultParagraphFont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basedOn w:val="DefaultParagraphFont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">
    <w:name w:val="Знак Знак11"/>
    <w:basedOn w:val="DefaultParagraphFont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link w:val="SubtitleChar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7750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8C0D8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77505"/>
    <w:rPr>
      <w:rFonts w:cs="Times New Roman"/>
      <w:sz w:val="2"/>
      <w:lang w:val="en-US" w:eastAsia="en-US"/>
    </w:rPr>
  </w:style>
  <w:style w:type="paragraph" w:styleId="NormalWeb">
    <w:name w:val="Normal (Web)"/>
    <w:basedOn w:val="Normal"/>
    <w:uiPriority w:val="99"/>
    <w:rsid w:val="00F72F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0">
    <w:name w:val="Основен текст + Удебелен"/>
    <w:aliases w:val="Курсив"/>
    <w:basedOn w:val="DefaultParagraphFont"/>
    <w:uiPriority w:val="99"/>
    <w:rsid w:val="00B55363"/>
    <w:rPr>
      <w:rFonts w:ascii="Times New Roman" w:hAnsi="Times New Roman" w:cs="Times New Roman"/>
      <w:b/>
      <w:bCs/>
      <w:i/>
      <w:iCs/>
      <w:spacing w:val="0"/>
      <w:sz w:val="32"/>
      <w:szCs w:val="32"/>
      <w:shd w:val="clear" w:color="auto" w:fill="FFFFFF"/>
      <w:lang w:val="bg-BG" w:eastAsia="en-US" w:bidi="ar-SA"/>
    </w:rPr>
  </w:style>
  <w:style w:type="paragraph" w:customStyle="1" w:styleId="CharCharCharCharCharCharCharCharCharCharCharCharCharChar">
    <w:name w:val="Char Char Char Char Char Char Char Char Char Char Char Char Char Char"/>
    <w:basedOn w:val="Normal"/>
    <w:uiPriority w:val="99"/>
    <w:rsid w:val="003D6FB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5040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BodyText2">
    <w:name w:val="WW-Body Text 2"/>
    <w:basedOn w:val="Normal"/>
    <w:uiPriority w:val="99"/>
    <w:rsid w:val="00B10507"/>
    <w:pPr>
      <w:suppressAutoHyphens/>
      <w:autoSpaceDN/>
      <w:adjustRightInd/>
      <w:ind w:firstLine="360"/>
      <w:jc w:val="both"/>
    </w:pPr>
    <w:rPr>
      <w:sz w:val="24"/>
      <w:lang w:val="bg-BG" w:eastAsia="ar-SA"/>
    </w:rPr>
  </w:style>
  <w:style w:type="character" w:customStyle="1" w:styleId="CharChar1">
    <w:name w:val="Char Char1"/>
    <w:uiPriority w:val="99"/>
    <w:rsid w:val="00C12348"/>
    <w:rPr>
      <w:rFonts w:eastAsia="SimSun"/>
      <w:sz w:val="24"/>
      <w:lang w:val="bg-BG" w:eastAsia="zh-CN"/>
    </w:rPr>
  </w:style>
  <w:style w:type="character" w:customStyle="1" w:styleId="CharChar2">
    <w:name w:val="Char Char2"/>
    <w:uiPriority w:val="99"/>
    <w:rsid w:val="00ED4565"/>
    <w:rPr>
      <w:rFonts w:eastAsia="SimSun"/>
      <w:sz w:val="24"/>
      <w:lang w:val="bg-BG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3</Pages>
  <Words>1291</Words>
  <Characters>7363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Staneva</cp:lastModifiedBy>
  <cp:revision>41</cp:revision>
  <cp:lastPrinted>2014-12-09T13:28:00Z</cp:lastPrinted>
  <dcterms:created xsi:type="dcterms:W3CDTF">2014-12-09T11:42:00Z</dcterms:created>
  <dcterms:modified xsi:type="dcterms:W3CDTF">2014-12-12T08:58:00Z</dcterms:modified>
</cp:coreProperties>
</file>