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3D" w:rsidRPr="00E6443D" w:rsidRDefault="00987F3D" w:rsidP="006163E3">
      <w:pPr>
        <w:ind w:left="-142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32"/>
          <w:szCs w:val="32"/>
          <w:lang w:val="ru-RU"/>
        </w:rPr>
        <w:t>РЕШЕНИЕ № ПВ –11</w:t>
      </w:r>
      <w:r>
        <w:rPr>
          <w:rFonts w:ascii="Verdana" w:hAnsi="Verdana"/>
          <w:b/>
          <w:bCs/>
          <w:sz w:val="32"/>
          <w:szCs w:val="32"/>
        </w:rPr>
        <w:t>2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-ПР/201</w:t>
      </w:r>
      <w:r>
        <w:rPr>
          <w:rFonts w:ascii="Verdana" w:hAnsi="Verdana"/>
          <w:b/>
          <w:bCs/>
          <w:sz w:val="32"/>
          <w:szCs w:val="32"/>
          <w:lang w:val="ru-RU"/>
        </w:rPr>
        <w:t>4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987F3D" w:rsidRPr="001704D7" w:rsidRDefault="00987F3D" w:rsidP="006163E3">
      <w:pPr>
        <w:ind w:left="-142"/>
        <w:jc w:val="center"/>
        <w:rPr>
          <w:rFonts w:ascii="Verdana" w:hAnsi="Verdana"/>
          <w:b/>
          <w:sz w:val="22"/>
          <w:szCs w:val="22"/>
          <w:lang w:val="ru-RU"/>
        </w:rPr>
      </w:pPr>
      <w:r w:rsidRPr="001704D7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987F3D" w:rsidRDefault="00987F3D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87F3D" w:rsidRPr="00AF1184" w:rsidRDefault="00987F3D" w:rsidP="006163E3">
      <w:pPr>
        <w:pStyle w:val="BodyText"/>
        <w:ind w:left="-142"/>
        <w:rPr>
          <w:rFonts w:ascii="Verdana" w:hAnsi="Verdana"/>
        </w:rPr>
      </w:pPr>
      <w:r w:rsidRPr="001704D7">
        <w:rPr>
          <w:rFonts w:ascii="Verdana" w:hAnsi="Verdana"/>
          <w:b/>
        </w:rPr>
        <w:t>На основание</w:t>
      </w:r>
      <w:r w:rsidRPr="001704D7">
        <w:rPr>
          <w:rFonts w:ascii="Verdana" w:hAnsi="Verdana"/>
        </w:rPr>
        <w:t xml:space="preserve">:   чл. 93, ал. </w:t>
      </w:r>
      <w:r w:rsidRPr="001704D7">
        <w:rPr>
          <w:rFonts w:ascii="Verdana" w:hAnsi="Verdana"/>
          <w:lang w:val="ru-RU"/>
        </w:rPr>
        <w:t>1</w:t>
      </w:r>
      <w:r w:rsidRPr="001704D7">
        <w:rPr>
          <w:rFonts w:ascii="Verdana" w:hAnsi="Verdana"/>
        </w:rPr>
        <w:t xml:space="preserve">  и ал. 5 от Закона за опазване на околната среда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ЗООС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; чл.7 ал.1 и чл.</w:t>
      </w:r>
      <w:r w:rsidRPr="001704D7">
        <w:rPr>
          <w:rFonts w:ascii="Verdana" w:hAnsi="Verdana"/>
          <w:lang w:val="ru-RU"/>
        </w:rPr>
        <w:t xml:space="preserve"> 8</w:t>
      </w:r>
      <w:r w:rsidRPr="001704D7">
        <w:rPr>
          <w:rFonts w:ascii="Verdana" w:hAnsi="Verdana"/>
        </w:rPr>
        <w:t xml:space="preserve">, ал. 1 от </w:t>
      </w:r>
      <w:r w:rsidRPr="001704D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704D7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ЗБР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 xml:space="preserve">; чл. 40 ал. </w:t>
      </w:r>
      <w:r w:rsidRPr="001704D7">
        <w:rPr>
          <w:rFonts w:ascii="Verdana" w:hAnsi="Verdana"/>
          <w:lang w:val="ru-RU"/>
        </w:rPr>
        <w:t xml:space="preserve">3 </w:t>
      </w:r>
      <w:r w:rsidRPr="001704D7">
        <w:rPr>
          <w:rFonts w:ascii="Verdana" w:hAnsi="Verdana"/>
        </w:rPr>
        <w:t xml:space="preserve">и ал. 4, във връзка с чл. 2, ал. 1,т.1  от </w:t>
      </w:r>
      <w:r w:rsidRPr="001704D7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Наредба за 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>
        <w:rPr>
          <w:rFonts w:ascii="Verdana" w:hAnsi="Verdana"/>
          <w:lang w:val="ru-RU"/>
        </w:rPr>
        <w:t xml:space="preserve"> и</w:t>
      </w:r>
      <w:r w:rsidRPr="001704D7">
        <w:rPr>
          <w:rFonts w:ascii="Verdana" w:hAnsi="Verdana"/>
        </w:rPr>
        <w:t xml:space="preserve"> становищ</w:t>
      </w:r>
      <w:r>
        <w:rPr>
          <w:rFonts w:ascii="Verdana" w:hAnsi="Verdana"/>
          <w:lang w:val="en-US"/>
        </w:rPr>
        <w:t>a</w:t>
      </w:r>
      <w:r w:rsidRPr="001704D7">
        <w:rPr>
          <w:rFonts w:ascii="Verdana" w:hAnsi="Verdana"/>
        </w:rPr>
        <w:t xml:space="preserve"> от РЗИ Пловдив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и БД ИБР Пловдив</w:t>
      </w:r>
    </w:p>
    <w:p w:rsidR="00987F3D" w:rsidRDefault="00987F3D" w:rsidP="006163E3">
      <w:pPr>
        <w:pStyle w:val="BodyText"/>
        <w:ind w:left="-142"/>
        <w:rPr>
          <w:rFonts w:ascii="Verdana" w:hAnsi="Verdana"/>
          <w:b/>
        </w:rPr>
      </w:pPr>
    </w:p>
    <w:p w:rsidR="00987F3D" w:rsidRDefault="00987F3D" w:rsidP="006163E3">
      <w:pPr>
        <w:pStyle w:val="BodyText"/>
        <w:ind w:left="-142"/>
        <w:rPr>
          <w:rFonts w:ascii="Verdana" w:hAnsi="Verdana"/>
          <w:b/>
        </w:rPr>
      </w:pPr>
    </w:p>
    <w:p w:rsidR="00987F3D" w:rsidRPr="001704D7" w:rsidRDefault="00987F3D" w:rsidP="006163E3">
      <w:pPr>
        <w:pStyle w:val="BodyText"/>
        <w:ind w:left="-142"/>
        <w:rPr>
          <w:rFonts w:ascii="Verdana" w:hAnsi="Verdana"/>
          <w:b/>
          <w:sz w:val="28"/>
          <w:szCs w:val="28"/>
        </w:rPr>
      </w:pPr>
      <w:r w:rsidRPr="001704D7">
        <w:rPr>
          <w:rFonts w:ascii="Verdana" w:hAnsi="Verdana"/>
          <w:b/>
        </w:rPr>
        <w:t xml:space="preserve">                                                     </w:t>
      </w:r>
      <w:r w:rsidRPr="001704D7">
        <w:rPr>
          <w:rFonts w:ascii="Verdana" w:hAnsi="Verdana"/>
          <w:b/>
          <w:lang w:val="ru-RU"/>
        </w:rPr>
        <w:t xml:space="preserve"> </w:t>
      </w:r>
      <w:r w:rsidRPr="001704D7">
        <w:rPr>
          <w:rFonts w:ascii="Verdana" w:hAnsi="Verdana"/>
          <w:b/>
          <w:sz w:val="28"/>
          <w:szCs w:val="28"/>
        </w:rPr>
        <w:t>Р Е Ш И Х</w:t>
      </w:r>
    </w:p>
    <w:p w:rsidR="00987F3D" w:rsidRDefault="00987F3D" w:rsidP="006163E3">
      <w:pPr>
        <w:pStyle w:val="BodyText"/>
        <w:ind w:left="-142"/>
        <w:rPr>
          <w:rFonts w:ascii="Verdana" w:hAnsi="Verdana"/>
          <w:b/>
          <w:lang w:val="ru-RU"/>
        </w:rPr>
      </w:pPr>
    </w:p>
    <w:p w:rsidR="00987F3D" w:rsidRPr="001704D7" w:rsidRDefault="00987F3D" w:rsidP="006163E3">
      <w:pPr>
        <w:pStyle w:val="BodyText"/>
        <w:ind w:left="-142"/>
        <w:rPr>
          <w:rFonts w:ascii="Verdana" w:hAnsi="Verdana"/>
          <w:b/>
          <w:lang w:val="ru-RU"/>
        </w:rPr>
      </w:pPr>
    </w:p>
    <w:p w:rsidR="00987F3D" w:rsidRPr="0058171A" w:rsidRDefault="00987F3D" w:rsidP="00827505">
      <w:pPr>
        <w:ind w:left="-142"/>
        <w:jc w:val="both"/>
        <w:rPr>
          <w:rFonts w:ascii="Verdana" w:hAnsi="Verdana"/>
        </w:rPr>
      </w:pPr>
      <w:r w:rsidRPr="0058171A">
        <w:rPr>
          <w:rFonts w:ascii="Verdana" w:hAnsi="Verdana"/>
          <w:b/>
          <w:u w:val="single"/>
        </w:rPr>
        <w:t>да не се извършва</w:t>
      </w:r>
      <w:r w:rsidRPr="0058171A">
        <w:rPr>
          <w:rFonts w:ascii="Verdana" w:hAnsi="Verdana"/>
          <w:b/>
        </w:rPr>
        <w:t xml:space="preserve"> </w:t>
      </w:r>
      <w:r w:rsidRPr="0058171A">
        <w:rPr>
          <w:rFonts w:ascii="Verdana" w:hAnsi="Verdana"/>
        </w:rPr>
        <w:t xml:space="preserve">оценка на въздействието върху околната среда за </w:t>
      </w:r>
      <w:r w:rsidRPr="0058171A">
        <w:rPr>
          <w:rFonts w:ascii="Verdana" w:hAnsi="Verdana"/>
          <w:b/>
          <w:bCs/>
          <w:lang w:val="ru-RU"/>
        </w:rPr>
        <w:t>инвестиционно предложение</w:t>
      </w:r>
      <w:r w:rsidRPr="0058171A">
        <w:rPr>
          <w:rFonts w:ascii="Verdana" w:hAnsi="Verdana"/>
          <w:b/>
          <w:lang w:val="ru-RU"/>
        </w:rPr>
        <w:t>:</w:t>
      </w:r>
      <w:r>
        <w:rPr>
          <w:rFonts w:ascii="Verdana" w:hAnsi="Verdana"/>
          <w:b/>
          <w:lang w:val="ru-RU"/>
        </w:rPr>
        <w:t xml:space="preserve"> </w:t>
      </w:r>
      <w:r w:rsidRPr="0058171A">
        <w:rPr>
          <w:rFonts w:ascii="Verdana" w:hAnsi="Verdana"/>
          <w:b/>
          <w:lang w:val="ru-RU"/>
        </w:rPr>
        <w:t xml:space="preserve"> </w:t>
      </w:r>
      <w:bookmarkStart w:id="0" w:name="_GoBack"/>
      <w:r w:rsidRPr="0058171A">
        <w:rPr>
          <w:rFonts w:ascii="Verdana" w:hAnsi="Verdana"/>
          <w:b/>
        </w:rPr>
        <w:t>“</w:t>
      </w:r>
      <w:r w:rsidRPr="0058171A">
        <w:rPr>
          <w:rFonts w:ascii="Verdana" w:hAnsi="Verdana"/>
          <w:b/>
          <w:lang w:val="bg-BG"/>
        </w:rPr>
        <w:t>Изграждане на предприятие за отглеждане на риба“</w:t>
      </w:r>
      <w:r w:rsidRPr="0058171A">
        <w:rPr>
          <w:rFonts w:ascii="Verdana" w:hAnsi="Verdana"/>
          <w:b/>
          <w:lang w:val="ru-RU"/>
        </w:rPr>
        <w:t xml:space="preserve">, </w:t>
      </w:r>
      <w:r w:rsidRPr="0058171A">
        <w:rPr>
          <w:rFonts w:ascii="Verdana" w:hAnsi="Verdana"/>
          <w:lang w:val="ru-RU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</w:t>
      </w:r>
    </w:p>
    <w:p w:rsidR="00987F3D" w:rsidRPr="0058171A" w:rsidRDefault="00987F3D" w:rsidP="00827505">
      <w:pPr>
        <w:ind w:left="-142"/>
        <w:jc w:val="both"/>
        <w:rPr>
          <w:rFonts w:ascii="Verdana" w:hAnsi="Verdana"/>
          <w:lang w:val="bg-BG"/>
        </w:rPr>
      </w:pPr>
      <w:r w:rsidRPr="0058171A">
        <w:rPr>
          <w:rFonts w:ascii="Verdana" w:hAnsi="Verdana"/>
          <w:b/>
        </w:rPr>
        <w:t>M</w:t>
      </w:r>
      <w:r w:rsidRPr="0058171A">
        <w:rPr>
          <w:rFonts w:ascii="Verdana" w:hAnsi="Verdana"/>
          <w:b/>
          <w:lang w:val="ru-RU"/>
        </w:rPr>
        <w:t>естоположение:</w:t>
      </w:r>
      <w:r w:rsidRPr="0058171A">
        <w:rPr>
          <w:rFonts w:ascii="Verdana" w:hAnsi="Verdana"/>
        </w:rPr>
        <w:t xml:space="preserve"> </w:t>
      </w:r>
      <w:r w:rsidRPr="0058171A">
        <w:rPr>
          <w:rFonts w:ascii="Verdana" w:hAnsi="Verdana"/>
          <w:lang w:val="bg-BG"/>
        </w:rPr>
        <w:t xml:space="preserve">в имот </w:t>
      </w:r>
      <w:r w:rsidRPr="0058171A">
        <w:rPr>
          <w:rFonts w:ascii="Verdana" w:hAnsi="Verdana"/>
          <w:bCs/>
          <w:lang w:val="bg-BG"/>
        </w:rPr>
        <w:t>№ 007163</w:t>
      </w:r>
      <w:r w:rsidRPr="0058171A">
        <w:rPr>
          <w:rFonts w:ascii="Verdana" w:hAnsi="Verdana"/>
          <w:lang w:val="bg-BG"/>
        </w:rPr>
        <w:t>, в с.Йоаким Груево, община „Стамболийски“.</w:t>
      </w:r>
    </w:p>
    <w:p w:rsidR="00987F3D" w:rsidRPr="00AC0D6C" w:rsidRDefault="00987F3D" w:rsidP="00827505">
      <w:pPr>
        <w:ind w:left="-142"/>
        <w:rPr>
          <w:rFonts w:ascii="Verdana" w:hAnsi="Verdana"/>
          <w:bCs/>
        </w:rPr>
      </w:pPr>
      <w:r w:rsidRPr="0058171A">
        <w:rPr>
          <w:rFonts w:ascii="Verdana" w:hAnsi="Verdana"/>
          <w:b/>
        </w:rPr>
        <w:t xml:space="preserve">Възложител: </w:t>
      </w:r>
      <w:r w:rsidRPr="0058171A">
        <w:rPr>
          <w:rFonts w:ascii="Verdana" w:hAnsi="Verdana"/>
          <w:b/>
          <w:lang w:val="bg-BG"/>
        </w:rPr>
        <w:t xml:space="preserve"> „</w:t>
      </w:r>
      <w:r w:rsidRPr="0058171A">
        <w:rPr>
          <w:rFonts w:ascii="Verdana" w:hAnsi="Verdana"/>
          <w:b/>
          <w:bCs/>
          <w:lang w:val="bg-BG"/>
        </w:rPr>
        <w:t xml:space="preserve">Про фиш 1“ ООД, </w:t>
      </w:r>
      <w:r>
        <w:rPr>
          <w:rFonts w:ascii="Verdana" w:hAnsi="Verdana"/>
          <w:bCs/>
          <w:lang w:val="bg-BG"/>
        </w:rPr>
        <w:t xml:space="preserve">гр. Пловдив, бул. ”Руски” № 15 </w:t>
      </w:r>
      <w:r>
        <w:rPr>
          <w:rFonts w:ascii="Verdana" w:hAnsi="Verdana"/>
          <w:bCs/>
        </w:rPr>
        <w:t>A</w:t>
      </w:r>
    </w:p>
    <w:bookmarkEnd w:id="0"/>
    <w:p w:rsidR="00987F3D" w:rsidRPr="0058171A" w:rsidRDefault="00987F3D" w:rsidP="004E4F13">
      <w:pPr>
        <w:ind w:left="-142"/>
        <w:jc w:val="both"/>
        <w:rPr>
          <w:rFonts w:ascii="Verdana" w:hAnsi="Verdana"/>
          <w:b/>
          <w:lang w:val="bg-BG"/>
        </w:rPr>
      </w:pPr>
    </w:p>
    <w:p w:rsidR="00987F3D" w:rsidRPr="0058171A" w:rsidRDefault="00987F3D" w:rsidP="004E4F13">
      <w:pPr>
        <w:ind w:left="-142"/>
        <w:jc w:val="both"/>
        <w:rPr>
          <w:rFonts w:ascii="Verdana" w:hAnsi="Verdana"/>
          <w:lang w:val="ru-RU"/>
        </w:rPr>
      </w:pPr>
      <w:r w:rsidRPr="0058171A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Pr="0058171A">
        <w:rPr>
          <w:rFonts w:ascii="Verdana" w:hAnsi="Verdana"/>
          <w:lang w:val="ru-RU"/>
        </w:rPr>
        <w:t xml:space="preserve">: </w:t>
      </w:r>
    </w:p>
    <w:p w:rsidR="00987F3D" w:rsidRPr="0058171A" w:rsidRDefault="00987F3D" w:rsidP="0058171A">
      <w:pPr>
        <w:tabs>
          <w:tab w:val="left" w:pos="1440"/>
        </w:tabs>
        <w:ind w:left="-142"/>
        <w:jc w:val="both"/>
        <w:rPr>
          <w:rFonts w:ascii="Verdana" w:hAnsi="Verdana"/>
          <w:snapToGrid w:val="0"/>
          <w:lang w:val="ru-RU"/>
        </w:rPr>
      </w:pPr>
      <w:r w:rsidRPr="0058171A">
        <w:rPr>
          <w:rFonts w:ascii="Verdana" w:hAnsi="Verdana"/>
        </w:rPr>
        <w:t>И</w:t>
      </w:r>
      <w:r w:rsidRPr="0058171A">
        <w:rPr>
          <w:rFonts w:ascii="Verdana" w:hAnsi="Verdana"/>
          <w:lang w:val="bg-BG"/>
        </w:rPr>
        <w:t>нвестиционното предложение</w:t>
      </w:r>
      <w:r w:rsidRPr="0058171A">
        <w:rPr>
          <w:rFonts w:ascii="Verdana" w:hAnsi="Verdana"/>
        </w:rPr>
        <w:t xml:space="preserve"> е </w:t>
      </w:r>
      <w:r w:rsidRPr="0058171A">
        <w:rPr>
          <w:rFonts w:ascii="Verdana" w:hAnsi="Verdana"/>
          <w:lang w:val="bg-BG"/>
        </w:rPr>
        <w:t xml:space="preserve">свързано с изграждане на модерна рибовъдна ферма </w:t>
      </w:r>
      <w:r>
        <w:rPr>
          <w:rFonts w:ascii="Verdana" w:hAnsi="Verdana"/>
          <w:lang w:val="bg-BG"/>
        </w:rPr>
        <w:t>з</w:t>
      </w:r>
      <w:r w:rsidRPr="0058171A">
        <w:rPr>
          <w:rFonts w:ascii="Verdana" w:hAnsi="Verdana"/>
          <w:lang w:val="ru-RU"/>
        </w:rPr>
        <w:t>а отглеждане на различни видове риба</w:t>
      </w:r>
      <w:r>
        <w:rPr>
          <w:rFonts w:ascii="Verdana" w:hAnsi="Verdana"/>
          <w:lang w:val="ru-RU"/>
        </w:rPr>
        <w:t>.</w:t>
      </w:r>
      <w:r w:rsidRPr="0058171A">
        <w:rPr>
          <w:rFonts w:ascii="Verdana" w:hAnsi="Verdana"/>
          <w:lang w:val="ru-RU"/>
        </w:rPr>
        <w:t xml:space="preserve"> „ПРО ФИШ 1“</w:t>
      </w:r>
      <w:r>
        <w:rPr>
          <w:rFonts w:ascii="Verdana" w:hAnsi="Verdana"/>
          <w:lang w:val="ru-RU"/>
        </w:rPr>
        <w:t xml:space="preserve"> </w:t>
      </w:r>
      <w:r w:rsidRPr="0058171A">
        <w:rPr>
          <w:rFonts w:ascii="Verdana" w:hAnsi="Verdana"/>
          <w:lang w:val="ru-RU"/>
        </w:rPr>
        <w:t xml:space="preserve">ООД  ще използва технология от затворен тип – „рециркулационна система”. Тези технологии са познати като технологии на почти „нулева обмяна”. Не е възможно отглежданите организми да напуснат системата.   Те дават възможност за производство на водни организми с минимални количества вода. Веднъж заредена, водата в системата циркулира, като минава през басейните и пречиствателните съоръжения. </w:t>
      </w:r>
    </w:p>
    <w:p w:rsidR="00987F3D" w:rsidRPr="0058171A" w:rsidRDefault="00987F3D" w:rsidP="005726B2">
      <w:pPr>
        <w:tabs>
          <w:tab w:val="left" w:pos="284"/>
        </w:tabs>
        <w:ind w:left="-142"/>
        <w:jc w:val="both"/>
        <w:rPr>
          <w:rFonts w:ascii="Verdana" w:hAnsi="Verdana"/>
          <w:lang w:val="bg-BG"/>
        </w:rPr>
      </w:pPr>
      <w:r w:rsidRPr="0058171A">
        <w:rPr>
          <w:rFonts w:ascii="Verdana" w:hAnsi="Verdana" w:cs="Verdana"/>
          <w:shd w:val="clear" w:color="auto" w:fill="FEFEFE"/>
          <w:lang w:val="bg-BG"/>
        </w:rPr>
        <w:t xml:space="preserve">Имотът, в който ще се реализира намерението е с площ от 12,126 дка, собственост е на Възложителя и в момента е с начин на трайно ползуване „нива”.  </w:t>
      </w:r>
    </w:p>
    <w:p w:rsidR="00987F3D" w:rsidRPr="0058171A" w:rsidRDefault="00987F3D" w:rsidP="006163E3">
      <w:pPr>
        <w:ind w:left="-142"/>
        <w:jc w:val="both"/>
        <w:rPr>
          <w:rFonts w:ascii="Verdana" w:hAnsi="Verdana"/>
          <w:lang w:val="ru-RU"/>
        </w:rPr>
      </w:pPr>
      <w:r w:rsidRPr="0058171A">
        <w:rPr>
          <w:rFonts w:ascii="Verdana" w:hAnsi="Verdana"/>
          <w:lang w:val="ru-RU"/>
        </w:rPr>
        <w:t xml:space="preserve">За обекта ще се използват налична и новоизградена инфраструктура след изпълнение на необходимите връзки: </w:t>
      </w:r>
    </w:p>
    <w:p w:rsidR="00987F3D" w:rsidRPr="0058171A" w:rsidRDefault="00987F3D" w:rsidP="003051E8">
      <w:pPr>
        <w:overflowPunct/>
        <w:ind w:left="-142" w:right="284"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58171A">
        <w:rPr>
          <w:rFonts w:ascii="Verdana" w:hAnsi="Verdana" w:cs="Courier New"/>
          <w:lang w:val="bg-BG" w:eastAsia="bg-BG"/>
        </w:rPr>
        <w:t>Пътна – не се предвижда промяна на съществуващата пътна инфраструктура.</w:t>
      </w:r>
    </w:p>
    <w:p w:rsidR="00987F3D" w:rsidRPr="0058171A" w:rsidRDefault="00987F3D" w:rsidP="003051E8">
      <w:pPr>
        <w:overflowPunct/>
        <w:ind w:left="-142" w:firstLine="13"/>
        <w:jc w:val="both"/>
        <w:textAlignment w:val="auto"/>
        <w:rPr>
          <w:rFonts w:ascii="Verdana" w:hAnsi="Verdana"/>
          <w:lang w:val="ru-RU"/>
        </w:rPr>
      </w:pPr>
      <w:r w:rsidRPr="0058171A">
        <w:rPr>
          <w:rFonts w:ascii="Verdana" w:hAnsi="Verdana" w:cs="Courier New"/>
          <w:lang w:val="bg-BG" w:eastAsia="bg-BG"/>
        </w:rPr>
        <w:t xml:space="preserve">Водоснабдяване – </w:t>
      </w:r>
      <w:r>
        <w:rPr>
          <w:rFonts w:ascii="Verdana" w:hAnsi="Verdana" w:cs="Courier New"/>
          <w:lang w:val="bg-BG" w:eastAsia="bg-BG"/>
        </w:rPr>
        <w:t>чрез</w:t>
      </w:r>
      <w:r w:rsidRPr="0058171A">
        <w:rPr>
          <w:rFonts w:ascii="Verdana" w:hAnsi="Verdana" w:cs="Courier New"/>
          <w:lang w:val="bg-BG" w:eastAsia="bg-BG"/>
        </w:rPr>
        <w:t xml:space="preserve"> новоизграден сондажен кладенец.</w:t>
      </w:r>
      <w:r w:rsidRPr="0058171A">
        <w:rPr>
          <w:rFonts w:ascii="Verdana" w:hAnsi="Verdana"/>
          <w:lang w:val="ru-RU"/>
        </w:rPr>
        <w:t xml:space="preserve"> </w:t>
      </w:r>
    </w:p>
    <w:p w:rsidR="00987F3D" w:rsidRPr="0058171A" w:rsidRDefault="00987F3D" w:rsidP="006163E3">
      <w:pPr>
        <w:ind w:left="-142"/>
        <w:jc w:val="both"/>
        <w:rPr>
          <w:rFonts w:ascii="Verdana" w:hAnsi="Verdana"/>
          <w:color w:val="0000FF"/>
          <w:lang w:val="ru-RU"/>
        </w:rPr>
      </w:pPr>
      <w:r w:rsidRPr="0058171A">
        <w:rPr>
          <w:rFonts w:ascii="Verdana" w:hAnsi="Verdana"/>
          <w:lang w:val="ru-RU"/>
        </w:rPr>
        <w:t xml:space="preserve">Заустване на </w:t>
      </w:r>
      <w:r w:rsidRPr="0058171A">
        <w:rPr>
          <w:rFonts w:ascii="Verdana" w:hAnsi="Verdana"/>
          <w:bCs/>
        </w:rPr>
        <w:t>отпадъчни</w:t>
      </w:r>
      <w:r w:rsidRPr="0058171A">
        <w:rPr>
          <w:rFonts w:ascii="Verdana" w:hAnsi="Verdana"/>
          <w:bCs/>
          <w:lang w:val="bg-BG"/>
        </w:rPr>
        <w:t>те</w:t>
      </w:r>
      <w:r w:rsidRPr="0058171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во</w:t>
      </w:r>
      <w:r w:rsidRPr="0058171A">
        <w:rPr>
          <w:rFonts w:ascii="Verdana" w:hAnsi="Verdana"/>
          <w:bCs/>
          <w:lang w:val="bg-BG"/>
        </w:rPr>
        <w:t xml:space="preserve">ди – </w:t>
      </w:r>
      <w:r>
        <w:rPr>
          <w:rFonts w:ascii="Verdana" w:hAnsi="Verdana"/>
          <w:bCs/>
          <w:lang w:val="bg-BG"/>
        </w:rPr>
        <w:t>след пречистване в локално съоръжение ще се заустват в отводнителен канал в близост, при спазване изискванията на Закона за водите</w:t>
      </w:r>
      <w:r w:rsidRPr="0058171A">
        <w:rPr>
          <w:rFonts w:ascii="Verdana" w:hAnsi="Verdana"/>
          <w:lang w:val="ru-RU"/>
        </w:rPr>
        <w:t>.</w:t>
      </w:r>
    </w:p>
    <w:p w:rsidR="00987F3D" w:rsidRPr="0058171A" w:rsidRDefault="00987F3D" w:rsidP="006163E3">
      <w:pPr>
        <w:pStyle w:val="BodyTextIndent"/>
        <w:spacing w:before="60" w:after="60"/>
        <w:ind w:left="-142"/>
        <w:jc w:val="both"/>
        <w:rPr>
          <w:rFonts w:ascii="Verdana" w:hAnsi="Verdana"/>
        </w:rPr>
      </w:pPr>
      <w:r w:rsidRPr="0058171A">
        <w:rPr>
          <w:rFonts w:ascii="Verdana" w:hAnsi="Verdana"/>
        </w:rPr>
        <w:t>Инвестиционното предложение /ИП/ е в обхвата на  т.1, буква “е“ от Приложение № 2 на Закона за опазване на околната среда / ДВ.бр.91 /2002 год./</w:t>
      </w:r>
      <w:r w:rsidRPr="0058171A">
        <w:rPr>
          <w:rFonts w:ascii="Verdana" w:hAnsi="Verdana"/>
          <w:lang w:val="ru-RU"/>
        </w:rPr>
        <w:t xml:space="preserve"> </w:t>
      </w:r>
      <w:r w:rsidRPr="0058171A">
        <w:rPr>
          <w:rFonts w:ascii="Verdana" w:hAnsi="Verdana"/>
        </w:rPr>
        <w:t xml:space="preserve">и чл.2 ал.1, т. 1 от Наредбата за ОС. </w:t>
      </w:r>
    </w:p>
    <w:p w:rsidR="00987F3D" w:rsidRPr="006B057D" w:rsidRDefault="00987F3D" w:rsidP="006163E3">
      <w:pPr>
        <w:overflowPunct/>
        <w:autoSpaceDE/>
        <w:autoSpaceDN/>
        <w:adjustRightInd/>
        <w:ind w:left="-142"/>
        <w:jc w:val="both"/>
        <w:textAlignment w:val="auto"/>
        <w:rPr>
          <w:b/>
          <w:lang w:val="ru-RU"/>
        </w:rPr>
      </w:pPr>
      <w:r w:rsidRPr="0058171A">
        <w:rPr>
          <w:rFonts w:ascii="Verdana" w:hAnsi="Verdana"/>
          <w:lang w:val="bg-BG"/>
        </w:rPr>
        <w:t xml:space="preserve">Площадката на ИП </w:t>
      </w:r>
      <w:r w:rsidRPr="0058171A">
        <w:rPr>
          <w:rFonts w:ascii="Verdana" w:hAnsi="Verdana"/>
          <w:b/>
          <w:lang w:val="ru-RU"/>
        </w:rPr>
        <w:t xml:space="preserve">не </w:t>
      </w:r>
      <w:r w:rsidRPr="0058171A">
        <w:rPr>
          <w:rFonts w:ascii="Verdana" w:hAnsi="Verdana"/>
          <w:b/>
          <w:lang w:val="bg-BG"/>
        </w:rPr>
        <w:t>попада</w:t>
      </w:r>
      <w:r w:rsidRPr="0058171A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Най-близката защитена зона е </w:t>
      </w:r>
      <w:r w:rsidRPr="0058171A">
        <w:rPr>
          <w:rFonts w:ascii="Verdana" w:hAnsi="Verdana"/>
          <w:lang w:val="bg-BG"/>
        </w:rPr>
        <w:t>BG0000 „Р</w:t>
      </w:r>
      <w:r>
        <w:rPr>
          <w:rFonts w:ascii="Verdana" w:hAnsi="Verdana"/>
          <w:lang w:val="bg-BG"/>
        </w:rPr>
        <w:t>ека Въча Тракия</w:t>
      </w:r>
      <w:r w:rsidRPr="0058171A">
        <w:rPr>
          <w:rFonts w:ascii="Verdana" w:hAnsi="Verdana"/>
          <w:lang w:val="bg-BG"/>
        </w:rPr>
        <w:t xml:space="preserve">” за опазване на природни местообитания и дивата флора и фауна, приета от МС с Решение № </w:t>
      </w:r>
      <w:r>
        <w:rPr>
          <w:rFonts w:ascii="Verdana" w:hAnsi="Verdana"/>
          <w:lang w:val="bg-BG"/>
        </w:rPr>
        <w:t>122</w:t>
      </w:r>
      <w:r w:rsidRPr="0058171A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02</w:t>
      </w:r>
      <w:r w:rsidRPr="0058171A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3</w:t>
      </w:r>
      <w:r w:rsidRPr="0058171A">
        <w:rPr>
          <w:rFonts w:ascii="Verdana" w:hAnsi="Verdana"/>
          <w:lang w:val="bg-BG"/>
        </w:rPr>
        <w:t>.2007г. (ДВ бр.</w:t>
      </w:r>
      <w:r>
        <w:rPr>
          <w:rFonts w:ascii="Verdana" w:hAnsi="Verdana"/>
          <w:lang w:val="bg-BG"/>
        </w:rPr>
        <w:t>21</w:t>
      </w:r>
      <w:r w:rsidRPr="0058171A">
        <w:rPr>
          <w:rFonts w:ascii="Verdana" w:hAnsi="Verdana"/>
          <w:lang w:val="bg-BG"/>
        </w:rPr>
        <w:t xml:space="preserve">/2007г.). </w:t>
      </w:r>
      <w:r w:rsidRPr="0058171A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58171A">
        <w:rPr>
          <w:rFonts w:ascii="Verdana" w:hAnsi="Verdana"/>
          <w:lang w:val="bg-BG"/>
        </w:rPr>
        <w:t xml:space="preserve">извършената </w:t>
      </w:r>
      <w:r w:rsidRPr="0058171A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8171A">
        <w:rPr>
          <w:rFonts w:ascii="Verdana" w:hAnsi="Verdana"/>
          <w:lang w:val="bg-BG"/>
        </w:rPr>
        <w:t>определя</w:t>
      </w:r>
      <w:r w:rsidRPr="0058171A">
        <w:rPr>
          <w:rFonts w:ascii="Verdana" w:hAnsi="Verdana"/>
          <w:lang w:val="ru-RU"/>
        </w:rPr>
        <w:t xml:space="preserve">, че </w:t>
      </w:r>
      <w:r w:rsidRPr="0058171A">
        <w:rPr>
          <w:rFonts w:ascii="Verdana" w:hAnsi="Verdana"/>
          <w:b/>
          <w:lang w:val="ru-RU"/>
        </w:rPr>
        <w:t>н</w:t>
      </w:r>
      <w:r w:rsidRPr="0058171A">
        <w:rPr>
          <w:rFonts w:ascii="Verdana" w:hAnsi="Verdana"/>
          <w:b/>
          <w:lang w:val="bg-BG"/>
        </w:rPr>
        <w:t>яма</w:t>
      </w:r>
      <w:r w:rsidRPr="001704D7">
        <w:rPr>
          <w:rFonts w:ascii="Verdana" w:hAnsi="Verdana"/>
          <w:b/>
          <w:lang w:val="bg-BG"/>
        </w:rPr>
        <w:t xml:space="preserve"> вероятност </w:t>
      </w:r>
      <w:r w:rsidRPr="001704D7">
        <w:rPr>
          <w:rFonts w:ascii="Verdana" w:hAnsi="Verdana"/>
          <w:lang w:val="bg-BG"/>
        </w:rPr>
        <w:t>от</w:t>
      </w:r>
      <w:r w:rsidRPr="001704D7">
        <w:rPr>
          <w:rFonts w:ascii="Verdana" w:hAnsi="Verdana"/>
          <w:lang w:val="ru-RU"/>
        </w:rPr>
        <w:t xml:space="preserve"> значително отрицателно въздействие  върху видовете, предмет на опазване в защитената зона</w:t>
      </w:r>
      <w:r w:rsidRPr="001704D7">
        <w:rPr>
          <w:rFonts w:ascii="Verdana" w:hAnsi="Verdana"/>
          <w:lang w:val="bg-BG"/>
        </w:rPr>
        <w:t>.</w:t>
      </w:r>
    </w:p>
    <w:p w:rsidR="00987F3D" w:rsidRDefault="00987F3D" w:rsidP="006163E3">
      <w:pPr>
        <w:pStyle w:val="BodyText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                             </w:t>
      </w:r>
    </w:p>
    <w:p w:rsidR="00987F3D" w:rsidRDefault="00987F3D" w:rsidP="006163E3">
      <w:pPr>
        <w:pStyle w:val="BodyText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</w:t>
      </w:r>
    </w:p>
    <w:p w:rsidR="00987F3D" w:rsidRDefault="00987F3D" w:rsidP="00FB1D9C">
      <w:pPr>
        <w:pStyle w:val="BodyText"/>
        <w:ind w:left="-142"/>
        <w:jc w:val="center"/>
        <w:rPr>
          <w:rFonts w:ascii="Verdana" w:hAnsi="Verdana"/>
          <w:b/>
          <w:caps/>
        </w:rPr>
      </w:pPr>
      <w:r w:rsidRPr="001704D7">
        <w:rPr>
          <w:rFonts w:ascii="Verdana" w:hAnsi="Verdana"/>
          <w:b/>
          <w:caps/>
        </w:rPr>
        <w:t>мотиви:</w:t>
      </w:r>
    </w:p>
    <w:p w:rsidR="00987F3D" w:rsidRPr="001704D7" w:rsidRDefault="00987F3D" w:rsidP="006163E3">
      <w:pPr>
        <w:pStyle w:val="BodyText"/>
        <w:ind w:left="-142"/>
        <w:rPr>
          <w:rFonts w:ascii="Verdana" w:hAnsi="Verdana"/>
          <w:b/>
          <w:caps/>
        </w:rPr>
      </w:pPr>
    </w:p>
    <w:p w:rsidR="00987F3D" w:rsidRDefault="00987F3D" w:rsidP="00FB1D9C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1704D7">
        <w:rPr>
          <w:rFonts w:ascii="Verdana" w:hAnsi="Verdana"/>
          <w:b/>
          <w:sz w:val="20"/>
          <w:szCs w:val="20"/>
        </w:rPr>
        <w:t>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мащабност , взаимовръзка  и кумулиране с други предложения, ползване на природни ресурси, генерирани отпадъци</w:t>
      </w:r>
      <w:r>
        <w:rPr>
          <w:rFonts w:ascii="Verdana" w:hAnsi="Verdana"/>
          <w:b/>
          <w:sz w:val="20"/>
          <w:szCs w:val="20"/>
          <w:lang w:val="ru-RU"/>
        </w:rPr>
        <w:t>,</w:t>
      </w:r>
      <w:r w:rsidRPr="00FB1D9C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з</w:t>
      </w:r>
      <w:r w:rsidRPr="001704D7">
        <w:rPr>
          <w:rFonts w:ascii="Verdana" w:hAnsi="Verdana"/>
          <w:b/>
          <w:sz w:val="20"/>
          <w:szCs w:val="20"/>
          <w:lang w:val="ru-RU"/>
        </w:rPr>
        <w:t>амърсяване и дискомфорт на околната среда, както и риск от инциденти</w:t>
      </w:r>
      <w:r w:rsidRPr="001704D7">
        <w:rPr>
          <w:rFonts w:ascii="Verdana" w:hAnsi="Verdana"/>
          <w:b/>
          <w:sz w:val="20"/>
          <w:szCs w:val="20"/>
          <w:lang w:val="bg-BG"/>
        </w:rPr>
        <w:t>.</w:t>
      </w:r>
    </w:p>
    <w:p w:rsidR="00987F3D" w:rsidRPr="00FB1D9C" w:rsidRDefault="00987F3D" w:rsidP="00FB1D9C">
      <w:pPr>
        <w:pStyle w:val="BodyTextIndent3"/>
        <w:ind w:left="-142"/>
        <w:jc w:val="both"/>
        <w:rPr>
          <w:rFonts w:ascii="Verdana" w:hAnsi="Verdana"/>
          <w:sz w:val="20"/>
          <w:szCs w:val="20"/>
          <w:lang w:val="ru-RU"/>
        </w:rPr>
      </w:pPr>
      <w:r w:rsidRPr="00FB1D9C">
        <w:rPr>
          <w:rFonts w:ascii="Verdana" w:hAnsi="Verdana"/>
          <w:sz w:val="20"/>
          <w:szCs w:val="20"/>
          <w:lang w:val="ru-RU"/>
        </w:rPr>
        <w:t>За реализацията на инвестиционното предложение се предвижда изграждане на ново хале</w:t>
      </w:r>
      <w:r>
        <w:rPr>
          <w:rFonts w:ascii="Verdana" w:hAnsi="Verdana"/>
          <w:sz w:val="20"/>
          <w:szCs w:val="20"/>
          <w:lang w:val="ru-RU"/>
        </w:rPr>
        <w:t xml:space="preserve"> с необходимите за тази дейност подразделения.</w:t>
      </w:r>
      <w:r w:rsidRPr="00FB1D9C">
        <w:t xml:space="preserve"> </w:t>
      </w:r>
      <w:r>
        <w:rPr>
          <w:sz w:val="20"/>
          <w:szCs w:val="20"/>
          <w:lang w:val="bg-BG"/>
        </w:rPr>
        <w:t>Т</w:t>
      </w:r>
      <w:r w:rsidRPr="00FB1D9C">
        <w:rPr>
          <w:rFonts w:ascii="Verdana" w:hAnsi="Verdana"/>
          <w:sz w:val="20"/>
          <w:szCs w:val="20"/>
          <w:lang w:val="ru-RU"/>
        </w:rPr>
        <w:t>ехнологи</w:t>
      </w:r>
      <w:r>
        <w:rPr>
          <w:rFonts w:ascii="Verdana" w:hAnsi="Verdana"/>
          <w:sz w:val="20"/>
          <w:szCs w:val="20"/>
          <w:lang w:val="ru-RU"/>
        </w:rPr>
        <w:t>ята</w:t>
      </w:r>
      <w:r w:rsidRPr="00FB1D9C">
        <w:rPr>
          <w:rFonts w:ascii="Verdana" w:hAnsi="Verdana"/>
          <w:sz w:val="20"/>
          <w:szCs w:val="20"/>
          <w:lang w:val="ru-RU"/>
        </w:rPr>
        <w:t xml:space="preserve"> на почти „нулева обмяна”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/>
          <w:sz w:val="20"/>
          <w:szCs w:val="20"/>
          <w:lang w:val="ru-RU"/>
        </w:rPr>
        <w:t>дава възможност за производство на водни организми с минимални количества вода. Веднъж заредена, водата в системата циркулира, като минава през басейните и пречиствателните съоръжения. Пътят на водата в рециркулационната система може да се представи така: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:rsidR="00987F3D" w:rsidRPr="00574DD7" w:rsidRDefault="00987F3D" w:rsidP="00574DD7">
      <w:pPr>
        <w:pStyle w:val="BodyTextIndent3"/>
        <w:ind w:left="-142"/>
        <w:jc w:val="both"/>
        <w:rPr>
          <w:rFonts w:ascii="Verdana" w:hAnsi="Verdana"/>
          <w:b/>
          <w:bCs/>
          <w:sz w:val="20"/>
          <w:szCs w:val="20"/>
        </w:rPr>
      </w:pPr>
      <w:r w:rsidRPr="00FB1D9C">
        <w:rPr>
          <w:rFonts w:ascii="Verdana" w:hAnsi="Verdana"/>
          <w:sz w:val="20"/>
          <w:szCs w:val="20"/>
          <w:lang w:val="ru-RU"/>
        </w:rPr>
        <w:t xml:space="preserve">Басейни с вода (с водни организми) </w:t>
      </w:r>
      <w:r w:rsidRPr="00FB1D9C">
        <w:rPr>
          <w:rFonts w:ascii="Arial" w:hAnsi="Arial" w:cs="Arial"/>
          <w:sz w:val="20"/>
          <w:szCs w:val="20"/>
          <w:lang w:val="ru-RU"/>
        </w:rPr>
        <w:t>→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механична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филтрация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Arial" w:hAnsi="Arial" w:cs="Arial"/>
          <w:sz w:val="20"/>
          <w:szCs w:val="20"/>
          <w:lang w:val="ru-RU"/>
        </w:rPr>
        <w:t>→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биологична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филтрация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Arial" w:hAnsi="Arial" w:cs="Arial"/>
          <w:sz w:val="20"/>
          <w:szCs w:val="20"/>
          <w:lang w:val="ru-RU"/>
        </w:rPr>
        <w:t>→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стерилизация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и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премахване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на</w:t>
      </w:r>
      <w:r w:rsidRPr="00FB1D9C">
        <w:rPr>
          <w:rFonts w:ascii="Verdana" w:hAnsi="Verdana"/>
          <w:sz w:val="20"/>
          <w:szCs w:val="20"/>
          <w:lang w:val="ru-RU"/>
        </w:rPr>
        <w:t xml:space="preserve"> CO2 </w:t>
      </w:r>
      <w:r w:rsidRPr="00FB1D9C">
        <w:rPr>
          <w:rFonts w:ascii="Arial" w:hAnsi="Arial" w:cs="Arial"/>
          <w:sz w:val="20"/>
          <w:szCs w:val="20"/>
          <w:lang w:val="ru-RU"/>
        </w:rPr>
        <w:t>→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системи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за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мониторинг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и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контрол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Arial" w:hAnsi="Arial" w:cs="Arial"/>
          <w:sz w:val="20"/>
          <w:szCs w:val="20"/>
          <w:lang w:val="ru-RU"/>
        </w:rPr>
        <w:t>→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басейни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с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вода</w:t>
      </w:r>
      <w:r w:rsidRPr="00FB1D9C">
        <w:rPr>
          <w:rFonts w:ascii="Verdana" w:hAnsi="Verdana"/>
          <w:sz w:val="20"/>
          <w:szCs w:val="20"/>
          <w:lang w:val="ru-RU"/>
        </w:rPr>
        <w:t xml:space="preserve"> (</w:t>
      </w:r>
      <w:r w:rsidRPr="00FB1D9C">
        <w:rPr>
          <w:rFonts w:ascii="Verdana" w:hAnsi="Verdana" w:cs="Verdana"/>
          <w:sz w:val="20"/>
          <w:szCs w:val="20"/>
          <w:lang w:val="ru-RU"/>
        </w:rPr>
        <w:t>с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водни</w:t>
      </w:r>
      <w:r w:rsidRPr="00FB1D9C">
        <w:rPr>
          <w:rFonts w:ascii="Verdana" w:hAnsi="Verdana"/>
          <w:sz w:val="20"/>
          <w:szCs w:val="20"/>
          <w:lang w:val="ru-RU"/>
        </w:rPr>
        <w:t xml:space="preserve"> </w:t>
      </w:r>
      <w:r w:rsidRPr="00FB1D9C">
        <w:rPr>
          <w:rFonts w:ascii="Verdana" w:hAnsi="Verdana" w:cs="Verdana"/>
          <w:sz w:val="20"/>
          <w:szCs w:val="20"/>
          <w:lang w:val="ru-RU"/>
        </w:rPr>
        <w:t>организми</w:t>
      </w:r>
      <w:r w:rsidRPr="00FB1D9C">
        <w:rPr>
          <w:rFonts w:ascii="Verdana" w:hAnsi="Verdana"/>
          <w:sz w:val="20"/>
          <w:szCs w:val="20"/>
          <w:lang w:val="ru-RU"/>
        </w:rPr>
        <w:t xml:space="preserve">). </w:t>
      </w:r>
      <w:r w:rsidRPr="00FB1D9C">
        <w:rPr>
          <w:rFonts w:ascii="Verdana" w:hAnsi="Verdana"/>
          <w:color w:val="000000"/>
          <w:sz w:val="20"/>
          <w:szCs w:val="20"/>
          <w:lang w:val="bg-BG"/>
        </w:rPr>
        <w:t xml:space="preserve"> Технологията </w:t>
      </w:r>
      <w:r>
        <w:rPr>
          <w:rFonts w:ascii="Verdana" w:hAnsi="Verdana"/>
          <w:color w:val="000000"/>
          <w:sz w:val="20"/>
          <w:szCs w:val="20"/>
          <w:lang w:val="bg-BG"/>
        </w:rPr>
        <w:t>ще</w:t>
      </w:r>
      <w:r w:rsidRPr="00FB1D9C">
        <w:rPr>
          <w:rFonts w:ascii="Verdana" w:hAnsi="Verdana"/>
          <w:color w:val="000000"/>
          <w:sz w:val="20"/>
          <w:szCs w:val="20"/>
          <w:lang w:val="bg-BG"/>
        </w:rPr>
        <w:t xml:space="preserve"> позволява в инсталацията да се отглеждат различни видове риба съобразно пазарните потребности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. </w:t>
      </w:r>
      <w:r w:rsidRPr="00574DD7">
        <w:rPr>
          <w:rFonts w:ascii="Verdana" w:hAnsi="Verdana"/>
          <w:sz w:val="20"/>
          <w:szCs w:val="20"/>
        </w:rPr>
        <w:t xml:space="preserve">Очаква се като краен резултатът  въвеждане на добри практики на екологично и устойчиво производство на посочения вид аквакултура, съобразено с най-добрите европейски тенденции и екологични изисквания. </w:t>
      </w:r>
    </w:p>
    <w:p w:rsidR="00987F3D" w:rsidRPr="00143586" w:rsidRDefault="00987F3D" w:rsidP="00E63AF8">
      <w:pPr>
        <w:shd w:val="clear" w:color="auto" w:fill="FFFFFF"/>
        <w:ind w:left="-142" w:hanging="142"/>
        <w:jc w:val="both"/>
        <w:rPr>
          <w:rFonts w:ascii="Verdana" w:hAnsi="Verdana"/>
          <w:lang w:val="ru-RU"/>
        </w:rPr>
      </w:pPr>
      <w:r>
        <w:rPr>
          <w:rFonts w:ascii="Verdana" w:hAnsi="Verdana"/>
          <w:color w:val="000000"/>
          <w:lang w:val="bg-BG"/>
        </w:rPr>
        <w:t xml:space="preserve">  </w:t>
      </w:r>
      <w:r w:rsidRPr="001B6254">
        <w:rPr>
          <w:rFonts w:ascii="Verdana" w:hAnsi="Verdana"/>
          <w:lang w:val="ru-RU"/>
        </w:rPr>
        <w:t xml:space="preserve">В хода на експлоатация на обекта не се предполага  </w:t>
      </w:r>
      <w:r>
        <w:rPr>
          <w:rFonts w:ascii="Verdana" w:hAnsi="Verdana"/>
          <w:lang w:val="ru-RU"/>
        </w:rPr>
        <w:t xml:space="preserve">значително </w:t>
      </w:r>
      <w:r w:rsidRPr="001B6254">
        <w:rPr>
          <w:rFonts w:ascii="Verdana" w:hAnsi="Verdana"/>
          <w:lang w:val="ru-RU"/>
        </w:rPr>
        <w:t xml:space="preserve">замърсяване и дискомфорт на околната среда. </w:t>
      </w:r>
      <w:r w:rsidRPr="00143586">
        <w:rPr>
          <w:rFonts w:ascii="Verdana" w:hAnsi="Verdana"/>
          <w:lang w:val="ru-RU"/>
        </w:rPr>
        <w:t xml:space="preserve">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987F3D" w:rsidRDefault="00987F3D" w:rsidP="00E63AF8">
      <w:pPr>
        <w:pStyle w:val="BodyTextIndent3"/>
        <w:numPr>
          <w:ilvl w:val="0"/>
          <w:numId w:val="18"/>
        </w:numPr>
        <w:tabs>
          <w:tab w:val="num" w:pos="0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987F3D" w:rsidRDefault="00987F3D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             </w:t>
      </w:r>
      <w:r w:rsidRPr="001704D7">
        <w:rPr>
          <w:rFonts w:ascii="Verdana" w:hAnsi="Verdana"/>
          <w:b/>
          <w:sz w:val="20"/>
          <w:szCs w:val="20"/>
          <w:lang w:val="en-US"/>
        </w:rPr>
        <w:t>II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1704D7"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987F3D" w:rsidRPr="001704D7" w:rsidRDefault="00987F3D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Осъществяването</w:t>
      </w:r>
      <w:r w:rsidRPr="001704D7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987F3D" w:rsidRDefault="00987F3D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Инвестиционното предложение ще се </w:t>
      </w:r>
      <w:r>
        <w:rPr>
          <w:rFonts w:ascii="Verdana" w:hAnsi="Verdana"/>
          <w:sz w:val="20"/>
          <w:szCs w:val="20"/>
          <w:lang w:val="bg-BG"/>
        </w:rPr>
        <w:t>реализира</w:t>
      </w:r>
      <w:r w:rsidRPr="001704D7">
        <w:rPr>
          <w:rFonts w:ascii="Verdana" w:hAnsi="Verdana"/>
          <w:sz w:val="20"/>
          <w:szCs w:val="20"/>
          <w:lang w:val="bg-BG"/>
        </w:rPr>
        <w:t xml:space="preserve"> извън границите на защитени територии, съгласно Закона за защитените територии.</w:t>
      </w:r>
    </w:p>
    <w:p w:rsidR="00987F3D" w:rsidRDefault="00987F3D" w:rsidP="006163E3">
      <w:pPr>
        <w:pStyle w:val="BodyText"/>
        <w:numPr>
          <w:ilvl w:val="0"/>
          <w:numId w:val="11"/>
        </w:numPr>
        <w:ind w:left="-142" w:firstLine="1080"/>
        <w:rPr>
          <w:rFonts w:ascii="Verdana" w:hAnsi="Verdana"/>
        </w:rPr>
      </w:pPr>
      <w:r w:rsidRPr="001704D7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987F3D" w:rsidRDefault="00987F3D" w:rsidP="006163E3">
      <w:pPr>
        <w:pStyle w:val="BodyTextIndent3"/>
        <w:ind w:left="-142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87F3D" w:rsidRDefault="00987F3D" w:rsidP="006163E3">
      <w:pPr>
        <w:pStyle w:val="BodyTextIndent3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III</w:t>
      </w:r>
      <w:r w:rsidRPr="001704D7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987F3D" w:rsidRPr="001704D7" w:rsidRDefault="00987F3D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>Р</w:t>
      </w:r>
      <w:r w:rsidRPr="001704D7">
        <w:rPr>
          <w:rFonts w:ascii="Verdana" w:hAnsi="Verdana"/>
          <w:sz w:val="20"/>
          <w:szCs w:val="20"/>
          <w:lang w:val="ru-RU"/>
        </w:rPr>
        <w:t>еализацията на инвестиционното предложение</w:t>
      </w:r>
      <w:r>
        <w:rPr>
          <w:rFonts w:ascii="Verdana" w:hAnsi="Verdana"/>
          <w:sz w:val="20"/>
          <w:szCs w:val="20"/>
          <w:lang w:val="bg-BG"/>
        </w:rPr>
        <w:t xml:space="preserve"> няма вероятност да доведе до намаляване числеността и плътността на популациите на видовете, предмет на опазване в защитената зона и до намаляване на благоприятния им природозащитен статус.</w:t>
      </w:r>
    </w:p>
    <w:p w:rsidR="00987F3D" w:rsidRPr="009E6DFB" w:rsidRDefault="00987F3D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AA2437">
        <w:rPr>
          <w:rFonts w:ascii="Verdana" w:hAnsi="Verdana"/>
          <w:color w:val="000000"/>
          <w:sz w:val="20"/>
          <w:szCs w:val="20"/>
          <w:lang w:val="bg-BG"/>
        </w:rPr>
        <w:t xml:space="preserve">Няма  </w:t>
      </w:r>
      <w:r w:rsidRPr="009E6DFB">
        <w:rPr>
          <w:rFonts w:ascii="Verdana" w:hAnsi="Verdana"/>
          <w:color w:val="000000"/>
          <w:sz w:val="20"/>
          <w:szCs w:val="20"/>
          <w:lang w:val="bg-BG"/>
        </w:rPr>
        <w:t xml:space="preserve">вероятност инвестиционното предложение </w:t>
      </w:r>
      <w:r w:rsidRPr="009E6DFB">
        <w:rPr>
          <w:rFonts w:ascii="Verdana" w:hAnsi="Verdana"/>
          <w:sz w:val="20"/>
          <w:szCs w:val="20"/>
          <w:lang w:val="bg-BG"/>
        </w:rPr>
        <w:t xml:space="preserve"> 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 BG000</w:t>
      </w:r>
      <w:r>
        <w:rPr>
          <w:rFonts w:ascii="Verdana" w:hAnsi="Verdana"/>
          <w:sz w:val="20"/>
          <w:szCs w:val="20"/>
          <w:lang w:val="bg-BG"/>
        </w:rPr>
        <w:t>424</w:t>
      </w:r>
      <w:r w:rsidRPr="009E6DFB">
        <w:rPr>
          <w:rFonts w:ascii="Verdana" w:hAnsi="Verdana"/>
          <w:sz w:val="20"/>
          <w:szCs w:val="20"/>
          <w:lang w:val="bg-BG"/>
        </w:rPr>
        <w:t xml:space="preserve"> „Р</w:t>
      </w:r>
      <w:r>
        <w:rPr>
          <w:rFonts w:ascii="Verdana" w:hAnsi="Verdana"/>
          <w:sz w:val="20"/>
          <w:szCs w:val="20"/>
          <w:lang w:val="bg-BG"/>
        </w:rPr>
        <w:t>ека Въча Тракия</w:t>
      </w:r>
      <w:r w:rsidRPr="009E6DFB">
        <w:rPr>
          <w:rFonts w:ascii="Verdana" w:hAnsi="Verdana"/>
          <w:sz w:val="20"/>
          <w:szCs w:val="20"/>
          <w:lang w:val="bg-BG"/>
        </w:rPr>
        <w:t xml:space="preserve">”, тъй като намерението ще се осъществи извън границите на зоната. </w:t>
      </w:r>
    </w:p>
    <w:p w:rsidR="00987F3D" w:rsidRDefault="00987F3D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9E6DFB">
        <w:rPr>
          <w:rFonts w:ascii="Verdana" w:hAnsi="Verdana"/>
          <w:sz w:val="20"/>
          <w:szCs w:val="20"/>
          <w:lang w:val="bg-BG"/>
        </w:rPr>
        <w:t>Не се очаква генериране на емисии и отпадъци</w:t>
      </w:r>
      <w:r>
        <w:rPr>
          <w:rFonts w:ascii="Verdana" w:hAnsi="Verdana"/>
          <w:sz w:val="20"/>
          <w:szCs w:val="20"/>
          <w:lang w:val="bg-BG"/>
        </w:rPr>
        <w:t xml:space="preserve"> в количества, които да окажат значително отрицателно въздействие върху защитената зона.</w:t>
      </w:r>
    </w:p>
    <w:p w:rsidR="00987F3D" w:rsidRPr="00B60E02" w:rsidRDefault="00987F3D" w:rsidP="009E6DFB">
      <w:pPr>
        <w:widowControl w:val="0"/>
        <w:tabs>
          <w:tab w:val="left" w:pos="9214"/>
        </w:tabs>
        <w:ind w:left="-142" w:firstLine="1135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● Съгласно становище с изх. № КД-04-219/12.09.2014г. на БДИБР- Пловдив, инвестиционното предложение е допустимо от гледна точка на постигане целите на околната среда.</w:t>
      </w:r>
    </w:p>
    <w:p w:rsidR="00987F3D" w:rsidRDefault="00987F3D" w:rsidP="009E6DFB">
      <w:pPr>
        <w:pStyle w:val="BodyTextIndent3"/>
        <w:ind w:left="-142"/>
        <w:jc w:val="both"/>
        <w:rPr>
          <w:rFonts w:ascii="Verdana" w:hAnsi="Verdana"/>
          <w:sz w:val="20"/>
          <w:szCs w:val="20"/>
          <w:lang w:val="bg-BG"/>
        </w:rPr>
      </w:pPr>
    </w:p>
    <w:p w:rsidR="00987F3D" w:rsidRPr="00084221" w:rsidRDefault="00987F3D" w:rsidP="009E6DFB">
      <w:pPr>
        <w:pStyle w:val="BodyTextIndent3"/>
        <w:ind w:left="-142"/>
        <w:jc w:val="both"/>
        <w:rPr>
          <w:rFonts w:ascii="Verdana" w:hAnsi="Verdana"/>
          <w:sz w:val="20"/>
          <w:szCs w:val="20"/>
          <w:lang w:val="bg-BG"/>
        </w:rPr>
      </w:pPr>
    </w:p>
    <w:p w:rsidR="00987F3D" w:rsidRPr="001704D7" w:rsidRDefault="00987F3D" w:rsidP="006163E3">
      <w:pPr>
        <w:pStyle w:val="BodyTextIndent3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IV</w:t>
      </w:r>
      <w:r w:rsidRPr="001704D7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987F3D" w:rsidRDefault="00987F3D" w:rsidP="006163E3">
      <w:pPr>
        <w:pStyle w:val="BodyTextIndent3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Териториалният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987F3D" w:rsidRDefault="00987F3D" w:rsidP="006163E3">
      <w:pPr>
        <w:pStyle w:val="BodyTextIndent3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987F3D" w:rsidRDefault="00987F3D" w:rsidP="006163E3">
      <w:pPr>
        <w:pStyle w:val="BodyTextIndent3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987F3D" w:rsidRPr="001704D7" w:rsidRDefault="00987F3D" w:rsidP="006163E3">
      <w:pPr>
        <w:pStyle w:val="BodyTextIndent3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>
        <w:rPr>
          <w:rFonts w:ascii="Verdana" w:hAnsi="Verdana"/>
          <w:sz w:val="20"/>
          <w:szCs w:val="20"/>
          <w:lang w:val="ru-RU"/>
        </w:rPr>
        <w:t>5785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30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09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r>
        <w:rPr>
          <w:rFonts w:ascii="Verdana" w:hAnsi="Verdana"/>
          <w:sz w:val="20"/>
          <w:szCs w:val="20"/>
          <w:lang w:val="ru-RU"/>
        </w:rPr>
        <w:t xml:space="preserve"> определила липсата на здравен риск </w:t>
      </w:r>
      <w:r w:rsidRPr="001704D7">
        <w:rPr>
          <w:rFonts w:ascii="Verdana" w:hAnsi="Verdana"/>
          <w:sz w:val="20"/>
          <w:szCs w:val="20"/>
          <w:lang w:val="ru-RU"/>
        </w:rPr>
        <w:t>при реализация на инвестиционното намерение.</w:t>
      </w:r>
    </w:p>
    <w:p w:rsidR="00987F3D" w:rsidRPr="001704D7" w:rsidRDefault="00987F3D" w:rsidP="006163E3">
      <w:pPr>
        <w:pStyle w:val="BodyTextIndent3"/>
        <w:ind w:left="-142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V</w:t>
      </w:r>
      <w:r w:rsidRPr="001704D7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987F3D" w:rsidRDefault="00987F3D" w:rsidP="009E476F">
      <w:pPr>
        <w:pStyle w:val="BodyText"/>
        <w:ind w:left="-142"/>
        <w:rPr>
          <w:rFonts w:ascii="Verdana" w:hAnsi="Verdana"/>
        </w:rPr>
      </w:pPr>
      <w:r w:rsidRPr="001704D7">
        <w:rPr>
          <w:rFonts w:ascii="Verdana" w:hAnsi="Verdana"/>
        </w:rPr>
        <w:t xml:space="preserve">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Стамболийски и с. Йоаким Груево,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във вестник,  на информационно табло и интернет страницата на общината.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987F3D" w:rsidRPr="005F3671" w:rsidRDefault="00987F3D" w:rsidP="006163E3">
      <w:pPr>
        <w:pStyle w:val="BodyText"/>
        <w:ind w:left="-142"/>
        <w:rPr>
          <w:rFonts w:ascii="Verdana" w:hAnsi="Verdana"/>
          <w:lang w:val="ru-RU"/>
        </w:rPr>
      </w:pPr>
      <w:r w:rsidRPr="001704D7">
        <w:rPr>
          <w:rFonts w:ascii="Verdana" w:hAnsi="Verdana"/>
        </w:rPr>
        <w:t xml:space="preserve">  </w:t>
      </w:r>
    </w:p>
    <w:p w:rsidR="00987F3D" w:rsidRPr="002C3AC4" w:rsidRDefault="00987F3D" w:rsidP="006163E3">
      <w:pPr>
        <w:pStyle w:val="BodyText"/>
        <w:rPr>
          <w:rFonts w:ascii="Verdana" w:hAnsi="Verdana"/>
        </w:rPr>
      </w:pPr>
    </w:p>
    <w:p w:rsidR="00987F3D" w:rsidRPr="001704D7" w:rsidRDefault="00987F3D" w:rsidP="006163E3">
      <w:pPr>
        <w:pStyle w:val="BodyText"/>
        <w:overflowPunct/>
        <w:autoSpaceDE/>
        <w:autoSpaceDN/>
        <w:adjustRightInd/>
        <w:ind w:left="-142"/>
        <w:textAlignment w:val="auto"/>
        <w:rPr>
          <w:rFonts w:ascii="Verdana" w:hAnsi="Verdana"/>
        </w:rPr>
      </w:pPr>
      <w:r w:rsidRPr="001704D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1704D7">
        <w:rPr>
          <w:rFonts w:ascii="Verdana" w:hAnsi="Verdana"/>
        </w:rPr>
        <w:t>.</w:t>
      </w:r>
    </w:p>
    <w:p w:rsidR="00987F3D" w:rsidRPr="001704D7" w:rsidRDefault="00987F3D" w:rsidP="006163E3">
      <w:pPr>
        <w:pStyle w:val="BodyText"/>
        <w:ind w:left="-142"/>
        <w:rPr>
          <w:rFonts w:ascii="Verdana" w:hAnsi="Verdana"/>
          <w:b/>
          <w:bCs/>
          <w:iCs/>
        </w:rPr>
      </w:pPr>
      <w:r w:rsidRPr="001704D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987F3D" w:rsidRPr="001704D7" w:rsidRDefault="00987F3D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1704D7">
        <w:rPr>
          <w:rFonts w:ascii="Verdana" w:hAnsi="Verdana"/>
          <w:b/>
          <w:sz w:val="20"/>
          <w:szCs w:val="20"/>
          <w:lang w:val="ru-RU"/>
        </w:rPr>
        <w:t>4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987F3D" w:rsidRPr="001704D7" w:rsidRDefault="00987F3D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ru-RU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Р</w:t>
      </w:r>
      <w:r w:rsidRPr="001704D7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1704D7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987F3D" w:rsidRPr="006E78A8" w:rsidRDefault="00987F3D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987F3D" w:rsidRDefault="00987F3D" w:rsidP="006163E3">
      <w:pPr>
        <w:pStyle w:val="BodyTextIndent3"/>
        <w:ind w:left="0"/>
        <w:jc w:val="both"/>
        <w:rPr>
          <w:b/>
          <w:sz w:val="18"/>
          <w:szCs w:val="18"/>
          <w:lang w:val="bg-BG"/>
        </w:rPr>
      </w:pPr>
    </w:p>
    <w:p w:rsidR="00987F3D" w:rsidRDefault="00987F3D" w:rsidP="006163E3">
      <w:pPr>
        <w:pStyle w:val="BodyTextIndent3"/>
        <w:ind w:left="0"/>
        <w:jc w:val="both"/>
        <w:rPr>
          <w:b/>
          <w:sz w:val="18"/>
          <w:szCs w:val="18"/>
          <w:lang w:val="bg-BG"/>
        </w:rPr>
      </w:pPr>
    </w:p>
    <w:p w:rsidR="00987F3D" w:rsidRPr="00171A97" w:rsidRDefault="00987F3D" w:rsidP="006163E3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</w:t>
      </w:r>
      <w:r w:rsidRPr="001704D7">
        <w:rPr>
          <w:b/>
          <w:sz w:val="18"/>
          <w:szCs w:val="18"/>
          <w:lang w:val="bg-BG"/>
        </w:rPr>
        <w:t xml:space="preserve">             </w:t>
      </w:r>
      <w:r w:rsidRPr="00C04E89">
        <w:t xml:space="preserve">                                                                                    </w:t>
      </w:r>
    </w:p>
    <w:p w:rsidR="00987F3D" w:rsidRPr="00171A97" w:rsidRDefault="00987F3D" w:rsidP="006163E3">
      <w:pPr>
        <w:ind w:left="-142"/>
        <w:jc w:val="both"/>
        <w:rPr>
          <w:rFonts w:ascii="Verdana" w:hAnsi="Verdana"/>
          <w:b/>
          <w:lang w:val="bg-BG"/>
        </w:rPr>
      </w:pPr>
      <w:r w:rsidRPr="00171A97">
        <w:rPr>
          <w:rFonts w:ascii="Verdana" w:hAnsi="Verdana"/>
          <w:b/>
          <w:lang w:val="ru-RU"/>
        </w:rPr>
        <w:t xml:space="preserve">Тамер Бейсимов </w:t>
      </w:r>
      <w:r w:rsidRPr="00171A97">
        <w:rPr>
          <w:rFonts w:ascii="Verdana" w:hAnsi="Verdana"/>
          <w:b/>
        </w:rPr>
        <w:t xml:space="preserve">              </w:t>
      </w:r>
      <w:r w:rsidRPr="00171A97">
        <w:rPr>
          <w:rFonts w:ascii="Verdana" w:hAnsi="Verdana"/>
          <w:b/>
          <w:lang w:val="ru-RU"/>
        </w:rPr>
        <w:t xml:space="preserve">                                                       </w:t>
      </w:r>
      <w:r>
        <w:rPr>
          <w:rFonts w:ascii="Verdana" w:hAnsi="Verdana"/>
          <w:b/>
        </w:rPr>
        <w:t xml:space="preserve">         10.10</w:t>
      </w:r>
      <w:r w:rsidRPr="00171A97">
        <w:rPr>
          <w:rFonts w:ascii="Verdana" w:hAnsi="Verdana"/>
          <w:b/>
          <w:lang w:val="ru-RU"/>
        </w:rPr>
        <w:t xml:space="preserve">.2014г.   </w:t>
      </w:r>
      <w:r w:rsidRPr="00171A97">
        <w:rPr>
          <w:rFonts w:ascii="Verdana" w:hAnsi="Verdana"/>
          <w:b/>
          <w:bCs/>
          <w:lang w:val="ru-RU"/>
        </w:rPr>
        <w:t xml:space="preserve">   </w:t>
      </w:r>
    </w:p>
    <w:p w:rsidR="00987F3D" w:rsidRPr="00574DD7" w:rsidRDefault="00987F3D" w:rsidP="006163E3">
      <w:pPr>
        <w:tabs>
          <w:tab w:val="center" w:pos="5040"/>
        </w:tabs>
        <w:ind w:left="-142" w:hanging="360"/>
        <w:jc w:val="both"/>
        <w:rPr>
          <w:rFonts w:ascii="Verdana" w:hAnsi="Verdana"/>
          <w:lang w:val="bg-BG"/>
        </w:rPr>
      </w:pPr>
      <w:r w:rsidRPr="00574DD7">
        <w:rPr>
          <w:rFonts w:ascii="Verdana" w:hAnsi="Verdana"/>
          <w:bCs/>
          <w:lang w:val="ru-RU"/>
        </w:rPr>
        <w:t xml:space="preserve">      Директор</w:t>
      </w:r>
      <w:r w:rsidRPr="00574DD7">
        <w:rPr>
          <w:rFonts w:ascii="Verdana" w:hAnsi="Verdana"/>
          <w:lang w:val="ru-RU"/>
        </w:rPr>
        <w:t xml:space="preserve">   </w:t>
      </w:r>
      <w:r w:rsidRPr="00574DD7">
        <w:rPr>
          <w:rFonts w:ascii="Verdana" w:hAnsi="Verdana"/>
          <w:lang w:val="bg-BG"/>
        </w:rPr>
        <w:t xml:space="preserve">на Регионална инспекция </w:t>
      </w:r>
    </w:p>
    <w:p w:rsidR="00987F3D" w:rsidRPr="00574DD7" w:rsidRDefault="00987F3D" w:rsidP="006163E3">
      <w:pPr>
        <w:tabs>
          <w:tab w:val="center" w:pos="5040"/>
        </w:tabs>
        <w:ind w:left="-142" w:hanging="360"/>
        <w:jc w:val="both"/>
        <w:rPr>
          <w:rFonts w:ascii="Verdana" w:hAnsi="Verdana"/>
          <w:lang w:val="bg-BG"/>
        </w:rPr>
      </w:pPr>
      <w:r w:rsidRPr="00574DD7">
        <w:rPr>
          <w:rFonts w:ascii="Verdana" w:hAnsi="Verdana"/>
          <w:lang w:val="ru-RU"/>
        </w:rPr>
        <w:t xml:space="preserve">      </w:t>
      </w:r>
      <w:r w:rsidRPr="00574DD7">
        <w:rPr>
          <w:rFonts w:ascii="Verdana" w:hAnsi="Verdana"/>
          <w:lang w:val="bg-BG"/>
        </w:rPr>
        <w:t>по околната среда и водите – Пловдив</w:t>
      </w:r>
    </w:p>
    <w:p w:rsidR="00987F3D" w:rsidRPr="00574DD7" w:rsidRDefault="00987F3D" w:rsidP="00574DD7">
      <w:pPr>
        <w:rPr>
          <w:rFonts w:ascii="Verdana" w:hAnsi="Verdana"/>
          <w:lang w:val="bg-BG"/>
        </w:rPr>
      </w:pPr>
    </w:p>
    <w:p w:rsidR="00987F3D" w:rsidRDefault="00987F3D" w:rsidP="00574DD7">
      <w:pPr>
        <w:rPr>
          <w:rFonts w:ascii="Verdana" w:hAnsi="Verdana"/>
          <w:sz w:val="18"/>
          <w:szCs w:val="18"/>
          <w:lang w:val="bg-BG"/>
        </w:rPr>
      </w:pPr>
    </w:p>
    <w:p w:rsidR="00987F3D" w:rsidRDefault="00987F3D" w:rsidP="00574DD7">
      <w:pPr>
        <w:rPr>
          <w:rFonts w:ascii="Verdana" w:hAnsi="Verdana"/>
          <w:sz w:val="18"/>
          <w:szCs w:val="18"/>
          <w:lang w:val="bg-BG"/>
        </w:rPr>
      </w:pPr>
    </w:p>
    <w:sectPr w:rsidR="00987F3D" w:rsidSect="0058171A">
      <w:footerReference w:type="default" r:id="rId7"/>
      <w:headerReference w:type="first" r:id="rId8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3D" w:rsidRDefault="00987F3D">
      <w:r>
        <w:separator/>
      </w:r>
    </w:p>
  </w:endnote>
  <w:endnote w:type="continuationSeparator" w:id="0">
    <w:p w:rsidR="00987F3D" w:rsidRDefault="0098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3D" w:rsidRDefault="00987F3D" w:rsidP="0089514A">
    <w:pPr>
      <w:pStyle w:val="Footer"/>
      <w:jc w:val="center"/>
      <w:rPr>
        <w:lang w:val="bg-BG"/>
      </w:rPr>
    </w:pPr>
  </w:p>
  <w:p w:rsidR="00987F3D" w:rsidRPr="0089514A" w:rsidRDefault="00987F3D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3D" w:rsidRDefault="00987F3D">
      <w:r>
        <w:separator/>
      </w:r>
    </w:p>
  </w:footnote>
  <w:footnote w:type="continuationSeparator" w:id="0">
    <w:p w:rsidR="00987F3D" w:rsidRDefault="0098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3D" w:rsidRPr="005B69F7" w:rsidRDefault="00987F3D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987F3D" w:rsidRPr="005B69F7" w:rsidRDefault="00987F3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87F3D" w:rsidRPr="003106F6" w:rsidRDefault="00987F3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1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87F3D" w:rsidRPr="00ED1377" w:rsidRDefault="00987F3D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A7BE97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F6AC1"/>
    <w:multiLevelType w:val="multilevel"/>
    <w:tmpl w:val="64383D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21"/>
  </w:num>
  <w:num w:numId="5">
    <w:abstractNumId w:val="2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26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  <w:num w:numId="24">
    <w:abstractNumId w:val="24"/>
  </w:num>
  <w:num w:numId="25">
    <w:abstractNumId w:val="2"/>
  </w:num>
  <w:num w:numId="26">
    <w:abstractNumId w:val="11"/>
  </w:num>
  <w:num w:numId="27">
    <w:abstractNumId w:val="3"/>
  </w:num>
  <w:num w:numId="28">
    <w:abstractNumId w:val="1"/>
  </w:num>
  <w:num w:numId="29">
    <w:abstractNumId w:val="28"/>
  </w:num>
  <w:num w:numId="30">
    <w:abstractNumId w:val="23"/>
  </w:num>
  <w:num w:numId="31">
    <w:abstractNumId w:val="16"/>
  </w:num>
  <w:num w:numId="32">
    <w:abstractNumId w:val="25"/>
  </w:num>
  <w:num w:numId="33">
    <w:abstractNumId w:val="15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306F"/>
    <w:rsid w:val="00003E77"/>
    <w:rsid w:val="000047FD"/>
    <w:rsid w:val="00014027"/>
    <w:rsid w:val="000156D4"/>
    <w:rsid w:val="0002193B"/>
    <w:rsid w:val="00022DEE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6AA2"/>
    <w:rsid w:val="00073222"/>
    <w:rsid w:val="00073571"/>
    <w:rsid w:val="00076C58"/>
    <w:rsid w:val="00080451"/>
    <w:rsid w:val="00081253"/>
    <w:rsid w:val="000818E6"/>
    <w:rsid w:val="00081A19"/>
    <w:rsid w:val="00084221"/>
    <w:rsid w:val="00084FDF"/>
    <w:rsid w:val="00092AE4"/>
    <w:rsid w:val="000937EC"/>
    <w:rsid w:val="000A091B"/>
    <w:rsid w:val="000B0DA6"/>
    <w:rsid w:val="000B5E9D"/>
    <w:rsid w:val="000B6F00"/>
    <w:rsid w:val="000B7CD8"/>
    <w:rsid w:val="000D0B21"/>
    <w:rsid w:val="000D33EA"/>
    <w:rsid w:val="000D7188"/>
    <w:rsid w:val="000E0BAC"/>
    <w:rsid w:val="000E1B36"/>
    <w:rsid w:val="000E27FF"/>
    <w:rsid w:val="000E3848"/>
    <w:rsid w:val="000E5053"/>
    <w:rsid w:val="000F13F4"/>
    <w:rsid w:val="000F244D"/>
    <w:rsid w:val="000F3351"/>
    <w:rsid w:val="000F3C99"/>
    <w:rsid w:val="000F44C5"/>
    <w:rsid w:val="000F7C69"/>
    <w:rsid w:val="00105380"/>
    <w:rsid w:val="001053BD"/>
    <w:rsid w:val="00105894"/>
    <w:rsid w:val="001073F0"/>
    <w:rsid w:val="00107BC7"/>
    <w:rsid w:val="00110E0F"/>
    <w:rsid w:val="00111FE2"/>
    <w:rsid w:val="00113BB2"/>
    <w:rsid w:val="001153E7"/>
    <w:rsid w:val="00123ABF"/>
    <w:rsid w:val="00125397"/>
    <w:rsid w:val="00137EDC"/>
    <w:rsid w:val="00142E03"/>
    <w:rsid w:val="00143586"/>
    <w:rsid w:val="00144932"/>
    <w:rsid w:val="001466D9"/>
    <w:rsid w:val="0015059D"/>
    <w:rsid w:val="001520A8"/>
    <w:rsid w:val="00152E7A"/>
    <w:rsid w:val="00153AB0"/>
    <w:rsid w:val="00154CAC"/>
    <w:rsid w:val="00157D1E"/>
    <w:rsid w:val="00161D88"/>
    <w:rsid w:val="001704D7"/>
    <w:rsid w:val="00171A97"/>
    <w:rsid w:val="0017254E"/>
    <w:rsid w:val="001731CB"/>
    <w:rsid w:val="00177A3A"/>
    <w:rsid w:val="0018678E"/>
    <w:rsid w:val="0019032B"/>
    <w:rsid w:val="001967CA"/>
    <w:rsid w:val="001A12E7"/>
    <w:rsid w:val="001A1B44"/>
    <w:rsid w:val="001A5973"/>
    <w:rsid w:val="001A6597"/>
    <w:rsid w:val="001A732E"/>
    <w:rsid w:val="001B170D"/>
    <w:rsid w:val="001B2BEB"/>
    <w:rsid w:val="001B4BA5"/>
    <w:rsid w:val="001B6254"/>
    <w:rsid w:val="001C3424"/>
    <w:rsid w:val="001C3FCC"/>
    <w:rsid w:val="001C552D"/>
    <w:rsid w:val="001C5545"/>
    <w:rsid w:val="001C5702"/>
    <w:rsid w:val="001C6903"/>
    <w:rsid w:val="001C7F59"/>
    <w:rsid w:val="001E008D"/>
    <w:rsid w:val="001E10FE"/>
    <w:rsid w:val="001E2EC6"/>
    <w:rsid w:val="001F0F46"/>
    <w:rsid w:val="001F1A39"/>
    <w:rsid w:val="001F2DFD"/>
    <w:rsid w:val="001F3635"/>
    <w:rsid w:val="001F6242"/>
    <w:rsid w:val="0020022E"/>
    <w:rsid w:val="0020653E"/>
    <w:rsid w:val="00207488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0E1A"/>
    <w:rsid w:val="00253F5F"/>
    <w:rsid w:val="00256793"/>
    <w:rsid w:val="002650EF"/>
    <w:rsid w:val="00266D04"/>
    <w:rsid w:val="00270E9B"/>
    <w:rsid w:val="00271BB1"/>
    <w:rsid w:val="002721A7"/>
    <w:rsid w:val="00272820"/>
    <w:rsid w:val="00286826"/>
    <w:rsid w:val="00287498"/>
    <w:rsid w:val="0029000D"/>
    <w:rsid w:val="00293254"/>
    <w:rsid w:val="002A0AA2"/>
    <w:rsid w:val="002A349B"/>
    <w:rsid w:val="002B5CE6"/>
    <w:rsid w:val="002B7809"/>
    <w:rsid w:val="002C252C"/>
    <w:rsid w:val="002C3AC4"/>
    <w:rsid w:val="002C63BF"/>
    <w:rsid w:val="002C6F41"/>
    <w:rsid w:val="002D0F7E"/>
    <w:rsid w:val="002D2098"/>
    <w:rsid w:val="002D3F00"/>
    <w:rsid w:val="002D4781"/>
    <w:rsid w:val="002D69EA"/>
    <w:rsid w:val="002D6DEC"/>
    <w:rsid w:val="002E245E"/>
    <w:rsid w:val="002E25EF"/>
    <w:rsid w:val="002E5245"/>
    <w:rsid w:val="002E55DA"/>
    <w:rsid w:val="002E7BB3"/>
    <w:rsid w:val="002F0262"/>
    <w:rsid w:val="002F330D"/>
    <w:rsid w:val="00302237"/>
    <w:rsid w:val="003026B0"/>
    <w:rsid w:val="003051E8"/>
    <w:rsid w:val="0030638E"/>
    <w:rsid w:val="00306AE6"/>
    <w:rsid w:val="003106F6"/>
    <w:rsid w:val="00314C12"/>
    <w:rsid w:val="00315758"/>
    <w:rsid w:val="00315BB5"/>
    <w:rsid w:val="003223CC"/>
    <w:rsid w:val="00323533"/>
    <w:rsid w:val="00324274"/>
    <w:rsid w:val="003257AE"/>
    <w:rsid w:val="00327FB9"/>
    <w:rsid w:val="0033157A"/>
    <w:rsid w:val="00331B5F"/>
    <w:rsid w:val="00335FA1"/>
    <w:rsid w:val="003445F0"/>
    <w:rsid w:val="0034511F"/>
    <w:rsid w:val="00345E12"/>
    <w:rsid w:val="003460F5"/>
    <w:rsid w:val="00350EFB"/>
    <w:rsid w:val="00351AF5"/>
    <w:rsid w:val="0035741B"/>
    <w:rsid w:val="00364ED4"/>
    <w:rsid w:val="00365F20"/>
    <w:rsid w:val="0037412F"/>
    <w:rsid w:val="003814CE"/>
    <w:rsid w:val="003839D4"/>
    <w:rsid w:val="003A0A04"/>
    <w:rsid w:val="003A32B8"/>
    <w:rsid w:val="003A4BC4"/>
    <w:rsid w:val="003A66A1"/>
    <w:rsid w:val="003B0982"/>
    <w:rsid w:val="003B0A4E"/>
    <w:rsid w:val="003B2E50"/>
    <w:rsid w:val="003C06A3"/>
    <w:rsid w:val="003C14DE"/>
    <w:rsid w:val="003C3E20"/>
    <w:rsid w:val="003C6484"/>
    <w:rsid w:val="003C6E43"/>
    <w:rsid w:val="003D295E"/>
    <w:rsid w:val="003D35C1"/>
    <w:rsid w:val="003D364B"/>
    <w:rsid w:val="003D4083"/>
    <w:rsid w:val="003D5A67"/>
    <w:rsid w:val="003E2BEF"/>
    <w:rsid w:val="003F02C5"/>
    <w:rsid w:val="003F056F"/>
    <w:rsid w:val="0040154D"/>
    <w:rsid w:val="004055D4"/>
    <w:rsid w:val="00405844"/>
    <w:rsid w:val="00410C58"/>
    <w:rsid w:val="00411BB5"/>
    <w:rsid w:val="00413657"/>
    <w:rsid w:val="004201BA"/>
    <w:rsid w:val="004211A9"/>
    <w:rsid w:val="00422F4E"/>
    <w:rsid w:val="00430D7A"/>
    <w:rsid w:val="00430E8F"/>
    <w:rsid w:val="004461AE"/>
    <w:rsid w:val="00446795"/>
    <w:rsid w:val="0044772B"/>
    <w:rsid w:val="00450C3E"/>
    <w:rsid w:val="0045269B"/>
    <w:rsid w:val="004609FB"/>
    <w:rsid w:val="0046153E"/>
    <w:rsid w:val="004705D5"/>
    <w:rsid w:val="00471878"/>
    <w:rsid w:val="00471B71"/>
    <w:rsid w:val="004754DE"/>
    <w:rsid w:val="00480641"/>
    <w:rsid w:val="00483DC6"/>
    <w:rsid w:val="00486341"/>
    <w:rsid w:val="004873CC"/>
    <w:rsid w:val="004874F2"/>
    <w:rsid w:val="00491890"/>
    <w:rsid w:val="00492F4F"/>
    <w:rsid w:val="00493B1B"/>
    <w:rsid w:val="004A27EA"/>
    <w:rsid w:val="004A3C37"/>
    <w:rsid w:val="004A49A5"/>
    <w:rsid w:val="004B0B9B"/>
    <w:rsid w:val="004B1B7F"/>
    <w:rsid w:val="004B4442"/>
    <w:rsid w:val="004B5E3E"/>
    <w:rsid w:val="004B7D22"/>
    <w:rsid w:val="004B7EAF"/>
    <w:rsid w:val="004C0EC1"/>
    <w:rsid w:val="004C3144"/>
    <w:rsid w:val="004D433F"/>
    <w:rsid w:val="004D79F3"/>
    <w:rsid w:val="004E49A9"/>
    <w:rsid w:val="004E4F13"/>
    <w:rsid w:val="004F0459"/>
    <w:rsid w:val="004F5CB1"/>
    <w:rsid w:val="004F75FF"/>
    <w:rsid w:val="004F765C"/>
    <w:rsid w:val="0050043B"/>
    <w:rsid w:val="00502DD2"/>
    <w:rsid w:val="005043A1"/>
    <w:rsid w:val="0050586A"/>
    <w:rsid w:val="00507160"/>
    <w:rsid w:val="005113EC"/>
    <w:rsid w:val="00512159"/>
    <w:rsid w:val="00516DAD"/>
    <w:rsid w:val="00517C24"/>
    <w:rsid w:val="00527AE2"/>
    <w:rsid w:val="005302D2"/>
    <w:rsid w:val="00531EDE"/>
    <w:rsid w:val="00541B07"/>
    <w:rsid w:val="005458EE"/>
    <w:rsid w:val="00545A82"/>
    <w:rsid w:val="00545E5B"/>
    <w:rsid w:val="00553A1A"/>
    <w:rsid w:val="0055443C"/>
    <w:rsid w:val="00554ED3"/>
    <w:rsid w:val="005577F8"/>
    <w:rsid w:val="00560701"/>
    <w:rsid w:val="00560BB6"/>
    <w:rsid w:val="00561235"/>
    <w:rsid w:val="00561E8E"/>
    <w:rsid w:val="00564435"/>
    <w:rsid w:val="00564C42"/>
    <w:rsid w:val="00566FBC"/>
    <w:rsid w:val="0057056E"/>
    <w:rsid w:val="005726B2"/>
    <w:rsid w:val="00574DD7"/>
    <w:rsid w:val="00577217"/>
    <w:rsid w:val="00577438"/>
    <w:rsid w:val="00581716"/>
    <w:rsid w:val="0058171A"/>
    <w:rsid w:val="00583C5E"/>
    <w:rsid w:val="005852BE"/>
    <w:rsid w:val="00585ABF"/>
    <w:rsid w:val="0058626E"/>
    <w:rsid w:val="0059029C"/>
    <w:rsid w:val="00591304"/>
    <w:rsid w:val="005A315D"/>
    <w:rsid w:val="005A3B17"/>
    <w:rsid w:val="005A6766"/>
    <w:rsid w:val="005A6D7B"/>
    <w:rsid w:val="005A700C"/>
    <w:rsid w:val="005B1CC4"/>
    <w:rsid w:val="005B6234"/>
    <w:rsid w:val="005B6265"/>
    <w:rsid w:val="005B69F7"/>
    <w:rsid w:val="005C27A1"/>
    <w:rsid w:val="005C496D"/>
    <w:rsid w:val="005D7788"/>
    <w:rsid w:val="005E2E1D"/>
    <w:rsid w:val="005E5FA2"/>
    <w:rsid w:val="005F3671"/>
    <w:rsid w:val="005F5E28"/>
    <w:rsid w:val="005F7777"/>
    <w:rsid w:val="00600438"/>
    <w:rsid w:val="00602A0B"/>
    <w:rsid w:val="00612939"/>
    <w:rsid w:val="0061478F"/>
    <w:rsid w:val="006163E3"/>
    <w:rsid w:val="006166EA"/>
    <w:rsid w:val="00616DCB"/>
    <w:rsid w:val="006257DF"/>
    <w:rsid w:val="006310E0"/>
    <w:rsid w:val="006340C8"/>
    <w:rsid w:val="00634BC5"/>
    <w:rsid w:val="00635206"/>
    <w:rsid w:val="006358DD"/>
    <w:rsid w:val="00635A23"/>
    <w:rsid w:val="00641EB5"/>
    <w:rsid w:val="006449B6"/>
    <w:rsid w:val="006508A4"/>
    <w:rsid w:val="00660C3F"/>
    <w:rsid w:val="006617AC"/>
    <w:rsid w:val="00661C46"/>
    <w:rsid w:val="00684428"/>
    <w:rsid w:val="00684CBB"/>
    <w:rsid w:val="006918A2"/>
    <w:rsid w:val="00692940"/>
    <w:rsid w:val="006931C7"/>
    <w:rsid w:val="006962D1"/>
    <w:rsid w:val="006A13C5"/>
    <w:rsid w:val="006A15DE"/>
    <w:rsid w:val="006A1602"/>
    <w:rsid w:val="006A5DD7"/>
    <w:rsid w:val="006A6EF3"/>
    <w:rsid w:val="006A73FC"/>
    <w:rsid w:val="006B057D"/>
    <w:rsid w:val="006B0B9A"/>
    <w:rsid w:val="006B421A"/>
    <w:rsid w:val="006B64F0"/>
    <w:rsid w:val="006B79B0"/>
    <w:rsid w:val="006C1EDF"/>
    <w:rsid w:val="006C21F8"/>
    <w:rsid w:val="006C2784"/>
    <w:rsid w:val="006C2D7D"/>
    <w:rsid w:val="006C4F1E"/>
    <w:rsid w:val="006C7E45"/>
    <w:rsid w:val="006D169E"/>
    <w:rsid w:val="006D1913"/>
    <w:rsid w:val="006D21A3"/>
    <w:rsid w:val="006D381E"/>
    <w:rsid w:val="006E1608"/>
    <w:rsid w:val="006E1EAA"/>
    <w:rsid w:val="006E266C"/>
    <w:rsid w:val="006E38F0"/>
    <w:rsid w:val="006E3B53"/>
    <w:rsid w:val="006E78A8"/>
    <w:rsid w:val="006E7CA4"/>
    <w:rsid w:val="006F1FA6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67F4"/>
    <w:rsid w:val="00716979"/>
    <w:rsid w:val="0072305D"/>
    <w:rsid w:val="00723AA6"/>
    <w:rsid w:val="0072407F"/>
    <w:rsid w:val="00725ABB"/>
    <w:rsid w:val="00727523"/>
    <w:rsid w:val="007322DA"/>
    <w:rsid w:val="00735898"/>
    <w:rsid w:val="00742807"/>
    <w:rsid w:val="00742890"/>
    <w:rsid w:val="00744D1E"/>
    <w:rsid w:val="00750B4C"/>
    <w:rsid w:val="00752F3A"/>
    <w:rsid w:val="00754A16"/>
    <w:rsid w:val="00760AE0"/>
    <w:rsid w:val="007611C0"/>
    <w:rsid w:val="0077024D"/>
    <w:rsid w:val="00770AD9"/>
    <w:rsid w:val="007719EF"/>
    <w:rsid w:val="00776E91"/>
    <w:rsid w:val="00776FA4"/>
    <w:rsid w:val="00777C43"/>
    <w:rsid w:val="00781632"/>
    <w:rsid w:val="00786DF3"/>
    <w:rsid w:val="00787E23"/>
    <w:rsid w:val="00790F84"/>
    <w:rsid w:val="00791089"/>
    <w:rsid w:val="007919FF"/>
    <w:rsid w:val="00791C64"/>
    <w:rsid w:val="00792408"/>
    <w:rsid w:val="00796096"/>
    <w:rsid w:val="007A05F5"/>
    <w:rsid w:val="007A6290"/>
    <w:rsid w:val="007B26BC"/>
    <w:rsid w:val="007B3FD1"/>
    <w:rsid w:val="007B4483"/>
    <w:rsid w:val="007B5B18"/>
    <w:rsid w:val="007C13CF"/>
    <w:rsid w:val="007C1C69"/>
    <w:rsid w:val="007C1CA6"/>
    <w:rsid w:val="007D64A4"/>
    <w:rsid w:val="007D6A6C"/>
    <w:rsid w:val="007E41DF"/>
    <w:rsid w:val="008008FA"/>
    <w:rsid w:val="008014E5"/>
    <w:rsid w:val="00806160"/>
    <w:rsid w:val="00806E73"/>
    <w:rsid w:val="00807824"/>
    <w:rsid w:val="00807FC8"/>
    <w:rsid w:val="00813711"/>
    <w:rsid w:val="00813D19"/>
    <w:rsid w:val="0081479D"/>
    <w:rsid w:val="008156CE"/>
    <w:rsid w:val="00820A51"/>
    <w:rsid w:val="00820DA3"/>
    <w:rsid w:val="0082608A"/>
    <w:rsid w:val="00826452"/>
    <w:rsid w:val="00827505"/>
    <w:rsid w:val="00830584"/>
    <w:rsid w:val="00833EFB"/>
    <w:rsid w:val="008340B2"/>
    <w:rsid w:val="00842F0C"/>
    <w:rsid w:val="008438C6"/>
    <w:rsid w:val="00844FFC"/>
    <w:rsid w:val="008455BC"/>
    <w:rsid w:val="0085348A"/>
    <w:rsid w:val="00853BA3"/>
    <w:rsid w:val="00857087"/>
    <w:rsid w:val="008637E7"/>
    <w:rsid w:val="008667D8"/>
    <w:rsid w:val="0087211E"/>
    <w:rsid w:val="00873798"/>
    <w:rsid w:val="008754D9"/>
    <w:rsid w:val="00875F82"/>
    <w:rsid w:val="008817E0"/>
    <w:rsid w:val="0088526F"/>
    <w:rsid w:val="00893965"/>
    <w:rsid w:val="0089514A"/>
    <w:rsid w:val="008969F5"/>
    <w:rsid w:val="008976ED"/>
    <w:rsid w:val="008A2EC0"/>
    <w:rsid w:val="008A4C43"/>
    <w:rsid w:val="008A6217"/>
    <w:rsid w:val="008A7D8E"/>
    <w:rsid w:val="008B0206"/>
    <w:rsid w:val="008B0EBC"/>
    <w:rsid w:val="008B1300"/>
    <w:rsid w:val="008B53D8"/>
    <w:rsid w:val="008B5E63"/>
    <w:rsid w:val="008C2004"/>
    <w:rsid w:val="008C3449"/>
    <w:rsid w:val="008E25CF"/>
    <w:rsid w:val="008E357F"/>
    <w:rsid w:val="008E6D49"/>
    <w:rsid w:val="00902BFB"/>
    <w:rsid w:val="00904219"/>
    <w:rsid w:val="00906B06"/>
    <w:rsid w:val="00912398"/>
    <w:rsid w:val="00912685"/>
    <w:rsid w:val="00913802"/>
    <w:rsid w:val="00915F80"/>
    <w:rsid w:val="009171F5"/>
    <w:rsid w:val="00925D84"/>
    <w:rsid w:val="0093194F"/>
    <w:rsid w:val="00934AFD"/>
    <w:rsid w:val="0093605E"/>
    <w:rsid w:val="0093612F"/>
    <w:rsid w:val="00936425"/>
    <w:rsid w:val="00946D85"/>
    <w:rsid w:val="00950ECE"/>
    <w:rsid w:val="009525B6"/>
    <w:rsid w:val="00954287"/>
    <w:rsid w:val="009556DB"/>
    <w:rsid w:val="00957834"/>
    <w:rsid w:val="009626F1"/>
    <w:rsid w:val="00962EB2"/>
    <w:rsid w:val="00965870"/>
    <w:rsid w:val="00966345"/>
    <w:rsid w:val="00966B53"/>
    <w:rsid w:val="00967A39"/>
    <w:rsid w:val="00971B1A"/>
    <w:rsid w:val="00973C05"/>
    <w:rsid w:val="00974546"/>
    <w:rsid w:val="009752AA"/>
    <w:rsid w:val="009757B5"/>
    <w:rsid w:val="00980C16"/>
    <w:rsid w:val="009812BA"/>
    <w:rsid w:val="00981B33"/>
    <w:rsid w:val="00981FB1"/>
    <w:rsid w:val="0098529E"/>
    <w:rsid w:val="0098580A"/>
    <w:rsid w:val="00987F3D"/>
    <w:rsid w:val="009A063E"/>
    <w:rsid w:val="009A3431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676"/>
    <w:rsid w:val="009E155E"/>
    <w:rsid w:val="009E35F7"/>
    <w:rsid w:val="009E476F"/>
    <w:rsid w:val="009E4CCA"/>
    <w:rsid w:val="009E6DFB"/>
    <w:rsid w:val="009E755F"/>
    <w:rsid w:val="009E7D8E"/>
    <w:rsid w:val="009F0994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6A95"/>
    <w:rsid w:val="00A22FC9"/>
    <w:rsid w:val="00A2367A"/>
    <w:rsid w:val="00A32F7F"/>
    <w:rsid w:val="00A33765"/>
    <w:rsid w:val="00A34AE2"/>
    <w:rsid w:val="00A35D4F"/>
    <w:rsid w:val="00A40542"/>
    <w:rsid w:val="00A41549"/>
    <w:rsid w:val="00A415FC"/>
    <w:rsid w:val="00A42C01"/>
    <w:rsid w:val="00A457AE"/>
    <w:rsid w:val="00A46A3D"/>
    <w:rsid w:val="00A4702D"/>
    <w:rsid w:val="00A47156"/>
    <w:rsid w:val="00A476DA"/>
    <w:rsid w:val="00A559D6"/>
    <w:rsid w:val="00A6388A"/>
    <w:rsid w:val="00A64FC2"/>
    <w:rsid w:val="00A72619"/>
    <w:rsid w:val="00A7442B"/>
    <w:rsid w:val="00A750F2"/>
    <w:rsid w:val="00A76425"/>
    <w:rsid w:val="00A81379"/>
    <w:rsid w:val="00A83058"/>
    <w:rsid w:val="00A84334"/>
    <w:rsid w:val="00A853A3"/>
    <w:rsid w:val="00A85573"/>
    <w:rsid w:val="00A85BAC"/>
    <w:rsid w:val="00A92E12"/>
    <w:rsid w:val="00A93C9E"/>
    <w:rsid w:val="00A95AEC"/>
    <w:rsid w:val="00A96F4B"/>
    <w:rsid w:val="00AA07FA"/>
    <w:rsid w:val="00AA1A62"/>
    <w:rsid w:val="00AA1C1D"/>
    <w:rsid w:val="00AA2437"/>
    <w:rsid w:val="00AA4E6D"/>
    <w:rsid w:val="00AB19BD"/>
    <w:rsid w:val="00AB2D0C"/>
    <w:rsid w:val="00AB42AE"/>
    <w:rsid w:val="00AB7231"/>
    <w:rsid w:val="00AB7352"/>
    <w:rsid w:val="00AC0D6C"/>
    <w:rsid w:val="00AC2C09"/>
    <w:rsid w:val="00AC4C10"/>
    <w:rsid w:val="00AC6AF6"/>
    <w:rsid w:val="00AD0F0E"/>
    <w:rsid w:val="00AD11C4"/>
    <w:rsid w:val="00AD13E8"/>
    <w:rsid w:val="00AD2E15"/>
    <w:rsid w:val="00AD4590"/>
    <w:rsid w:val="00AD701F"/>
    <w:rsid w:val="00AE0D44"/>
    <w:rsid w:val="00AE4C31"/>
    <w:rsid w:val="00AE5517"/>
    <w:rsid w:val="00AF1184"/>
    <w:rsid w:val="00AF34FE"/>
    <w:rsid w:val="00AF70A2"/>
    <w:rsid w:val="00B00AD9"/>
    <w:rsid w:val="00B00ED2"/>
    <w:rsid w:val="00B04E52"/>
    <w:rsid w:val="00B05241"/>
    <w:rsid w:val="00B07238"/>
    <w:rsid w:val="00B103F6"/>
    <w:rsid w:val="00B11058"/>
    <w:rsid w:val="00B11347"/>
    <w:rsid w:val="00B127A0"/>
    <w:rsid w:val="00B17B93"/>
    <w:rsid w:val="00B213B9"/>
    <w:rsid w:val="00B26D6A"/>
    <w:rsid w:val="00B27B64"/>
    <w:rsid w:val="00B371F1"/>
    <w:rsid w:val="00B41CE1"/>
    <w:rsid w:val="00B4647B"/>
    <w:rsid w:val="00B52EC9"/>
    <w:rsid w:val="00B534DB"/>
    <w:rsid w:val="00B574EB"/>
    <w:rsid w:val="00B57BE0"/>
    <w:rsid w:val="00B60E02"/>
    <w:rsid w:val="00B61297"/>
    <w:rsid w:val="00B7002A"/>
    <w:rsid w:val="00B72B6B"/>
    <w:rsid w:val="00B73909"/>
    <w:rsid w:val="00B75ED9"/>
    <w:rsid w:val="00B76562"/>
    <w:rsid w:val="00B86609"/>
    <w:rsid w:val="00B86693"/>
    <w:rsid w:val="00B9237F"/>
    <w:rsid w:val="00BA3773"/>
    <w:rsid w:val="00BA776F"/>
    <w:rsid w:val="00BB066A"/>
    <w:rsid w:val="00BC2C83"/>
    <w:rsid w:val="00BC3799"/>
    <w:rsid w:val="00BD1094"/>
    <w:rsid w:val="00BD4F1F"/>
    <w:rsid w:val="00BD78AA"/>
    <w:rsid w:val="00BE11DC"/>
    <w:rsid w:val="00BE1A92"/>
    <w:rsid w:val="00BF2187"/>
    <w:rsid w:val="00BF4559"/>
    <w:rsid w:val="00BF4841"/>
    <w:rsid w:val="00BF4E39"/>
    <w:rsid w:val="00C00904"/>
    <w:rsid w:val="00C02136"/>
    <w:rsid w:val="00C04AEA"/>
    <w:rsid w:val="00C04E89"/>
    <w:rsid w:val="00C06B7D"/>
    <w:rsid w:val="00C1655A"/>
    <w:rsid w:val="00C219A4"/>
    <w:rsid w:val="00C22904"/>
    <w:rsid w:val="00C328C8"/>
    <w:rsid w:val="00C32F37"/>
    <w:rsid w:val="00C33F41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4D9E"/>
    <w:rsid w:val="00C65730"/>
    <w:rsid w:val="00C712FC"/>
    <w:rsid w:val="00C727C0"/>
    <w:rsid w:val="00C735B8"/>
    <w:rsid w:val="00C748C0"/>
    <w:rsid w:val="00C76288"/>
    <w:rsid w:val="00C76A20"/>
    <w:rsid w:val="00C777C7"/>
    <w:rsid w:val="00C835A0"/>
    <w:rsid w:val="00C84552"/>
    <w:rsid w:val="00C862F4"/>
    <w:rsid w:val="00C9282E"/>
    <w:rsid w:val="00C9443E"/>
    <w:rsid w:val="00C97000"/>
    <w:rsid w:val="00CA3258"/>
    <w:rsid w:val="00CA380E"/>
    <w:rsid w:val="00CA61D5"/>
    <w:rsid w:val="00CA7A14"/>
    <w:rsid w:val="00CB0C97"/>
    <w:rsid w:val="00CB1CCA"/>
    <w:rsid w:val="00CB69A5"/>
    <w:rsid w:val="00CC6C84"/>
    <w:rsid w:val="00CD1F33"/>
    <w:rsid w:val="00CE074F"/>
    <w:rsid w:val="00CE1E87"/>
    <w:rsid w:val="00CE3E57"/>
    <w:rsid w:val="00CE5E01"/>
    <w:rsid w:val="00CF05E6"/>
    <w:rsid w:val="00CF6DFC"/>
    <w:rsid w:val="00D03B87"/>
    <w:rsid w:val="00D04D77"/>
    <w:rsid w:val="00D06060"/>
    <w:rsid w:val="00D0715A"/>
    <w:rsid w:val="00D12B24"/>
    <w:rsid w:val="00D15BF0"/>
    <w:rsid w:val="00D223AE"/>
    <w:rsid w:val="00D23CEB"/>
    <w:rsid w:val="00D259F5"/>
    <w:rsid w:val="00D30BD2"/>
    <w:rsid w:val="00D32002"/>
    <w:rsid w:val="00D450FA"/>
    <w:rsid w:val="00D4663F"/>
    <w:rsid w:val="00D50E55"/>
    <w:rsid w:val="00D530CC"/>
    <w:rsid w:val="00D570DF"/>
    <w:rsid w:val="00D57FEA"/>
    <w:rsid w:val="00D61AE4"/>
    <w:rsid w:val="00D64A7D"/>
    <w:rsid w:val="00D66090"/>
    <w:rsid w:val="00D66969"/>
    <w:rsid w:val="00D7472F"/>
    <w:rsid w:val="00D759AA"/>
    <w:rsid w:val="00D8724D"/>
    <w:rsid w:val="00D9013D"/>
    <w:rsid w:val="00D92EBA"/>
    <w:rsid w:val="00D93AB6"/>
    <w:rsid w:val="00D960CD"/>
    <w:rsid w:val="00DA07A4"/>
    <w:rsid w:val="00DA4CF9"/>
    <w:rsid w:val="00DA6F22"/>
    <w:rsid w:val="00DB4FB8"/>
    <w:rsid w:val="00DB55A1"/>
    <w:rsid w:val="00DB673D"/>
    <w:rsid w:val="00DC0771"/>
    <w:rsid w:val="00DC0C01"/>
    <w:rsid w:val="00DC7BFA"/>
    <w:rsid w:val="00DE1FBB"/>
    <w:rsid w:val="00DE35D9"/>
    <w:rsid w:val="00DF41C4"/>
    <w:rsid w:val="00DF5386"/>
    <w:rsid w:val="00E002C0"/>
    <w:rsid w:val="00E01652"/>
    <w:rsid w:val="00E1200B"/>
    <w:rsid w:val="00E1527C"/>
    <w:rsid w:val="00E17BF7"/>
    <w:rsid w:val="00E207CD"/>
    <w:rsid w:val="00E22995"/>
    <w:rsid w:val="00E25F41"/>
    <w:rsid w:val="00E31C88"/>
    <w:rsid w:val="00E324CF"/>
    <w:rsid w:val="00E32EB0"/>
    <w:rsid w:val="00E33DCB"/>
    <w:rsid w:val="00E344E2"/>
    <w:rsid w:val="00E36FB5"/>
    <w:rsid w:val="00E3734B"/>
    <w:rsid w:val="00E373A0"/>
    <w:rsid w:val="00E41223"/>
    <w:rsid w:val="00E415BC"/>
    <w:rsid w:val="00E54758"/>
    <w:rsid w:val="00E54E5C"/>
    <w:rsid w:val="00E55A6C"/>
    <w:rsid w:val="00E56378"/>
    <w:rsid w:val="00E61C0A"/>
    <w:rsid w:val="00E63AF8"/>
    <w:rsid w:val="00E6443D"/>
    <w:rsid w:val="00E701D4"/>
    <w:rsid w:val="00E702E9"/>
    <w:rsid w:val="00E75DC7"/>
    <w:rsid w:val="00E809C2"/>
    <w:rsid w:val="00E8208C"/>
    <w:rsid w:val="00E82D3B"/>
    <w:rsid w:val="00E84FA8"/>
    <w:rsid w:val="00E866C8"/>
    <w:rsid w:val="00E91822"/>
    <w:rsid w:val="00E9554F"/>
    <w:rsid w:val="00EA2767"/>
    <w:rsid w:val="00EA3363"/>
    <w:rsid w:val="00EA3B1F"/>
    <w:rsid w:val="00EA3E66"/>
    <w:rsid w:val="00EA57E8"/>
    <w:rsid w:val="00EA7472"/>
    <w:rsid w:val="00EB153D"/>
    <w:rsid w:val="00EB37C3"/>
    <w:rsid w:val="00EB63EB"/>
    <w:rsid w:val="00EC0337"/>
    <w:rsid w:val="00EC304D"/>
    <w:rsid w:val="00EC4AE5"/>
    <w:rsid w:val="00EC69F4"/>
    <w:rsid w:val="00ED0458"/>
    <w:rsid w:val="00ED1377"/>
    <w:rsid w:val="00ED38B8"/>
    <w:rsid w:val="00EE17DF"/>
    <w:rsid w:val="00EE71BE"/>
    <w:rsid w:val="00EE7FE0"/>
    <w:rsid w:val="00EF06A5"/>
    <w:rsid w:val="00EF06C7"/>
    <w:rsid w:val="00EF167E"/>
    <w:rsid w:val="00F01A9C"/>
    <w:rsid w:val="00F01AAC"/>
    <w:rsid w:val="00F03A0E"/>
    <w:rsid w:val="00F116CD"/>
    <w:rsid w:val="00F1390C"/>
    <w:rsid w:val="00F21EC9"/>
    <w:rsid w:val="00F256F5"/>
    <w:rsid w:val="00F34986"/>
    <w:rsid w:val="00F3745D"/>
    <w:rsid w:val="00F516ED"/>
    <w:rsid w:val="00F526C1"/>
    <w:rsid w:val="00F54142"/>
    <w:rsid w:val="00F720DD"/>
    <w:rsid w:val="00F72CF1"/>
    <w:rsid w:val="00F860DF"/>
    <w:rsid w:val="00F94B37"/>
    <w:rsid w:val="00FA6D79"/>
    <w:rsid w:val="00FB04CC"/>
    <w:rsid w:val="00FB1D9C"/>
    <w:rsid w:val="00FC6A4A"/>
    <w:rsid w:val="00FC6CBD"/>
    <w:rsid w:val="00FD2F77"/>
    <w:rsid w:val="00FE1D54"/>
    <w:rsid w:val="00FE22D9"/>
    <w:rsid w:val="00FE2D4E"/>
    <w:rsid w:val="00FE44FF"/>
    <w:rsid w:val="00FE786F"/>
    <w:rsid w:val="00FF1F74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3C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3C5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1B7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1B7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1B7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1B71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1B71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1B71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6A13C5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49A9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1B71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A13C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B71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1B71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1B71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1B71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1C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rsid w:val="006D1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1B71"/>
    <w:rPr>
      <w:rFonts w:ascii="Arial" w:hAnsi="Arial" w:cs="Times New Roman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uiPriority w:val="99"/>
    <w:rsid w:val="00BF2187"/>
    <w:rPr>
      <w:rFonts w:ascii="Times New Roman" w:hAnsi="Times New Roman"/>
      <w:sz w:val="22"/>
    </w:rPr>
  </w:style>
  <w:style w:type="character" w:customStyle="1" w:styleId="CharChar1">
    <w:name w:val="Char Char1"/>
    <w:uiPriority w:val="99"/>
    <w:rsid w:val="005043A1"/>
    <w:rPr>
      <w:rFonts w:eastAsia="SimSun"/>
      <w:sz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1404</Words>
  <Characters>8005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6</cp:revision>
  <cp:lastPrinted>2014-10-10T08:15:00Z</cp:lastPrinted>
  <dcterms:created xsi:type="dcterms:W3CDTF">2014-10-10T06:56:00Z</dcterms:created>
  <dcterms:modified xsi:type="dcterms:W3CDTF">2014-10-14T11:06:00Z</dcterms:modified>
</cp:coreProperties>
</file>