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2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7B3602" w:rsidRPr="00CE01E8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7B3602" w:rsidRPr="00FD4B32" w:rsidRDefault="007B3602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101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B3602" w:rsidRPr="00FD4B32" w:rsidRDefault="007B3602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B360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Pr="00FD4B32" w:rsidRDefault="007B3602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B3602" w:rsidRDefault="007B3602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7B3602" w:rsidRDefault="007B3602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7B3602" w:rsidRDefault="007B3602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7B3602" w:rsidRDefault="007B3602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7B3602" w:rsidRPr="00FD4B32" w:rsidRDefault="007B3602" w:rsidP="00FE0A34">
      <w:pPr>
        <w:pStyle w:val="BodyText"/>
        <w:rPr>
          <w:rFonts w:ascii="Verdana" w:hAnsi="Verdana"/>
          <w:b/>
          <w:lang w:val="ru-RU"/>
        </w:rPr>
      </w:pPr>
    </w:p>
    <w:p w:rsidR="007B3602" w:rsidRDefault="007B3602" w:rsidP="00FE0A34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7B3602" w:rsidRDefault="007B3602" w:rsidP="00FE0A34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7B3602" w:rsidRPr="003A1A28" w:rsidRDefault="007B3602" w:rsidP="00FE0A34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E0F60">
        <w:rPr>
          <w:rFonts w:ascii="Verdana" w:hAnsi="Verdana"/>
          <w:b/>
        </w:rPr>
        <w:t>„</w:t>
      </w:r>
      <w:r w:rsidRPr="008030EF">
        <w:rPr>
          <w:rFonts w:ascii="Verdana" w:hAnsi="Verdana"/>
          <w:b/>
        </w:rPr>
        <w:t>И</w:t>
      </w:r>
      <w:r>
        <w:rPr>
          <w:rFonts w:ascii="Verdana" w:hAnsi="Verdana"/>
          <w:b/>
        </w:rPr>
        <w:t xml:space="preserve">зпълнение на тръбен кладенец за оросяване на зелени площи и измиване на площадки на ЦДГ Вълшебство“,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B3602" w:rsidRDefault="007B3602" w:rsidP="002A73A3">
      <w:pPr>
        <w:jc w:val="both"/>
        <w:rPr>
          <w:rFonts w:ascii="Verdana" w:hAnsi="Verdana"/>
          <w:lang w:val="bg-BG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Pr="003448CF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 xml:space="preserve">имот </w:t>
      </w:r>
      <w:r>
        <w:rPr>
          <w:rFonts w:ascii="Verdana" w:hAnsi="Verdana"/>
          <w:bCs/>
          <w:lang w:val="bg-BG"/>
        </w:rPr>
        <w:t xml:space="preserve">№ </w:t>
      </w:r>
      <w:r>
        <w:rPr>
          <w:rFonts w:ascii="Verdana" w:hAnsi="Verdana"/>
          <w:lang w:val="bg-BG"/>
        </w:rPr>
        <w:t xml:space="preserve">56784.520.1297, гр. Пловдив, район Централен, ул. „Лъджене” </w:t>
      </w:r>
      <w:r>
        <w:rPr>
          <w:rFonts w:ascii="Verdana" w:hAnsi="Verdana"/>
          <w:bCs/>
          <w:lang w:val="bg-BG"/>
        </w:rPr>
        <w:t>№ 13.</w:t>
      </w:r>
    </w:p>
    <w:p w:rsidR="007B3602" w:rsidRDefault="007B3602" w:rsidP="002A73A3">
      <w:pPr>
        <w:jc w:val="both"/>
        <w:rPr>
          <w:rFonts w:ascii="Verdana" w:hAnsi="Verdana"/>
          <w:b/>
          <w:lang w:val="bg-BG"/>
        </w:rPr>
      </w:pPr>
    </w:p>
    <w:p w:rsidR="007B3602" w:rsidRPr="002A73A3" w:rsidRDefault="007B3602" w:rsidP="002A73A3">
      <w:pPr>
        <w:pStyle w:val="BodyText"/>
        <w:tabs>
          <w:tab w:val="left" w:pos="9639"/>
        </w:tabs>
        <w:ind w:right="321"/>
        <w:rPr>
          <w:rFonts w:ascii="Verdana" w:hAnsi="Verdana"/>
          <w:b/>
        </w:rPr>
      </w:pPr>
      <w:r w:rsidRPr="00A00644">
        <w:rPr>
          <w:rFonts w:ascii="Verdana" w:hAnsi="Verdana"/>
          <w:b/>
        </w:rPr>
        <w:t xml:space="preserve">Възложител: </w:t>
      </w:r>
      <w:r>
        <w:rPr>
          <w:rFonts w:ascii="Verdana" w:hAnsi="Verdana"/>
          <w:b/>
        </w:rPr>
        <w:t xml:space="preserve">ЦДГ Перуника, </w:t>
      </w:r>
      <w:r w:rsidRPr="007A7AC0">
        <w:rPr>
          <w:rFonts w:ascii="Verdana" w:hAnsi="Verdana"/>
          <w:bCs/>
        </w:rPr>
        <w:t>гр.</w:t>
      </w:r>
      <w:r>
        <w:rPr>
          <w:rFonts w:ascii="Verdana" w:hAnsi="Verdana"/>
          <w:bCs/>
        </w:rPr>
        <w:t xml:space="preserve"> Пловдив, ул. „Мара Гидик” № 37а.</w:t>
      </w:r>
    </w:p>
    <w:p w:rsidR="007B3602" w:rsidRDefault="007B3602" w:rsidP="00BA265B">
      <w:pPr>
        <w:ind w:right="240"/>
        <w:jc w:val="both"/>
        <w:rPr>
          <w:bCs/>
        </w:rPr>
      </w:pPr>
    </w:p>
    <w:p w:rsidR="007B3602" w:rsidRDefault="007B3602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7B3602" w:rsidRDefault="007B3602" w:rsidP="00FE0A34">
      <w:pPr>
        <w:jc w:val="both"/>
        <w:rPr>
          <w:rFonts w:ascii="Verdana" w:hAnsi="Verdana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един</w:t>
      </w:r>
      <w:r>
        <w:rPr>
          <w:rFonts w:ascii="Verdana" w:hAnsi="Verdana"/>
        </w:rPr>
        <w:t xml:space="preserve"> бро</w:t>
      </w:r>
      <w:r>
        <w:rPr>
          <w:rFonts w:ascii="Verdana" w:hAnsi="Verdana"/>
          <w:lang w:val="bg-BG"/>
        </w:rPr>
        <w:t>й</w:t>
      </w:r>
      <w:r>
        <w:rPr>
          <w:rFonts w:ascii="Verdana" w:hAnsi="Verdana"/>
        </w:rPr>
        <w:t xml:space="preserve"> тръб</w:t>
      </w:r>
      <w:r>
        <w:rPr>
          <w:rFonts w:ascii="Verdana" w:hAnsi="Verdana"/>
          <w:lang w:val="bg-BG"/>
        </w:rPr>
        <w:t>ен</w:t>
      </w:r>
      <w:r>
        <w:rPr>
          <w:rFonts w:ascii="Verdana" w:hAnsi="Verdana"/>
        </w:rPr>
        <w:t xml:space="preserve"> кладенeц</w:t>
      </w:r>
      <w:r w:rsidRPr="006C5A13">
        <w:rPr>
          <w:rFonts w:ascii="Verdana" w:hAnsi="Verdana"/>
        </w:rPr>
        <w:t xml:space="preserve"> в </w:t>
      </w:r>
      <w:r>
        <w:rPr>
          <w:rFonts w:ascii="Verdana" w:hAnsi="Verdana"/>
          <w:lang w:val="bg-BG"/>
        </w:rPr>
        <w:t>двора на ЦДГ Вълшебство, филиал на ЦДГ Перуника</w:t>
      </w:r>
      <w:r>
        <w:rPr>
          <w:rFonts w:ascii="Verdana" w:hAnsi="Verdana"/>
          <w:lang w:val="bg-BG" w:eastAsia="bg-BG"/>
        </w:rPr>
        <w:t>. Водовземното съоръжение</w:t>
      </w:r>
      <w:r w:rsidRPr="006C5A13">
        <w:rPr>
          <w:rFonts w:ascii="Verdana" w:hAnsi="Verdana"/>
          <w:lang w:eastAsia="bg-BG"/>
        </w:rPr>
        <w:t xml:space="preserve"> ще се използва за</w:t>
      </w:r>
      <w:r>
        <w:rPr>
          <w:rFonts w:ascii="Verdana" w:hAnsi="Verdana"/>
          <w:lang w:val="bg-BG" w:eastAsia="bg-BG"/>
        </w:rPr>
        <w:t xml:space="preserve"> </w:t>
      </w:r>
      <w:r w:rsidRPr="00813B33">
        <w:rPr>
          <w:rFonts w:ascii="Verdana" w:hAnsi="Verdana"/>
          <w:lang w:val="bg-BG"/>
        </w:rPr>
        <w:t>оросяване на зелен</w:t>
      </w:r>
      <w:r w:rsidRPr="00813B33">
        <w:rPr>
          <w:rFonts w:ascii="Verdana" w:hAnsi="Verdana"/>
        </w:rPr>
        <w:t>и площи и измиване на площадки</w:t>
      </w:r>
      <w:r>
        <w:rPr>
          <w:rFonts w:ascii="Verdana" w:hAnsi="Verdana"/>
          <w:lang w:val="bg-BG"/>
        </w:rPr>
        <w:t>те</w:t>
      </w:r>
      <w:r w:rsidRPr="00813B33">
        <w:rPr>
          <w:rFonts w:ascii="Verdana" w:hAnsi="Verdana"/>
          <w:lang w:val="bg-BG"/>
        </w:rPr>
        <w:t xml:space="preserve"> на</w:t>
      </w:r>
      <w:r>
        <w:rPr>
          <w:rFonts w:ascii="Verdana" w:hAnsi="Verdana"/>
          <w:lang w:val="bg-BG"/>
        </w:rPr>
        <w:t xml:space="preserve"> градината</w:t>
      </w:r>
      <w:r>
        <w:rPr>
          <w:rFonts w:ascii="Verdana" w:hAnsi="Verdana"/>
          <w:lang w:val="bg-BG" w:eastAsia="bg-BG"/>
        </w:rPr>
        <w:t>.</w:t>
      </w:r>
      <w:r w:rsidRPr="00481073">
        <w:t xml:space="preserve">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r w:rsidRPr="00481073">
        <w:rPr>
          <w:rFonts w:ascii="Verdana" w:hAnsi="Verdana"/>
          <w:lang w:val="bg-BG"/>
        </w:rPr>
        <w:t xml:space="preserve">Qпр.= </w:t>
      </w:r>
      <w:r>
        <w:rPr>
          <w:rFonts w:ascii="Verdana" w:hAnsi="Verdana"/>
          <w:lang w:val="bg-BG"/>
        </w:rPr>
        <w:t xml:space="preserve">1128 m3/годишно. </w:t>
      </w:r>
      <w:r w:rsidRPr="00314D75">
        <w:rPr>
          <w:rFonts w:ascii="Verdana" w:hAnsi="Verdana"/>
        </w:rPr>
        <w:t>Необходимият средно денонощен дебит</w:t>
      </w:r>
      <w:r>
        <w:rPr>
          <w:rFonts w:ascii="Verdana" w:hAnsi="Verdana"/>
          <w:lang w:val="bg-BG"/>
        </w:rPr>
        <w:t xml:space="preserve"> </w:t>
      </w:r>
      <w:r w:rsidRPr="00314D75">
        <w:rPr>
          <w:rFonts w:ascii="Verdana" w:hAnsi="Verdana"/>
        </w:rPr>
        <w:t xml:space="preserve">е </w:t>
      </w:r>
      <w:r>
        <w:rPr>
          <w:rFonts w:ascii="Verdana" w:hAnsi="Verdana"/>
        </w:rPr>
        <w:t>0,0</w:t>
      </w:r>
      <w:r>
        <w:rPr>
          <w:rFonts w:ascii="Verdana" w:hAnsi="Verdana"/>
          <w:lang w:val="bg-BG"/>
        </w:rPr>
        <w:t>7</w:t>
      </w:r>
      <w:r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>.</w:t>
      </w:r>
    </w:p>
    <w:p w:rsidR="007B3602" w:rsidRPr="00027F8D" w:rsidRDefault="007B3602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предложение</w:t>
      </w:r>
      <w:r>
        <w:rPr>
          <w:rFonts w:ascii="Verdana" w:hAnsi="Verdana"/>
          <w:szCs w:val="20"/>
        </w:rPr>
        <w:t xml:space="preserve"> /ИП/ попада в обхвата на  т.</w:t>
      </w:r>
      <w:r>
        <w:rPr>
          <w:rFonts w:ascii="Verdana" w:hAnsi="Verdana"/>
          <w:szCs w:val="20"/>
          <w:lang w:val="en-US"/>
        </w:rPr>
        <w:t>2</w:t>
      </w:r>
      <w:r w:rsidRPr="00027F8D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7B3602" w:rsidRPr="00FD4B32" w:rsidRDefault="007B3602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bg-BG"/>
        </w:rPr>
        <w:t>00578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Марица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 xml:space="preserve">включена в списъка на защитените зони за опазване </w:t>
      </w:r>
      <w:r>
        <w:rPr>
          <w:rFonts w:ascii="Verdana" w:hAnsi="Verdana"/>
          <w:lang w:val="bg-BG"/>
        </w:rPr>
        <w:t xml:space="preserve">на природните местообитания и </w:t>
      </w:r>
      <w:r w:rsidRPr="00027F8D">
        <w:rPr>
          <w:rFonts w:ascii="Verdana" w:hAnsi="Verdana"/>
          <w:lang w:val="bg-BG"/>
        </w:rPr>
        <w:t>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7B3602" w:rsidRDefault="007B3602" w:rsidP="00FE0A34">
      <w:pPr>
        <w:pStyle w:val="BodyText"/>
        <w:rPr>
          <w:rFonts w:ascii="Verdana" w:hAnsi="Verdana"/>
          <w:caps/>
        </w:rPr>
      </w:pPr>
    </w:p>
    <w:p w:rsidR="007B3602" w:rsidRDefault="007B3602" w:rsidP="00FE0A34">
      <w:pPr>
        <w:pStyle w:val="BodyText"/>
        <w:rPr>
          <w:rFonts w:ascii="Verdana" w:hAnsi="Verdana"/>
          <w:caps/>
        </w:rPr>
      </w:pPr>
    </w:p>
    <w:p w:rsidR="007B3602" w:rsidRDefault="007B3602" w:rsidP="00FE0A34">
      <w:pPr>
        <w:pStyle w:val="BodyText"/>
        <w:rPr>
          <w:rFonts w:ascii="Verdana" w:hAnsi="Verdana"/>
          <w:caps/>
        </w:rPr>
      </w:pPr>
    </w:p>
    <w:p w:rsidR="007B3602" w:rsidRDefault="007B3602" w:rsidP="00FE0A34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7B3602" w:rsidRPr="007A3CF5" w:rsidRDefault="007B3602" w:rsidP="00FE0A34">
      <w:pPr>
        <w:pStyle w:val="BodyText"/>
        <w:rPr>
          <w:rFonts w:ascii="Verdana" w:hAnsi="Verdana"/>
          <w:b/>
          <w:caps/>
        </w:rPr>
      </w:pPr>
    </w:p>
    <w:p w:rsidR="007B3602" w:rsidRPr="008340B2" w:rsidRDefault="007B3602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7B3602" w:rsidRPr="00FE0A34" w:rsidRDefault="007B3602" w:rsidP="00413689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>Инвестиционното предложение предвижда изграждане на водовземно съоръжение, един бро</w:t>
      </w:r>
      <w:r>
        <w:rPr>
          <w:rFonts w:ascii="Verdana" w:hAnsi="Verdana"/>
          <w:sz w:val="20"/>
          <w:szCs w:val="20"/>
        </w:rPr>
        <w:t xml:space="preserve">й тръбен кладенец с дълбочина 20 m,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що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>. Сондирането ще се извърши с ръчна сонда, без промивна течност</w:t>
      </w:r>
      <w:r w:rsidRPr="00FE0A34">
        <w:rPr>
          <w:rFonts w:ascii="Verdana" w:hAnsi="Verdana"/>
          <w:sz w:val="20"/>
          <w:szCs w:val="20"/>
        </w:rPr>
        <w:t>. В задтръбното пространство на експлоатационната колона</w:t>
      </w:r>
      <w:r>
        <w:rPr>
          <w:rFonts w:ascii="Verdana" w:hAnsi="Verdana"/>
          <w:sz w:val="20"/>
          <w:szCs w:val="20"/>
        </w:rPr>
        <w:t xml:space="preserve">, в интервала от 5 до 20 </w:t>
      </w:r>
      <w:r>
        <w:rPr>
          <w:rFonts w:ascii="Verdana" w:hAnsi="Verdana"/>
          <w:sz w:val="20"/>
          <w:szCs w:val="20"/>
          <w:lang w:val="en-US"/>
        </w:rPr>
        <w:t>m</w:t>
      </w:r>
      <w:r w:rsidRPr="00FE0A34">
        <w:rPr>
          <w:rFonts w:ascii="Verdana" w:hAnsi="Verdana"/>
          <w:sz w:val="20"/>
          <w:szCs w:val="20"/>
        </w:rPr>
        <w:t xml:space="preserve"> ще бъде направена обсипка от </w:t>
      </w:r>
      <w:r>
        <w:rPr>
          <w:rFonts w:ascii="Verdana" w:hAnsi="Verdana"/>
          <w:sz w:val="20"/>
          <w:szCs w:val="20"/>
        </w:rPr>
        <w:t xml:space="preserve">промит речен чакъл фракция 5-30, в интервала от 0 до 5 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 ще бъде направен глинест тампонаж. </w:t>
      </w:r>
      <w:r w:rsidRPr="00FE0A34">
        <w:rPr>
          <w:rFonts w:ascii="Verdana" w:hAnsi="Verdana"/>
          <w:sz w:val="20"/>
          <w:szCs w:val="20"/>
        </w:rPr>
        <w:t xml:space="preserve"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7B3602" w:rsidRPr="006C2F64" w:rsidRDefault="007B3602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 w:rsidRPr="00FE0A34"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7B3602" w:rsidRPr="00E4698F" w:rsidRDefault="007B3602" w:rsidP="00413689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B3602" w:rsidRPr="00716048" w:rsidRDefault="007B3602" w:rsidP="00413689">
      <w:pPr>
        <w:pStyle w:val="BodyTextIndent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7B3602" w:rsidRDefault="007B3602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7B3602" w:rsidRPr="00EB79D7" w:rsidRDefault="007B3602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време на изпълнението на тръбния кладенец ще се осъществяват само върху </w:t>
      </w:r>
      <w:r>
        <w:rPr>
          <w:rFonts w:ascii="Verdana" w:hAnsi="Verdana"/>
          <w:sz w:val="20"/>
          <w:szCs w:val="20"/>
          <w:lang w:val="bg-BG"/>
        </w:rPr>
        <w:t xml:space="preserve">имот </w:t>
      </w:r>
      <w:r w:rsidRPr="000376B7">
        <w:rPr>
          <w:rFonts w:ascii="Verdana" w:hAnsi="Verdana"/>
          <w:sz w:val="20"/>
          <w:szCs w:val="20"/>
          <w:lang w:val="bg-BG"/>
        </w:rPr>
        <w:t>№</w:t>
      </w:r>
      <w:r w:rsidRPr="000376B7">
        <w:rPr>
          <w:rFonts w:ascii="Verdana" w:hAnsi="Verdana"/>
          <w:sz w:val="20"/>
          <w:szCs w:val="20"/>
          <w:lang w:val="en-US"/>
        </w:rPr>
        <w:t xml:space="preserve"> </w:t>
      </w:r>
      <w:r w:rsidRPr="000376B7">
        <w:rPr>
          <w:rFonts w:ascii="Verdana" w:hAnsi="Verdana"/>
          <w:sz w:val="20"/>
          <w:szCs w:val="20"/>
          <w:lang w:val="bg-BG"/>
        </w:rPr>
        <w:t>56784.520.1297, гр. Пловдив</w:t>
      </w:r>
      <w:r w:rsidRPr="00EB79D7">
        <w:rPr>
          <w:rFonts w:ascii="Verdana" w:hAnsi="Verdana"/>
          <w:sz w:val="20"/>
          <w:szCs w:val="20"/>
          <w:lang w:val="en-US"/>
        </w:rPr>
        <w:t xml:space="preserve"> и няма да засегнат съседните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7B3602" w:rsidRPr="00716048" w:rsidRDefault="007B3602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B3602" w:rsidRPr="00716048" w:rsidRDefault="007B3602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B3602" w:rsidRPr="00716048" w:rsidRDefault="007B3602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B3602" w:rsidRPr="00716048" w:rsidRDefault="007B3602" w:rsidP="00413689">
      <w:pPr>
        <w:pStyle w:val="BodyText"/>
        <w:rPr>
          <w:rFonts w:ascii="Verdana" w:hAnsi="Verdana"/>
        </w:rPr>
      </w:pPr>
    </w:p>
    <w:p w:rsidR="007B3602" w:rsidRDefault="007B3602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7B3602" w:rsidRPr="00716048" w:rsidRDefault="007B3602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7B3602" w:rsidRDefault="007B3602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КД-04-227/08.07.2014г. БДУВ ИБР Пловдив е представила</w:t>
      </w:r>
      <w:r w:rsidRPr="00F84A00">
        <w:rPr>
          <w:rFonts w:ascii="Verdana" w:hAnsi="Verdana"/>
          <w:sz w:val="20"/>
          <w:szCs w:val="20"/>
          <w:lang w:val="bg-BG"/>
        </w:rPr>
        <w:t xml:space="preserve"> заключение за допустимостта на </w:t>
      </w:r>
      <w:r>
        <w:rPr>
          <w:rFonts w:ascii="Verdana" w:hAnsi="Verdana"/>
          <w:sz w:val="20"/>
          <w:szCs w:val="20"/>
          <w:lang w:val="bg-BG"/>
        </w:rPr>
        <w:t xml:space="preserve">гореописаното </w:t>
      </w:r>
      <w:r w:rsidRPr="00F84A00">
        <w:rPr>
          <w:rFonts w:ascii="Verdana" w:hAnsi="Verdana"/>
          <w:sz w:val="20"/>
          <w:szCs w:val="20"/>
          <w:lang w:val="bg-BG"/>
        </w:rPr>
        <w:t xml:space="preserve">инвестиционното предложение от гледна точка на </w:t>
      </w:r>
      <w:r>
        <w:rPr>
          <w:rFonts w:ascii="Verdana" w:hAnsi="Verdana"/>
          <w:sz w:val="20"/>
          <w:szCs w:val="20"/>
          <w:lang w:val="bg-BG"/>
        </w:rPr>
        <w:t>Плановете за управление на речните басейни на Източнобеломорски район (</w:t>
      </w:r>
      <w:r w:rsidRPr="00F84A00">
        <w:rPr>
          <w:rFonts w:ascii="Verdana" w:hAnsi="Verdana"/>
          <w:sz w:val="20"/>
          <w:szCs w:val="20"/>
          <w:lang w:val="bg-BG"/>
        </w:rPr>
        <w:t>ПУРБ на ИБР</w:t>
      </w:r>
      <w:r>
        <w:rPr>
          <w:rFonts w:ascii="Verdana" w:hAnsi="Verdana"/>
          <w:sz w:val="20"/>
          <w:szCs w:val="20"/>
          <w:lang w:val="bg-BG"/>
        </w:rPr>
        <w:t>)</w:t>
      </w:r>
      <w:r w:rsidRPr="00F84A00">
        <w:rPr>
          <w:rFonts w:ascii="Verdana" w:hAnsi="Verdana"/>
          <w:sz w:val="20"/>
          <w:szCs w:val="20"/>
          <w:lang w:val="bg-BG"/>
        </w:rPr>
        <w:t xml:space="preserve">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Изграждането и експлоатацията на инвестиционното предложение няма да окаже значимо негативно въздействие върху подземното водно тяло.</w:t>
      </w:r>
    </w:p>
    <w:p w:rsidR="007B3602" w:rsidRPr="00F84A00" w:rsidRDefault="007B3602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7B3602" w:rsidRPr="00716048" w:rsidRDefault="007B3602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</w:t>
      </w:r>
      <w:r>
        <w:rPr>
          <w:rFonts w:ascii="Verdana" w:hAnsi="Verdana"/>
          <w:sz w:val="20"/>
          <w:szCs w:val="20"/>
          <w:lang w:val="bg-BG"/>
        </w:rPr>
        <w:t>граничен и локален в рамките на имота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7B3602" w:rsidRPr="00716048" w:rsidRDefault="007B3602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7B3602" w:rsidRPr="00716048" w:rsidRDefault="007B3602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7B3602" w:rsidRDefault="007B3602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7B3602" w:rsidRPr="00B734E9" w:rsidRDefault="007B3602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4553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05</w:t>
      </w:r>
      <w:r>
        <w:rPr>
          <w:rFonts w:ascii="Verdana" w:hAnsi="Verdana"/>
          <w:sz w:val="20"/>
          <w:szCs w:val="20"/>
          <w:lang w:val="bg-BG"/>
        </w:rPr>
        <w:t>.08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негативно въздействие и здравен риск при реализацията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7B3602" w:rsidRPr="00716048" w:rsidRDefault="007B3602" w:rsidP="009F4741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7B3602" w:rsidRPr="00716048" w:rsidRDefault="007B3602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B3602" w:rsidRDefault="007B3602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Централен,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общински сайт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B3602" w:rsidRPr="006C2F64" w:rsidRDefault="007B3602" w:rsidP="00FE0A34">
      <w:pPr>
        <w:pStyle w:val="BodyText"/>
        <w:rPr>
          <w:rFonts w:ascii="Verdana" w:hAnsi="Verdana"/>
          <w:b/>
        </w:rPr>
      </w:pPr>
    </w:p>
    <w:p w:rsidR="007B3602" w:rsidRDefault="007B3602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7B3602" w:rsidRPr="00FE1D54" w:rsidRDefault="007B3602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B3602" w:rsidRPr="00FE1D54" w:rsidRDefault="007B3602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B3602" w:rsidRPr="00FE1D54" w:rsidRDefault="007B3602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B3602" w:rsidRPr="00E5796B" w:rsidRDefault="007B3602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B3602" w:rsidRPr="00FE1D54" w:rsidRDefault="007B3602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B3602" w:rsidRDefault="007B3602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B3602" w:rsidRPr="00C35B6C" w:rsidRDefault="007B3602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B3602" w:rsidRPr="004233DE" w:rsidRDefault="007B3602" w:rsidP="004233DE">
      <w:pPr>
        <w:jc w:val="both"/>
        <w:rPr>
          <w:rFonts w:ascii="Verdana" w:hAnsi="Verdana"/>
          <w:b/>
          <w:lang w:val="bg-BG"/>
        </w:rPr>
      </w:pPr>
      <w:r w:rsidRPr="00774F1A">
        <w:rPr>
          <w:rFonts w:ascii="Verdana" w:hAnsi="Verdana"/>
          <w:b/>
        </w:rPr>
        <w:t>Инж. Любка Караманова</w:t>
      </w:r>
      <w:r>
        <w:rPr>
          <w:rFonts w:ascii="Verdana" w:hAnsi="Verdana"/>
          <w:b/>
        </w:rPr>
        <w:t xml:space="preserve">   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>
        <w:rPr>
          <w:rFonts w:ascii="Verdana" w:hAnsi="Verdana"/>
          <w:b/>
        </w:rPr>
        <w:t xml:space="preserve"> 23.09.2014</w:t>
      </w:r>
    </w:p>
    <w:p w:rsidR="007B3602" w:rsidRPr="00774F1A" w:rsidRDefault="007B3602" w:rsidP="004233DE">
      <w:pPr>
        <w:jc w:val="both"/>
        <w:rPr>
          <w:rFonts w:ascii="Verdana" w:hAnsi="Verdana"/>
          <w:i/>
          <w:lang w:val="ru-RU"/>
        </w:rPr>
      </w:pPr>
      <w:r w:rsidRPr="00774F1A">
        <w:rPr>
          <w:rFonts w:ascii="Verdana" w:hAnsi="Verdana"/>
          <w:i/>
          <w:lang w:val="ru-RU"/>
        </w:rPr>
        <w:t xml:space="preserve">За Директор на  РИОСВ - Пловдив </w:t>
      </w:r>
    </w:p>
    <w:p w:rsidR="007B3602" w:rsidRDefault="007B3602" w:rsidP="004233DE">
      <w:pPr>
        <w:jc w:val="both"/>
        <w:rPr>
          <w:rFonts w:ascii="Verdana" w:hAnsi="Verdana"/>
          <w:i/>
          <w:lang w:val="bg-BG"/>
        </w:rPr>
      </w:pPr>
      <w:r w:rsidRPr="00774F1A">
        <w:rPr>
          <w:rFonts w:ascii="Verdana" w:hAnsi="Verdana"/>
          <w:i/>
          <w:lang w:val="ru-RU"/>
        </w:rPr>
        <w:t xml:space="preserve">Съгласно Заповед № </w:t>
      </w:r>
      <w:r w:rsidRPr="00774F1A">
        <w:rPr>
          <w:rFonts w:ascii="Verdana" w:hAnsi="Verdana"/>
          <w:i/>
        </w:rPr>
        <w:t>РД-210/ 01.09.2014 г.</w:t>
      </w:r>
      <w:r>
        <w:rPr>
          <w:rFonts w:ascii="Verdana" w:hAnsi="Verdana"/>
          <w:i/>
        </w:rPr>
        <w:t xml:space="preserve"> </w:t>
      </w:r>
    </w:p>
    <w:p w:rsidR="007B3602" w:rsidRPr="00774F1A" w:rsidRDefault="007B3602" w:rsidP="004233DE">
      <w:pPr>
        <w:jc w:val="both"/>
        <w:rPr>
          <w:rFonts w:ascii="Verdana" w:hAnsi="Verdana"/>
          <w:i/>
        </w:rPr>
      </w:pPr>
      <w:r w:rsidRPr="00774F1A">
        <w:rPr>
          <w:rFonts w:ascii="Verdana" w:hAnsi="Verdana"/>
          <w:i/>
        </w:rPr>
        <w:t>на Директора на РИОСВ - Пловдив</w:t>
      </w:r>
    </w:p>
    <w:p w:rsidR="007B3602" w:rsidRDefault="007B3602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B3602" w:rsidRPr="00D31B84" w:rsidRDefault="007B3602" w:rsidP="00183426">
      <w:pPr>
        <w:pStyle w:val="Footer"/>
        <w:tabs>
          <w:tab w:val="left" w:pos="1500"/>
        </w:tabs>
        <w:ind w:left="-540"/>
        <w:jc w:val="both"/>
      </w:pPr>
      <w:r w:rsidRPr="00D31B84">
        <w:t xml:space="preserve"> </w:t>
      </w:r>
      <w:r>
        <w:t xml:space="preserve">        </w:t>
      </w:r>
    </w:p>
    <w:sectPr w:rsidR="007B3602" w:rsidRPr="00D31B84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02" w:rsidRDefault="007B3602">
      <w:r>
        <w:separator/>
      </w:r>
    </w:p>
  </w:endnote>
  <w:endnote w:type="continuationSeparator" w:id="0">
    <w:p w:rsidR="007B3602" w:rsidRDefault="007B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02" w:rsidRDefault="007B3602" w:rsidP="0089514A">
    <w:pPr>
      <w:pStyle w:val="Footer"/>
      <w:jc w:val="center"/>
      <w:rPr>
        <w:lang w:val="bg-BG"/>
      </w:rPr>
    </w:pPr>
  </w:p>
  <w:p w:rsidR="007B3602" w:rsidRPr="0089514A" w:rsidRDefault="007B3602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02" w:rsidRDefault="007B3602">
      <w:r>
        <w:separator/>
      </w:r>
    </w:p>
  </w:footnote>
  <w:footnote w:type="continuationSeparator" w:id="0">
    <w:p w:rsidR="007B3602" w:rsidRDefault="007B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02" w:rsidRPr="005B69F7" w:rsidRDefault="007B3602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7B3602" w:rsidRPr="005B69F7" w:rsidRDefault="007B360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B3602" w:rsidRPr="003106F6" w:rsidRDefault="007B360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B3602" w:rsidRPr="00ED1377" w:rsidRDefault="007B3602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70D7"/>
    <w:rsid w:val="000376B7"/>
    <w:rsid w:val="000415D7"/>
    <w:rsid w:val="0004468E"/>
    <w:rsid w:val="000517C8"/>
    <w:rsid w:val="000518D2"/>
    <w:rsid w:val="00054D66"/>
    <w:rsid w:val="00056C5D"/>
    <w:rsid w:val="00063826"/>
    <w:rsid w:val="00066AA2"/>
    <w:rsid w:val="00072751"/>
    <w:rsid w:val="000741E2"/>
    <w:rsid w:val="000816BF"/>
    <w:rsid w:val="0008552A"/>
    <w:rsid w:val="000A33E5"/>
    <w:rsid w:val="000B7CD8"/>
    <w:rsid w:val="000C623E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11C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DD2"/>
    <w:rsid w:val="00150E92"/>
    <w:rsid w:val="00153AB0"/>
    <w:rsid w:val="00157D1E"/>
    <w:rsid w:val="001776D2"/>
    <w:rsid w:val="00177A3A"/>
    <w:rsid w:val="00182282"/>
    <w:rsid w:val="00183426"/>
    <w:rsid w:val="0018409A"/>
    <w:rsid w:val="00184FCA"/>
    <w:rsid w:val="001869B5"/>
    <w:rsid w:val="00194297"/>
    <w:rsid w:val="00195BCC"/>
    <w:rsid w:val="00195FFA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D54"/>
    <w:rsid w:val="00200437"/>
    <w:rsid w:val="002036F7"/>
    <w:rsid w:val="0020653E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67B27"/>
    <w:rsid w:val="00272820"/>
    <w:rsid w:val="002764F0"/>
    <w:rsid w:val="0028142D"/>
    <w:rsid w:val="00281B42"/>
    <w:rsid w:val="0028735F"/>
    <w:rsid w:val="0028767D"/>
    <w:rsid w:val="002A0AA2"/>
    <w:rsid w:val="002A7091"/>
    <w:rsid w:val="002A73A3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25CF3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3E0D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33DE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55568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6F45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1D2A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4F1A"/>
    <w:rsid w:val="00776E91"/>
    <w:rsid w:val="007814D3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A7AC0"/>
    <w:rsid w:val="007B1C40"/>
    <w:rsid w:val="007B2CBF"/>
    <w:rsid w:val="007B3602"/>
    <w:rsid w:val="007B4483"/>
    <w:rsid w:val="007B5B18"/>
    <w:rsid w:val="007C1CA6"/>
    <w:rsid w:val="007C313C"/>
    <w:rsid w:val="007D02D0"/>
    <w:rsid w:val="007D3786"/>
    <w:rsid w:val="007E00B6"/>
    <w:rsid w:val="007E46BA"/>
    <w:rsid w:val="008004DF"/>
    <w:rsid w:val="008030EF"/>
    <w:rsid w:val="00806E73"/>
    <w:rsid w:val="00813B3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2C50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7D3B"/>
    <w:rsid w:val="008C233A"/>
    <w:rsid w:val="008D3F9B"/>
    <w:rsid w:val="00915070"/>
    <w:rsid w:val="00915F80"/>
    <w:rsid w:val="0093612F"/>
    <w:rsid w:val="00936425"/>
    <w:rsid w:val="009418F9"/>
    <w:rsid w:val="00941D20"/>
    <w:rsid w:val="00942A3F"/>
    <w:rsid w:val="00946D85"/>
    <w:rsid w:val="00951272"/>
    <w:rsid w:val="009525B6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57D"/>
    <w:rsid w:val="009D0ED4"/>
    <w:rsid w:val="009D3162"/>
    <w:rsid w:val="009D3F82"/>
    <w:rsid w:val="009E0F60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3E7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B07238"/>
    <w:rsid w:val="00B11347"/>
    <w:rsid w:val="00B142F0"/>
    <w:rsid w:val="00B161CD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A3FA0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01E8"/>
    <w:rsid w:val="00CE1157"/>
    <w:rsid w:val="00CE597C"/>
    <w:rsid w:val="00CF6DFC"/>
    <w:rsid w:val="00D03B87"/>
    <w:rsid w:val="00D06060"/>
    <w:rsid w:val="00D0715A"/>
    <w:rsid w:val="00D155CB"/>
    <w:rsid w:val="00D259F5"/>
    <w:rsid w:val="00D26E04"/>
    <w:rsid w:val="00D30BD2"/>
    <w:rsid w:val="00D31B84"/>
    <w:rsid w:val="00D32002"/>
    <w:rsid w:val="00D35A20"/>
    <w:rsid w:val="00D36FC4"/>
    <w:rsid w:val="00D404D1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922EB"/>
    <w:rsid w:val="00D93AB6"/>
    <w:rsid w:val="00D960CD"/>
    <w:rsid w:val="00DB55A1"/>
    <w:rsid w:val="00DB6413"/>
    <w:rsid w:val="00DC0C01"/>
    <w:rsid w:val="00DD0160"/>
    <w:rsid w:val="00DF2E31"/>
    <w:rsid w:val="00DF3CAA"/>
    <w:rsid w:val="00DF5386"/>
    <w:rsid w:val="00DF69D3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72B94"/>
    <w:rsid w:val="00E8208C"/>
    <w:rsid w:val="00E84FA8"/>
    <w:rsid w:val="00E866C8"/>
    <w:rsid w:val="00E9391C"/>
    <w:rsid w:val="00EA192A"/>
    <w:rsid w:val="00EA2767"/>
    <w:rsid w:val="00EA3B1F"/>
    <w:rsid w:val="00EA57E8"/>
    <w:rsid w:val="00EA7472"/>
    <w:rsid w:val="00EB04B5"/>
    <w:rsid w:val="00EB63EB"/>
    <w:rsid w:val="00EB70DC"/>
    <w:rsid w:val="00EB7100"/>
    <w:rsid w:val="00EB79D7"/>
    <w:rsid w:val="00EC304D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2A73A3"/>
    <w:rPr>
      <w:lang w:val="bg-BG" w:eastAsia="en-US"/>
    </w:rPr>
  </w:style>
  <w:style w:type="character" w:customStyle="1" w:styleId="CharChar7">
    <w:name w:val="Char Char7"/>
    <w:uiPriority w:val="99"/>
    <w:rsid w:val="004233DE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1323</Words>
  <Characters>7547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21</cp:revision>
  <cp:lastPrinted>2014-09-24T05:57:00Z</cp:lastPrinted>
  <dcterms:created xsi:type="dcterms:W3CDTF">2014-09-17T06:46:00Z</dcterms:created>
  <dcterms:modified xsi:type="dcterms:W3CDTF">2014-09-25T13:40:00Z</dcterms:modified>
</cp:coreProperties>
</file>