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75" w:rsidRDefault="00AF1975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AF1975" w:rsidRDefault="00AF1975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AF1975" w:rsidRDefault="00AF1975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Р Е Ш Е Н И Е  №  ПВ-11-П/201</w:t>
      </w:r>
      <w:r>
        <w:rPr>
          <w:rFonts w:ascii="Verdana" w:hAnsi="Verdana"/>
          <w:b/>
          <w:sz w:val="28"/>
          <w:szCs w:val="28"/>
        </w:rPr>
        <w:t>4</w:t>
      </w:r>
      <w:r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AF1975" w:rsidRDefault="00AF1975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AF1975" w:rsidRPr="007D7A7E" w:rsidRDefault="00AF1975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AF1975" w:rsidRPr="007D7A7E" w:rsidRDefault="00AF1975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AF1975" w:rsidRPr="00FA319D" w:rsidRDefault="00AF1975" w:rsidP="00306F7E">
      <w:pPr>
        <w:ind w:right="240" w:firstLine="720"/>
        <w:jc w:val="both"/>
        <w:rPr>
          <w:rFonts w:ascii="Verdana" w:hAnsi="Verdana"/>
          <w:bCs/>
          <w:lang w:val="bg-BG"/>
        </w:rPr>
      </w:pPr>
      <w:r w:rsidRPr="008B4619">
        <w:rPr>
          <w:rFonts w:ascii="Verdana" w:hAnsi="Verdana"/>
          <w:lang w:val="ru-RU"/>
        </w:rPr>
        <w:t>Процедурата</w:t>
      </w:r>
      <w:r w:rsidRPr="008B4619">
        <w:rPr>
          <w:rFonts w:ascii="Verdana" w:hAnsi="Verdana"/>
        </w:rPr>
        <w:t xml:space="preserve"> </w:t>
      </w:r>
      <w:r w:rsidRPr="008B4619">
        <w:rPr>
          <w:rFonts w:ascii="Verdana" w:hAnsi="Verdana"/>
          <w:lang w:val="ru-RU"/>
        </w:rPr>
        <w:t>по реда на глава шеста от Закона за опазване на околната среда за инвестиционно предложение:</w:t>
      </w:r>
      <w:r>
        <w:rPr>
          <w:rFonts w:ascii="Verdana" w:hAnsi="Verdana"/>
          <w:lang w:val="ru-RU"/>
        </w:rPr>
        <w:t xml:space="preserve"> </w:t>
      </w:r>
      <w:r w:rsidRPr="003C7809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 xml:space="preserve">Изграждане на </w:t>
      </w:r>
      <w:r w:rsidRPr="00910B82">
        <w:rPr>
          <w:rFonts w:ascii="Verdana" w:hAnsi="Verdana"/>
          <w:b/>
          <w:lang w:val="bg-BG"/>
        </w:rPr>
        <w:t>птицеферма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за отглеждане на кокошки–</w:t>
      </w:r>
      <w:r w:rsidRPr="00910B82">
        <w:rPr>
          <w:rFonts w:ascii="Verdana" w:hAnsi="Verdana"/>
          <w:b/>
          <w:lang w:val="bg-BG"/>
        </w:rPr>
        <w:t xml:space="preserve"> носачки</w:t>
      </w:r>
      <w:r>
        <w:rPr>
          <w:rFonts w:ascii="Verdana" w:hAnsi="Verdana"/>
          <w:b/>
          <w:lang w:val="bg-BG"/>
        </w:rPr>
        <w:t xml:space="preserve"> с 50000 бр. места“</w:t>
      </w:r>
      <w:r w:rsidRPr="003C7809">
        <w:rPr>
          <w:rFonts w:ascii="Verdana" w:hAnsi="Verdana"/>
          <w:b/>
          <w:lang w:val="bg-BG"/>
        </w:rPr>
        <w:t xml:space="preserve"> </w:t>
      </w:r>
      <w:r w:rsidRPr="00C206BF">
        <w:rPr>
          <w:rFonts w:ascii="Verdana" w:hAnsi="Verdana"/>
          <w:lang w:val="bg-BG"/>
        </w:rPr>
        <w:t>в  имот № 73122.20.13, с. Трилистник, Община Марица</w:t>
      </w:r>
      <w:r>
        <w:rPr>
          <w:rFonts w:ascii="Verdana" w:hAnsi="Verdana"/>
          <w:b/>
          <w:lang w:val="bg-BG"/>
        </w:rPr>
        <w:t xml:space="preserve"> </w:t>
      </w:r>
      <w:r w:rsidRPr="008B4619">
        <w:rPr>
          <w:rFonts w:ascii="Verdana" w:hAnsi="Verdana"/>
          <w:lang w:val="ru-RU"/>
        </w:rPr>
        <w:t xml:space="preserve">е започнала с внасяне в Регионалната инспекция по </w:t>
      </w:r>
      <w:r>
        <w:rPr>
          <w:rFonts w:ascii="Verdana" w:hAnsi="Verdana"/>
          <w:lang w:val="ru-RU"/>
        </w:rPr>
        <w:t>околната среда и водите /РИОСВ/</w:t>
      </w:r>
      <w:r w:rsidRPr="008B4619">
        <w:rPr>
          <w:rFonts w:ascii="Verdana" w:hAnsi="Verdana"/>
          <w:lang w:val="ru-RU"/>
        </w:rPr>
        <w:t>– гр. Пловдив  н</w:t>
      </w:r>
      <w:r>
        <w:rPr>
          <w:rFonts w:ascii="Verdana" w:hAnsi="Verdana"/>
          <w:lang w:val="ru-RU"/>
        </w:rPr>
        <w:t>а уведомление с вх. № ОВОС-</w:t>
      </w:r>
      <w:r>
        <w:rPr>
          <w:rFonts w:ascii="Verdana" w:hAnsi="Verdana"/>
          <w:lang w:val="bg-BG"/>
        </w:rPr>
        <w:t>151</w:t>
      </w:r>
      <w:r>
        <w:rPr>
          <w:rFonts w:ascii="Verdana" w:hAnsi="Verdana"/>
          <w:lang w:val="ru-RU"/>
        </w:rPr>
        <w:t>/19.02</w:t>
      </w:r>
      <w:r w:rsidRPr="008B4619">
        <w:rPr>
          <w:rFonts w:ascii="Verdana" w:hAnsi="Verdana"/>
          <w:lang w:val="ru-RU"/>
        </w:rPr>
        <w:t xml:space="preserve">.2014г. от Възложителя – </w:t>
      </w:r>
      <w:r w:rsidRPr="005B7EC3">
        <w:rPr>
          <w:rFonts w:ascii="Verdana" w:hAnsi="Verdana"/>
          <w:b/>
          <w:bCs/>
          <w:lang w:val="bg-BG"/>
        </w:rPr>
        <w:t>„Велди- 1“ ООД</w:t>
      </w:r>
      <w:r w:rsidRPr="00FA319D">
        <w:rPr>
          <w:rFonts w:ascii="Verdana" w:hAnsi="Verdana"/>
          <w:bCs/>
          <w:lang w:val="bg-BG"/>
        </w:rPr>
        <w:t>.</w:t>
      </w:r>
      <w:r w:rsidRPr="00CC53BB">
        <w:rPr>
          <w:rFonts w:ascii="Verdana" w:hAnsi="Verdana"/>
          <w:bCs/>
          <w:lang w:val="bg-BG"/>
        </w:rPr>
        <w:t xml:space="preserve"> </w:t>
      </w:r>
    </w:p>
    <w:p w:rsidR="00AF1975" w:rsidRPr="007D7A7E" w:rsidRDefault="00AF1975" w:rsidP="00306F7E">
      <w:pPr>
        <w:ind w:firstLine="708"/>
        <w:jc w:val="both"/>
        <w:rPr>
          <w:rFonts w:ascii="Verdana" w:hAnsi="Verdana"/>
          <w:lang w:val="ru-RU"/>
        </w:rPr>
      </w:pPr>
      <w:r w:rsidRPr="008B4619">
        <w:rPr>
          <w:rFonts w:ascii="Verdana" w:hAnsi="Verdana" w:cs="Arial"/>
          <w:lang w:val="ru-RU"/>
        </w:rPr>
        <w:t>Н</w:t>
      </w:r>
      <w:r w:rsidRPr="008B4619">
        <w:rPr>
          <w:rFonts w:ascii="Verdana" w:hAnsi="Verdana"/>
          <w:lang w:val="ru-RU"/>
        </w:rPr>
        <w:t>а основание чл.5, ал.1 от Наредбата за условията и реда за извършване на оценка</w:t>
      </w:r>
      <w:r w:rsidRPr="007D7A7E">
        <w:rPr>
          <w:rFonts w:ascii="Verdana" w:hAnsi="Verdana"/>
          <w:lang w:val="ru-RU"/>
        </w:rPr>
        <w:t xml:space="preserve"> на въздействието върху околната среда /</w:t>
      </w:r>
      <w:r>
        <w:rPr>
          <w:rFonts w:ascii="Verdana" w:hAnsi="Verdana"/>
          <w:lang w:val="ru-RU"/>
        </w:rPr>
        <w:t xml:space="preserve">Наредба за </w:t>
      </w:r>
      <w:r w:rsidRPr="007D7A7E">
        <w:rPr>
          <w:rFonts w:ascii="Verdana" w:hAnsi="Verdana"/>
          <w:lang w:val="ru-RU"/>
        </w:rPr>
        <w:t xml:space="preserve">ОВОС/, </w:t>
      </w:r>
      <w:r>
        <w:rPr>
          <w:rFonts w:ascii="Verdana" w:hAnsi="Verdana"/>
          <w:lang w:val="ru-RU"/>
        </w:rPr>
        <w:t xml:space="preserve">РИОСВ Пловдив </w:t>
      </w:r>
      <w:r w:rsidRPr="007D7A7E">
        <w:rPr>
          <w:rFonts w:ascii="Verdana" w:hAnsi="Verdana"/>
          <w:lang w:val="ru-RU"/>
        </w:rPr>
        <w:t>е информирала Възложителя за следното:</w:t>
      </w:r>
    </w:p>
    <w:p w:rsidR="00AF1975" w:rsidRDefault="00AF1975" w:rsidP="00084515">
      <w:pPr>
        <w:ind w:firstLine="708"/>
        <w:jc w:val="both"/>
        <w:rPr>
          <w:rFonts w:ascii="Verdana" w:hAnsi="Verdana"/>
          <w:b/>
          <w:lang w:val="bg-BG"/>
        </w:rPr>
      </w:pPr>
    </w:p>
    <w:p w:rsidR="00AF1975" w:rsidRPr="00CE1BAB" w:rsidRDefault="00AF1975" w:rsidP="00084515">
      <w:pPr>
        <w:ind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изискванията на глава шеста от  раздел трети от Закона за опазване на околната среда /ЗООС</w:t>
      </w:r>
      <w:r w:rsidRPr="00CE1BAB">
        <w:rPr>
          <w:rFonts w:ascii="Verdana" w:hAnsi="Verdana"/>
          <w:lang w:val="ru-RU"/>
        </w:rPr>
        <w:t xml:space="preserve"> /</w:t>
      </w:r>
    </w:p>
    <w:p w:rsidR="00AF1975" w:rsidRPr="00AF18B5" w:rsidRDefault="00AF1975" w:rsidP="00AF18B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Pr="00CE1BAB">
        <w:rPr>
          <w:rFonts w:ascii="Verdana" w:hAnsi="Verdana"/>
          <w:lang w:val="ru-RU"/>
        </w:rPr>
        <w:t>Пред</w:t>
      </w:r>
      <w:r>
        <w:rPr>
          <w:rFonts w:ascii="Verdana" w:hAnsi="Verdana"/>
          <w:lang w:val="ru-RU"/>
        </w:rPr>
        <w:t xml:space="preserve">ставеното инвестиционно предложение </w:t>
      </w:r>
      <w:r w:rsidRPr="00C85E37">
        <w:rPr>
          <w:rFonts w:ascii="Verdana" w:hAnsi="Verdana"/>
          <w:lang w:val="ru-RU"/>
        </w:rPr>
        <w:t>попада в Приложение № 1</w:t>
      </w:r>
      <w:r w:rsidRPr="00CE1BAB">
        <w:rPr>
          <w:rFonts w:ascii="Verdana" w:hAnsi="Verdana"/>
          <w:lang w:val="ru-RU"/>
        </w:rPr>
        <w:t xml:space="preserve"> от Закона за опазване на околната среда /ЗОО</w:t>
      </w:r>
      <w:r>
        <w:rPr>
          <w:rFonts w:ascii="Verdana" w:hAnsi="Verdana"/>
          <w:lang w:val="ru-RU"/>
        </w:rPr>
        <w:t>С/ и</w:t>
      </w:r>
      <w:r>
        <w:rPr>
          <w:rFonts w:ascii="Verdana" w:hAnsi="Verdana"/>
        </w:rPr>
        <w:t xml:space="preserve"> на основание чл.92, т.1</w:t>
      </w:r>
      <w:r>
        <w:rPr>
          <w:rFonts w:ascii="Verdana" w:hAnsi="Verdana"/>
          <w:lang w:val="bg-BG"/>
        </w:rPr>
        <w:t xml:space="preserve"> от ЗООС </w:t>
      </w:r>
      <w:r w:rsidRPr="009C623A">
        <w:rPr>
          <w:rFonts w:ascii="Verdana" w:hAnsi="Verdana"/>
        </w:rPr>
        <w:t>подлежи на задължителна процедура по изготвяне на ОВОС</w:t>
      </w:r>
      <w:r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bg-BG"/>
        </w:rPr>
        <w:t>С</w:t>
      </w:r>
      <w:r w:rsidRPr="002F13E6">
        <w:rPr>
          <w:rFonts w:ascii="Verdana" w:hAnsi="Verdana"/>
        </w:rPr>
        <w:t xml:space="preserve"> писмо изх. № ОВОС-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151</w:t>
      </w:r>
      <w:r w:rsidRPr="002F13E6">
        <w:rPr>
          <w:rFonts w:ascii="Verdana" w:hAnsi="Verdana"/>
        </w:rPr>
        <w:t>/</w:t>
      </w:r>
      <w:r>
        <w:rPr>
          <w:rFonts w:ascii="Verdana" w:hAnsi="Verdana"/>
          <w:lang w:val="bg-BG"/>
        </w:rPr>
        <w:t>06</w:t>
      </w:r>
      <w:r w:rsidRPr="002F13E6">
        <w:rPr>
          <w:rFonts w:ascii="Verdana" w:hAnsi="Verdana"/>
        </w:rPr>
        <w:t>.</w:t>
      </w:r>
      <w:r>
        <w:rPr>
          <w:rFonts w:ascii="Verdana" w:hAnsi="Verdana"/>
        </w:rPr>
        <w:t>0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</w:rPr>
        <w:t>.</w:t>
      </w:r>
      <w:r w:rsidRPr="002F13E6">
        <w:rPr>
          <w:rFonts w:ascii="Verdana" w:hAnsi="Verdana"/>
        </w:rPr>
        <w:t>20</w:t>
      </w:r>
      <w:r>
        <w:rPr>
          <w:rFonts w:ascii="Verdana" w:hAnsi="Verdana"/>
        </w:rPr>
        <w:t>1</w:t>
      </w:r>
      <w:r>
        <w:rPr>
          <w:rFonts w:ascii="Verdana" w:hAnsi="Verdana"/>
          <w:lang w:val="bg-BG"/>
        </w:rPr>
        <w:t>4</w:t>
      </w:r>
      <w:r w:rsidRPr="002F13E6">
        <w:rPr>
          <w:rFonts w:ascii="Verdana" w:hAnsi="Verdana"/>
        </w:rPr>
        <w:t>г.</w:t>
      </w:r>
      <w:r>
        <w:rPr>
          <w:rFonts w:ascii="Verdana" w:hAnsi="Verdana"/>
          <w:lang w:val="bg-BG"/>
        </w:rPr>
        <w:t xml:space="preserve"> </w:t>
      </w:r>
      <w:r w:rsidRPr="002F13E6">
        <w:rPr>
          <w:rFonts w:ascii="Verdana" w:hAnsi="Verdana"/>
        </w:rPr>
        <w:t>са дадени указания на Възложителя за</w:t>
      </w:r>
      <w:r>
        <w:rPr>
          <w:rFonts w:ascii="Verdana" w:hAnsi="Verdana"/>
          <w:lang w:val="bg-BG"/>
        </w:rPr>
        <w:t xml:space="preserve"> предприемане на</w:t>
      </w:r>
      <w:r w:rsidRPr="002F13E6">
        <w:rPr>
          <w:rFonts w:ascii="Verdana" w:hAnsi="Verdana"/>
        </w:rPr>
        <w:t xml:space="preserve"> </w:t>
      </w:r>
      <w:r>
        <w:rPr>
          <w:rFonts w:ascii="Verdana" w:hAnsi="Verdana"/>
        </w:rPr>
        <w:t>необходимите действия</w:t>
      </w:r>
      <w:r>
        <w:rPr>
          <w:rFonts w:ascii="Verdana" w:hAnsi="Verdana"/>
          <w:lang w:val="bg-BG"/>
        </w:rPr>
        <w:t xml:space="preserve"> във  връзка с изготвяне на доклад за ОВОС.</w:t>
      </w:r>
    </w:p>
    <w:p w:rsidR="00AF1975" w:rsidRDefault="00AF1975" w:rsidP="00AF18B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AF1975" w:rsidRPr="00084515" w:rsidRDefault="00AF1975" w:rsidP="00084515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</w:t>
      </w: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>. По отношение на изискванията на чл. 31 от Закона за биологично</w:t>
      </w:r>
      <w:r>
        <w:rPr>
          <w:rFonts w:ascii="Verdana" w:hAnsi="Verdana"/>
          <w:b/>
          <w:lang w:val="ru-RU"/>
        </w:rPr>
        <w:t>то</w:t>
      </w:r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AF1975" w:rsidRPr="00552659" w:rsidRDefault="00AF1975" w:rsidP="00552659">
      <w:pPr>
        <w:tabs>
          <w:tab w:val="num" w:pos="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bg-BG"/>
        </w:rPr>
        <w:t>С</w:t>
      </w:r>
      <w:r>
        <w:rPr>
          <w:rFonts w:ascii="Verdana" w:hAnsi="Verdana"/>
        </w:rPr>
        <w:t xml:space="preserve"> писмо изх. №</w:t>
      </w:r>
      <w:r>
        <w:rPr>
          <w:rFonts w:ascii="Verdana" w:hAnsi="Verdana"/>
          <w:lang w:val="bg-BG"/>
        </w:rPr>
        <w:t xml:space="preserve"> </w:t>
      </w:r>
      <w:r w:rsidRPr="002F13E6">
        <w:rPr>
          <w:rFonts w:ascii="Verdana" w:hAnsi="Verdana"/>
        </w:rPr>
        <w:t>ОВОС</w:t>
      </w:r>
      <w:r>
        <w:rPr>
          <w:rFonts w:ascii="Verdana" w:hAnsi="Verdana"/>
          <w:lang w:val="bg-BG"/>
        </w:rPr>
        <w:t>-151/06.03.2014г.</w:t>
      </w:r>
      <w:r w:rsidRPr="004525B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Възложителят е уведомен, че п</w:t>
      </w:r>
      <w:r w:rsidRPr="002E4842">
        <w:rPr>
          <w:rFonts w:ascii="Verdana" w:hAnsi="Verdana"/>
          <w:lang w:val="ru-RU"/>
        </w:rPr>
        <w:t xml:space="preserve">оземлен имот с идентификатор № 73122.20.13, местност </w:t>
      </w:r>
      <w:r>
        <w:rPr>
          <w:rFonts w:ascii="Verdana" w:hAnsi="Verdana"/>
        </w:rPr>
        <w:t>“</w:t>
      </w:r>
      <w:r w:rsidRPr="002E4842">
        <w:rPr>
          <w:rFonts w:ascii="Verdana" w:hAnsi="Verdana"/>
          <w:lang w:val="ru-RU"/>
        </w:rPr>
        <w:t>Селската кория</w:t>
      </w:r>
      <w:r>
        <w:rPr>
          <w:rFonts w:ascii="Verdana" w:hAnsi="Verdana"/>
        </w:rPr>
        <w:t>”</w:t>
      </w:r>
      <w:r w:rsidRPr="002E4842">
        <w:rPr>
          <w:rFonts w:ascii="Verdana" w:hAnsi="Verdana"/>
          <w:lang w:val="bg-BG"/>
        </w:rPr>
        <w:t xml:space="preserve">, </w:t>
      </w:r>
      <w:r w:rsidRPr="002E4842">
        <w:rPr>
          <w:rFonts w:ascii="Verdana" w:hAnsi="Verdana"/>
          <w:lang w:val="ru-RU"/>
        </w:rPr>
        <w:t xml:space="preserve">землище с. Трилистник, </w:t>
      </w:r>
      <w:r w:rsidRPr="002E4842">
        <w:rPr>
          <w:rFonts w:ascii="Verdana" w:hAnsi="Verdana"/>
        </w:rPr>
        <w:t>o</w:t>
      </w:r>
      <w:r w:rsidRPr="002E4842">
        <w:rPr>
          <w:rFonts w:ascii="Verdana" w:hAnsi="Verdana"/>
          <w:lang w:val="ru-RU"/>
        </w:rPr>
        <w:t xml:space="preserve">бщ. Марица, обл. Пловдив </w:t>
      </w:r>
      <w:r w:rsidRPr="002E4842">
        <w:rPr>
          <w:rFonts w:ascii="Verdana" w:hAnsi="Verdana"/>
          <w:lang w:val="bg-BG"/>
        </w:rPr>
        <w:t xml:space="preserve">пряко </w:t>
      </w:r>
      <w:r w:rsidRPr="002E4842">
        <w:rPr>
          <w:rFonts w:ascii="Verdana" w:hAnsi="Verdana"/>
          <w:lang w:val="ru-RU"/>
        </w:rPr>
        <w:t xml:space="preserve">граничи със  защитена зона </w:t>
      </w:r>
      <w:r w:rsidRPr="002E4842">
        <w:rPr>
          <w:rFonts w:ascii="Verdana" w:hAnsi="Verdana"/>
          <w:lang w:val="bg-BG"/>
        </w:rPr>
        <w:t>BG0000289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“</w:t>
      </w:r>
      <w:r w:rsidRPr="002E4842">
        <w:rPr>
          <w:rFonts w:ascii="Verdana" w:hAnsi="Verdana"/>
          <w:lang w:val="ru-RU"/>
        </w:rPr>
        <w:t>Трилистник</w:t>
      </w:r>
      <w:r>
        <w:rPr>
          <w:rFonts w:ascii="Verdana" w:hAnsi="Verdana"/>
        </w:rPr>
        <w:t xml:space="preserve">”, </w:t>
      </w:r>
      <w:r w:rsidRPr="002E4842">
        <w:rPr>
          <w:rFonts w:ascii="Verdana" w:hAnsi="Verdana"/>
          <w:lang w:val="bg-BG"/>
        </w:rPr>
        <w:t xml:space="preserve">включена в списъка на защитени зони за опазване на природните местообитания и на дивата флора и фауна, приет </w:t>
      </w:r>
      <w:r>
        <w:rPr>
          <w:rFonts w:ascii="Verdana" w:hAnsi="Verdana"/>
          <w:lang w:val="bg-BG"/>
        </w:rPr>
        <w:t>с Решение на МС №122/02.03.2007</w:t>
      </w:r>
      <w:r w:rsidRPr="002E4842">
        <w:rPr>
          <w:rFonts w:ascii="Verdana" w:hAnsi="Verdana"/>
          <w:lang w:val="bg-BG"/>
        </w:rPr>
        <w:t>г.</w:t>
      </w:r>
      <w:r>
        <w:rPr>
          <w:rFonts w:ascii="Verdana" w:hAnsi="Verdana"/>
        </w:rPr>
        <w:t xml:space="preserve"> </w:t>
      </w:r>
      <w:r w:rsidRPr="002E4842">
        <w:rPr>
          <w:rFonts w:ascii="Verdana" w:hAnsi="Verdana"/>
          <w:lang w:val="bg-BG"/>
        </w:rPr>
        <w:t>Предвид местоположението, характера и мащаба на инвестиционното предложение, преценката за вероятната степен на отрицателно въздействие е, че р</w:t>
      </w:r>
      <w:r>
        <w:rPr>
          <w:rFonts w:ascii="Verdana" w:hAnsi="Verdana"/>
          <w:lang w:val="bg-BG"/>
        </w:rPr>
        <w:t xml:space="preserve">еализацията му  има вероятност </w:t>
      </w:r>
      <w:r w:rsidRPr="002E4842">
        <w:rPr>
          <w:rFonts w:ascii="Verdana" w:hAnsi="Verdana"/>
          <w:lang w:val="bg-BG"/>
        </w:rPr>
        <w:t>да окаже значително отрица</w:t>
      </w:r>
      <w:r>
        <w:rPr>
          <w:rFonts w:ascii="Verdana" w:hAnsi="Verdana"/>
          <w:lang w:val="bg-BG"/>
        </w:rPr>
        <w:t>телно въздействие върху защитената</w:t>
      </w:r>
      <w:r w:rsidRPr="002E4842">
        <w:rPr>
          <w:rFonts w:ascii="Verdana" w:hAnsi="Verdana"/>
          <w:lang w:val="bg-BG"/>
        </w:rPr>
        <w:t xml:space="preserve">  зона</w:t>
      </w:r>
      <w:r>
        <w:rPr>
          <w:rFonts w:ascii="Verdana" w:hAnsi="Verdana"/>
          <w:lang w:val="bg-BG"/>
        </w:rPr>
        <w:t>.</w:t>
      </w:r>
    </w:p>
    <w:p w:rsidR="00AF1975" w:rsidRPr="000B1BD0" w:rsidRDefault="00AF1975" w:rsidP="00C206BF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ru-RU"/>
        </w:rPr>
        <w:tab/>
      </w:r>
      <w:r w:rsidRPr="000D63AB">
        <w:rPr>
          <w:rFonts w:ascii="Verdana" w:hAnsi="Verdana"/>
          <w:lang w:val="bg-BG"/>
        </w:rPr>
        <w:t xml:space="preserve">Във връзка с горното, следва </w:t>
      </w:r>
      <w:r w:rsidRPr="00D91535">
        <w:rPr>
          <w:rFonts w:ascii="Verdana" w:hAnsi="Verdana"/>
          <w:b/>
          <w:lang w:val="bg-BG"/>
        </w:rPr>
        <w:t>да се извърши оценка за степента на въздействие</w:t>
      </w:r>
      <w:r w:rsidRPr="000D63AB">
        <w:rPr>
          <w:rFonts w:ascii="Verdana" w:hAnsi="Verdana"/>
          <w:lang w:val="bg-BG"/>
        </w:rPr>
        <w:t xml:space="preserve"> на инвестиционното п</w:t>
      </w:r>
      <w:r>
        <w:rPr>
          <w:rFonts w:ascii="Verdana" w:hAnsi="Verdana"/>
          <w:lang w:val="bg-BG"/>
        </w:rPr>
        <w:t xml:space="preserve">редложение върху защитена зона </w:t>
      </w:r>
      <w:r w:rsidRPr="002E4842">
        <w:rPr>
          <w:rFonts w:ascii="Verdana" w:hAnsi="Verdana"/>
          <w:lang w:val="bg-BG"/>
        </w:rPr>
        <w:t>BG0000289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“</w:t>
      </w:r>
      <w:r w:rsidRPr="002E4842">
        <w:rPr>
          <w:rFonts w:ascii="Verdana" w:hAnsi="Verdana"/>
          <w:lang w:val="ru-RU"/>
        </w:rPr>
        <w:t>Трилистник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>.</w:t>
      </w:r>
      <w:r w:rsidRPr="00B16F1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</w:t>
      </w:r>
      <w:r w:rsidRPr="00D91535">
        <w:rPr>
          <w:rFonts w:ascii="Verdana" w:hAnsi="Verdana"/>
          <w:lang w:val="bg-BG"/>
        </w:rPr>
        <w:t>34</w:t>
      </w:r>
      <w:r>
        <w:rPr>
          <w:rFonts w:ascii="Verdana" w:hAnsi="Verdana"/>
          <w:lang w:val="bg-BG"/>
        </w:rPr>
        <w:t xml:space="preserve">, </w:t>
      </w:r>
      <w:r w:rsidRPr="00D91535">
        <w:rPr>
          <w:rFonts w:ascii="Verdana" w:hAnsi="Verdana"/>
          <w:lang w:val="bg-BG"/>
        </w:rPr>
        <w:t xml:space="preserve">ал.1 от Наредбата по ОС, в </w:t>
      </w:r>
      <w:r w:rsidRPr="00C206BF">
        <w:rPr>
          <w:rFonts w:ascii="Verdana" w:hAnsi="Verdana"/>
          <w:lang w:val="bg-BG"/>
        </w:rPr>
        <w:t>доклада по ОВОС, като отделно приложение, следва да се включи оценка за степента</w:t>
      </w:r>
      <w:r w:rsidRPr="00D91535">
        <w:rPr>
          <w:rFonts w:ascii="Verdana" w:hAnsi="Verdana"/>
          <w:lang w:val="bg-BG"/>
        </w:rPr>
        <w:t xml:space="preserve"> на въздействие на инвестиционното предложение върху </w:t>
      </w:r>
      <w:r>
        <w:rPr>
          <w:rFonts w:ascii="Verdana" w:hAnsi="Verdana"/>
          <w:lang w:val="bg-BG"/>
        </w:rPr>
        <w:t>защитен</w:t>
      </w:r>
      <w:r>
        <w:rPr>
          <w:rFonts w:ascii="Verdana" w:hAnsi="Verdana"/>
        </w:rPr>
        <w:t>a</w:t>
      </w:r>
      <w:r w:rsidRPr="0039342A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</w:rPr>
        <w:t>a</w:t>
      </w:r>
      <w:r w:rsidRPr="0039342A">
        <w:rPr>
          <w:rFonts w:ascii="Verdana" w:hAnsi="Verdana"/>
          <w:lang w:val="bg-BG"/>
        </w:rPr>
        <w:t xml:space="preserve"> </w:t>
      </w:r>
      <w:r w:rsidRPr="002E4842">
        <w:rPr>
          <w:rFonts w:ascii="Verdana" w:hAnsi="Verdana"/>
          <w:lang w:val="bg-BG"/>
        </w:rPr>
        <w:t>BG0000289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“</w:t>
      </w:r>
      <w:r w:rsidRPr="002E4842">
        <w:rPr>
          <w:rFonts w:ascii="Verdana" w:hAnsi="Verdana"/>
          <w:lang w:val="ru-RU"/>
        </w:rPr>
        <w:t>Трилистник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>.</w:t>
      </w:r>
    </w:p>
    <w:p w:rsidR="00AF1975" w:rsidRDefault="00AF1975" w:rsidP="00ED7B0B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lang w:val="bg-BG" w:eastAsia="bg-BG"/>
        </w:rPr>
      </w:pPr>
    </w:p>
    <w:p w:rsidR="00AF1975" w:rsidRDefault="00AF1975" w:rsidP="00C206BF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lang w:val="bg-BG" w:eastAsia="bg-BG"/>
        </w:rPr>
        <w:t>С писмо вх.</w:t>
      </w:r>
      <w:r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val="bg-BG" w:eastAsia="bg-BG"/>
        </w:rPr>
        <w:t>№ ОВОС-151</w:t>
      </w:r>
      <w:r w:rsidRPr="00306F7E">
        <w:rPr>
          <w:rFonts w:ascii="Verdana" w:hAnsi="Verdana"/>
          <w:lang w:val="bg-BG" w:eastAsia="bg-BG"/>
        </w:rPr>
        <w:t>/</w:t>
      </w:r>
      <w:r>
        <w:rPr>
          <w:rFonts w:ascii="Verdana" w:hAnsi="Verdana"/>
          <w:lang w:val="bg-BG" w:eastAsia="bg-BG"/>
        </w:rPr>
        <w:t>10</w:t>
      </w:r>
      <w:r w:rsidRPr="00306F7E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val="bg-BG" w:eastAsia="bg-BG"/>
        </w:rPr>
        <w:t>10</w:t>
      </w:r>
      <w:r w:rsidRPr="00306F7E">
        <w:rPr>
          <w:rFonts w:ascii="Verdana" w:hAnsi="Verdana"/>
          <w:lang w:val="bg-BG" w:eastAsia="bg-BG"/>
        </w:rPr>
        <w:t xml:space="preserve">.2014 </w:t>
      </w:r>
      <w:r w:rsidRPr="00786AF0">
        <w:rPr>
          <w:rFonts w:ascii="Verdana" w:hAnsi="Verdana"/>
          <w:lang w:val="bg-BG" w:eastAsia="bg-BG"/>
        </w:rPr>
        <w:t>г</w:t>
      </w:r>
      <w:r>
        <w:rPr>
          <w:rFonts w:ascii="Verdana" w:hAnsi="Verdana"/>
          <w:lang w:val="bg-BG" w:eastAsia="bg-BG"/>
        </w:rPr>
        <w:t>., възложителят</w:t>
      </w:r>
      <w:r w:rsidRPr="00786AF0">
        <w:rPr>
          <w:rFonts w:ascii="Verdana" w:hAnsi="Verdana"/>
          <w:lang w:val="bg-BG" w:eastAsia="bg-BG"/>
        </w:rPr>
        <w:t xml:space="preserve"> </w:t>
      </w:r>
      <w:r w:rsidRPr="00306F7E">
        <w:rPr>
          <w:rFonts w:ascii="Verdana" w:hAnsi="Verdana"/>
          <w:bCs/>
          <w:lang w:val="bg-BG"/>
        </w:rPr>
        <w:t>„</w:t>
      </w:r>
      <w:r>
        <w:rPr>
          <w:rFonts w:ascii="Verdana" w:hAnsi="Verdana"/>
          <w:bCs/>
          <w:lang w:val="bg-BG"/>
        </w:rPr>
        <w:t>Велди-1</w:t>
      </w:r>
      <w:r w:rsidRPr="00306F7E">
        <w:rPr>
          <w:rFonts w:ascii="Verdana" w:hAnsi="Verdana"/>
          <w:bCs/>
          <w:lang w:val="bg-BG"/>
        </w:rPr>
        <w:t>“</w:t>
      </w:r>
      <w:r>
        <w:rPr>
          <w:rFonts w:ascii="Verdana" w:hAnsi="Verdana"/>
          <w:bCs/>
          <w:lang w:val="bg-BG"/>
        </w:rPr>
        <w:t xml:space="preserve"> </w:t>
      </w:r>
      <w:r w:rsidRPr="00306F7E">
        <w:rPr>
          <w:rFonts w:ascii="Verdana" w:hAnsi="Verdana"/>
          <w:bCs/>
          <w:lang w:val="bg-BG"/>
        </w:rPr>
        <w:t>ООД</w:t>
      </w:r>
      <w:r w:rsidRPr="00786AF0">
        <w:rPr>
          <w:rFonts w:ascii="Verdana" w:hAnsi="Verdana"/>
          <w:lang w:val="bg-BG" w:eastAsia="bg-BG"/>
        </w:rPr>
        <w:t>,</w:t>
      </w:r>
      <w:r>
        <w:rPr>
          <w:rFonts w:ascii="Verdana" w:hAnsi="Verdana"/>
          <w:lang w:val="bg-BG" w:eastAsia="bg-BG"/>
        </w:rPr>
        <w:t xml:space="preserve"> уведомява, че желае</w:t>
      </w:r>
      <w:r w:rsidRPr="00786AF0">
        <w:rPr>
          <w:rFonts w:ascii="Verdana" w:hAnsi="Verdana"/>
          <w:lang w:val="bg-BG" w:eastAsia="bg-BG"/>
        </w:rPr>
        <w:t xml:space="preserve"> прекратяване на процедурата по </w:t>
      </w:r>
      <w:r>
        <w:rPr>
          <w:rFonts w:ascii="Verdana" w:hAnsi="Verdana"/>
          <w:lang w:val="bg-BG" w:eastAsia="bg-BG"/>
        </w:rPr>
        <w:t xml:space="preserve">внесеното уведомление за инвестиционно предложение </w:t>
      </w:r>
      <w:r w:rsidRPr="003C7809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 xml:space="preserve">Изграждане на </w:t>
      </w:r>
      <w:r w:rsidRPr="00910B82">
        <w:rPr>
          <w:rFonts w:ascii="Verdana" w:hAnsi="Verdana"/>
          <w:b/>
          <w:lang w:val="bg-BG"/>
        </w:rPr>
        <w:t>птицеферма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за отглеждане на кокошки–</w:t>
      </w:r>
      <w:r w:rsidRPr="00910B82">
        <w:rPr>
          <w:rFonts w:ascii="Verdana" w:hAnsi="Verdana"/>
          <w:b/>
          <w:lang w:val="bg-BG"/>
        </w:rPr>
        <w:t xml:space="preserve"> носачки</w:t>
      </w:r>
      <w:r>
        <w:rPr>
          <w:rFonts w:ascii="Verdana" w:hAnsi="Verdana"/>
          <w:b/>
          <w:lang w:val="bg-BG"/>
        </w:rPr>
        <w:t xml:space="preserve"> с 50000 бр. места“</w:t>
      </w:r>
      <w:r w:rsidRPr="003C7809">
        <w:rPr>
          <w:rFonts w:ascii="Verdana" w:hAnsi="Verdana"/>
          <w:b/>
          <w:lang w:val="bg-BG"/>
        </w:rPr>
        <w:t xml:space="preserve"> </w:t>
      </w:r>
      <w:r w:rsidRPr="00C206BF">
        <w:rPr>
          <w:rFonts w:ascii="Verdana" w:hAnsi="Verdana"/>
          <w:lang w:val="bg-BG"/>
        </w:rPr>
        <w:t>в  имот № 73122.20.13, с. Трилистник, Община Марица.</w:t>
      </w:r>
    </w:p>
    <w:p w:rsidR="00AF1975" w:rsidRDefault="00AF1975" w:rsidP="00C206BF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b/>
          <w:lang w:val="bg-BG"/>
        </w:rPr>
      </w:pPr>
    </w:p>
    <w:p w:rsidR="00AF1975" w:rsidRPr="00753FC0" w:rsidRDefault="00AF1975" w:rsidP="00C206BF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color w:val="0000FF"/>
          <w:sz w:val="32"/>
          <w:szCs w:val="32"/>
          <w:lang w:val="ru-RU"/>
        </w:rPr>
      </w:pPr>
      <w:r w:rsidRPr="00AB0558">
        <w:rPr>
          <w:rFonts w:ascii="Verdana" w:hAnsi="Verdana"/>
          <w:lang w:val="ru-RU"/>
        </w:rPr>
        <w:t>Въз основа на излож</w:t>
      </w:r>
      <w:r>
        <w:rPr>
          <w:rFonts w:ascii="Verdana" w:hAnsi="Verdana"/>
          <w:lang w:val="ru-RU"/>
        </w:rPr>
        <w:t>еното фактическо обстоятелство и</w:t>
      </w:r>
      <w:r w:rsidRPr="00AB0558">
        <w:rPr>
          <w:rFonts w:ascii="Verdana" w:hAnsi="Verdana"/>
          <w:lang w:val="ru-RU"/>
        </w:rPr>
        <w:t xml:space="preserve"> на основание </w:t>
      </w:r>
      <w:r>
        <w:rPr>
          <w:rFonts w:ascii="Verdana" w:hAnsi="Verdana"/>
          <w:lang w:val="ru-RU"/>
        </w:rPr>
        <w:t xml:space="preserve">чл.56, ал. 1 </w:t>
      </w:r>
      <w:r w:rsidRPr="00753FC0">
        <w:rPr>
          <w:rFonts w:ascii="Verdana" w:hAnsi="Verdana"/>
          <w:lang w:val="ru-RU"/>
        </w:rPr>
        <w:t>от Администр</w:t>
      </w:r>
      <w:r>
        <w:rPr>
          <w:rFonts w:ascii="Verdana" w:hAnsi="Verdana"/>
          <w:lang w:val="ru-RU"/>
        </w:rPr>
        <w:t>ативнопроцесуалния кодекс /АПК</w:t>
      </w:r>
      <w:r w:rsidRPr="00753FC0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.</w:t>
      </w:r>
      <w:r w:rsidRPr="00753FC0">
        <w:rPr>
          <w:rFonts w:ascii="Verdana" w:hAnsi="Verdana"/>
          <w:color w:val="0000FF"/>
          <w:sz w:val="32"/>
          <w:szCs w:val="32"/>
          <w:lang w:val="ru-RU"/>
        </w:rPr>
        <w:t xml:space="preserve">                                    </w:t>
      </w:r>
    </w:p>
    <w:p w:rsidR="00AF1975" w:rsidRPr="007D7A7E" w:rsidRDefault="00AF1975" w:rsidP="000C0D43">
      <w:pPr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         </w:t>
      </w:r>
    </w:p>
    <w:p w:rsidR="00AF1975" w:rsidRDefault="00AF1975" w:rsidP="000C0D43">
      <w:pPr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</w:t>
      </w:r>
      <w:r>
        <w:rPr>
          <w:rFonts w:ascii="Verdana" w:hAnsi="Verdana"/>
          <w:sz w:val="32"/>
          <w:szCs w:val="32"/>
          <w:lang w:val="bg-BG"/>
        </w:rPr>
        <w:t xml:space="preserve">   </w:t>
      </w:r>
      <w:r w:rsidRPr="007D7A7E">
        <w:rPr>
          <w:rFonts w:ascii="Verdana" w:hAnsi="Verdana"/>
          <w:sz w:val="32"/>
          <w:szCs w:val="32"/>
          <w:lang w:val="ru-RU"/>
        </w:rPr>
        <w:t xml:space="preserve"> </w:t>
      </w:r>
    </w:p>
    <w:p w:rsidR="00AF1975" w:rsidRDefault="00AF1975" w:rsidP="000C0D43">
      <w:pPr>
        <w:jc w:val="both"/>
        <w:rPr>
          <w:rFonts w:ascii="Verdana" w:hAnsi="Verdana"/>
          <w:sz w:val="32"/>
          <w:szCs w:val="32"/>
          <w:lang w:val="ru-RU"/>
        </w:rPr>
      </w:pPr>
    </w:p>
    <w:p w:rsidR="00AF1975" w:rsidRPr="007D7A7E" w:rsidRDefault="00AF1975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b/>
          <w:sz w:val="28"/>
          <w:szCs w:val="28"/>
          <w:lang w:val="ru-RU"/>
        </w:rPr>
        <w:t>Р Е Ш И Х :</w:t>
      </w:r>
    </w:p>
    <w:p w:rsidR="00AF1975" w:rsidRPr="007D7A7E" w:rsidRDefault="00AF1975" w:rsidP="000C0D43">
      <w:pPr>
        <w:jc w:val="both"/>
        <w:rPr>
          <w:rFonts w:ascii="Verdana" w:hAnsi="Verdana"/>
          <w:b/>
          <w:lang w:val="ru-RU"/>
        </w:rPr>
      </w:pPr>
    </w:p>
    <w:p w:rsidR="00AF1975" w:rsidRPr="003044EC" w:rsidRDefault="00AF1975" w:rsidP="003044EC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b/>
          <w:lang w:val="bg-BG"/>
        </w:rPr>
      </w:pPr>
      <w:r w:rsidRPr="007D7A7E">
        <w:rPr>
          <w:rFonts w:ascii="Verdana" w:hAnsi="Verdana"/>
          <w:b/>
          <w:lang w:val="ru-RU"/>
        </w:rPr>
        <w:t xml:space="preserve">Прекратявам </w:t>
      </w:r>
      <w:r w:rsidRPr="002F13E6">
        <w:rPr>
          <w:rFonts w:ascii="Verdana" w:hAnsi="Verdana"/>
          <w:b/>
          <w:lang w:val="ru-RU"/>
        </w:rPr>
        <w:t xml:space="preserve">процедурата </w:t>
      </w:r>
      <w:r>
        <w:rPr>
          <w:rFonts w:ascii="Verdana" w:hAnsi="Verdana"/>
          <w:lang w:val="ru-RU"/>
        </w:rPr>
        <w:t xml:space="preserve">по оценка на въздействието върху околната среда, в това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оценка на съвместимост</w:t>
      </w:r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>за инвестиционно предложение</w:t>
      </w:r>
      <w:r>
        <w:rPr>
          <w:rFonts w:ascii="Verdana" w:hAnsi="Verdana"/>
          <w:b/>
          <w:lang w:val="ru-RU"/>
        </w:rPr>
        <w:t>:</w:t>
      </w:r>
      <w:r w:rsidRPr="008E0745">
        <w:t xml:space="preserve"> </w:t>
      </w:r>
      <w:r w:rsidRPr="003C7809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 xml:space="preserve">Изграждане на </w:t>
      </w:r>
      <w:r w:rsidRPr="00910B82">
        <w:rPr>
          <w:rFonts w:ascii="Verdana" w:hAnsi="Verdana"/>
          <w:b/>
          <w:lang w:val="bg-BG"/>
        </w:rPr>
        <w:t>птицеферма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за отглеждане на кокошки–</w:t>
      </w:r>
      <w:r w:rsidRPr="00910B82">
        <w:rPr>
          <w:rFonts w:ascii="Verdana" w:hAnsi="Verdana"/>
          <w:b/>
          <w:lang w:val="bg-BG"/>
        </w:rPr>
        <w:t xml:space="preserve"> носачки</w:t>
      </w:r>
      <w:r>
        <w:rPr>
          <w:rFonts w:ascii="Verdana" w:hAnsi="Verdana"/>
          <w:b/>
          <w:lang w:val="bg-BG"/>
        </w:rPr>
        <w:t xml:space="preserve"> с 50000 бр. места“</w:t>
      </w:r>
      <w:r w:rsidRPr="003C7809">
        <w:rPr>
          <w:rFonts w:ascii="Verdana" w:hAnsi="Verdana"/>
          <w:b/>
          <w:lang w:val="bg-BG"/>
        </w:rPr>
        <w:t xml:space="preserve"> </w:t>
      </w:r>
      <w:r w:rsidRPr="00C206BF">
        <w:rPr>
          <w:rFonts w:ascii="Verdana" w:hAnsi="Verdana"/>
          <w:lang w:val="bg-BG"/>
        </w:rPr>
        <w:t>в  имот № 73122.20.13, с. Трилистник, Община Марица</w:t>
      </w:r>
      <w:r w:rsidRPr="00786AF0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Възложител: </w:t>
      </w:r>
      <w:r>
        <w:rPr>
          <w:rFonts w:ascii="Verdana" w:hAnsi="Verdana"/>
          <w:bCs/>
          <w:lang w:val="bg-BG"/>
        </w:rPr>
        <w:t xml:space="preserve">„Велди-1“ </w:t>
      </w:r>
      <w:r w:rsidRPr="00FA319D">
        <w:rPr>
          <w:rFonts w:ascii="Verdana" w:hAnsi="Verdana"/>
          <w:bCs/>
          <w:lang w:val="bg-BG"/>
        </w:rPr>
        <w:t>ООД.</w:t>
      </w:r>
    </w:p>
    <w:p w:rsidR="00AF1975" w:rsidRPr="008E0745" w:rsidRDefault="00AF1975" w:rsidP="000C0D4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С прекратяване на процедурата</w:t>
      </w:r>
      <w:r w:rsidRPr="009C623A">
        <w:rPr>
          <w:rFonts w:ascii="Verdana" w:hAnsi="Verdana"/>
        </w:rPr>
        <w:t xml:space="preserve"> по изготвяне на ОВОС</w:t>
      </w:r>
      <w:r>
        <w:rPr>
          <w:rFonts w:ascii="Verdana" w:hAnsi="Verdana"/>
          <w:lang w:val="ru-RU"/>
        </w:rPr>
        <w:t xml:space="preserve">, в това число </w:t>
      </w:r>
      <w:r w:rsidRPr="008E0745">
        <w:rPr>
          <w:rFonts w:ascii="Verdana" w:hAnsi="Verdana"/>
          <w:lang w:val="ru-RU"/>
        </w:rPr>
        <w:t>и по оценка на съвместимост на инвестиционното предложение не се изключва възможността на Възложителя да подаде ново уведомление по реда на Наредбата за ОВОС</w:t>
      </w:r>
      <w:r>
        <w:rPr>
          <w:rFonts w:ascii="Verdana" w:hAnsi="Verdana"/>
          <w:lang w:val="ru-RU"/>
        </w:rPr>
        <w:t>.</w:t>
      </w:r>
    </w:p>
    <w:p w:rsidR="00AF1975" w:rsidRPr="008E0745" w:rsidRDefault="00AF1975" w:rsidP="000C0D43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AF1975" w:rsidRPr="007F08FD" w:rsidRDefault="00AF1975" w:rsidP="000C0D43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и/или Административен съд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F1975" w:rsidRDefault="00AF1975" w:rsidP="000C0D43">
      <w:pPr>
        <w:jc w:val="both"/>
        <w:rPr>
          <w:rFonts w:ascii="Verdana" w:hAnsi="Verdana"/>
          <w:lang w:val="ru-RU"/>
        </w:rPr>
      </w:pPr>
    </w:p>
    <w:p w:rsidR="00AF1975" w:rsidRDefault="00AF1975" w:rsidP="000C0D43">
      <w:pPr>
        <w:jc w:val="both"/>
        <w:rPr>
          <w:rFonts w:ascii="Verdana" w:hAnsi="Verdana"/>
          <w:lang w:val="ru-RU"/>
        </w:rPr>
      </w:pPr>
    </w:p>
    <w:p w:rsidR="00AF1975" w:rsidRDefault="00AF1975" w:rsidP="000C0D43">
      <w:pPr>
        <w:jc w:val="both"/>
        <w:rPr>
          <w:rFonts w:ascii="Verdana" w:hAnsi="Verdana"/>
          <w:lang w:val="ru-RU"/>
        </w:rPr>
      </w:pPr>
    </w:p>
    <w:p w:rsidR="00AF1975" w:rsidRPr="006C3FAC" w:rsidRDefault="00AF1975" w:rsidP="008E0745">
      <w:pPr>
        <w:pStyle w:val="Footer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ТАМЕР БЕЙСИМОВ</w:t>
      </w:r>
      <w:r>
        <w:rPr>
          <w:rFonts w:ascii="Verdana" w:hAnsi="Verdana"/>
          <w:b/>
        </w:rPr>
        <w:t xml:space="preserve">                                    </w:t>
      </w:r>
      <w:r w:rsidRPr="006C3FAC">
        <w:rPr>
          <w:rFonts w:ascii="Verdana" w:hAnsi="Verdana"/>
          <w:b/>
          <w:lang w:val="ru-RU"/>
        </w:rPr>
        <w:t xml:space="preserve">                </w:t>
      </w:r>
      <w:r>
        <w:rPr>
          <w:rFonts w:ascii="Verdana" w:hAnsi="Verdana"/>
          <w:b/>
        </w:rPr>
        <w:t xml:space="preserve">           </w:t>
      </w:r>
      <w:r>
        <w:rPr>
          <w:rFonts w:ascii="Verdana" w:hAnsi="Verdana"/>
          <w:b/>
          <w:lang w:val="ru-RU"/>
        </w:rPr>
        <w:t xml:space="preserve">Дата: </w:t>
      </w:r>
      <w:r>
        <w:rPr>
          <w:rFonts w:ascii="Verdana" w:hAnsi="Verdana"/>
          <w:b/>
        </w:rPr>
        <w:t>21.10</w:t>
      </w:r>
      <w:r>
        <w:rPr>
          <w:rFonts w:ascii="Verdana" w:hAnsi="Verdana"/>
          <w:b/>
          <w:lang w:val="ru-RU"/>
        </w:rPr>
        <w:t>.2014 г.</w:t>
      </w:r>
      <w:r w:rsidRPr="006C3FAC">
        <w:rPr>
          <w:rFonts w:ascii="Verdana" w:hAnsi="Verdana"/>
          <w:b/>
          <w:lang w:val="ru-RU"/>
        </w:rPr>
        <w:t xml:space="preserve">     </w:t>
      </w:r>
      <w:r>
        <w:rPr>
          <w:rFonts w:ascii="Verdana" w:hAnsi="Verdana"/>
          <w:b/>
          <w:lang w:val="ru-RU"/>
        </w:rPr>
        <w:t xml:space="preserve">                   </w:t>
      </w:r>
    </w:p>
    <w:p w:rsidR="00AF1975" w:rsidRPr="006C3FAC" w:rsidRDefault="00AF1975" w:rsidP="008E0745">
      <w:pPr>
        <w:pStyle w:val="Footer"/>
        <w:jc w:val="both"/>
        <w:rPr>
          <w:rFonts w:ascii="Verdana" w:hAnsi="Verdana"/>
          <w:lang w:val="ru-RU"/>
        </w:rPr>
      </w:pPr>
      <w:r w:rsidRPr="006C3FAC">
        <w:rPr>
          <w:rFonts w:ascii="Verdana" w:hAnsi="Verdana"/>
          <w:lang w:val="ru-RU"/>
        </w:rPr>
        <w:t xml:space="preserve">Директор на  РИОСВ - Пловдив </w:t>
      </w:r>
    </w:p>
    <w:p w:rsidR="00AF1975" w:rsidRDefault="00AF1975" w:rsidP="00544CE5">
      <w:pPr>
        <w:pStyle w:val="Footer"/>
        <w:jc w:val="both"/>
        <w:rPr>
          <w:rFonts w:ascii="Verdana" w:hAnsi="Verdana"/>
          <w:b/>
          <w:lang w:val="ru-RU"/>
        </w:rPr>
      </w:pPr>
    </w:p>
    <w:p w:rsidR="00AF1975" w:rsidRDefault="00AF1975" w:rsidP="00544CE5">
      <w:pPr>
        <w:pStyle w:val="Footer"/>
        <w:jc w:val="both"/>
        <w:rPr>
          <w:rFonts w:ascii="Verdana" w:hAnsi="Verdana"/>
          <w:b/>
          <w:lang w:val="ru-RU"/>
        </w:rPr>
      </w:pPr>
    </w:p>
    <w:p w:rsidR="00AF1975" w:rsidRPr="006C77CD" w:rsidRDefault="00AF1975" w:rsidP="00A1621D">
      <w:pPr>
        <w:pStyle w:val="Footer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/>
          <w:lang w:val="bg-BG" w:eastAsia="zh-CN"/>
        </w:rPr>
      </w:pPr>
      <w:r w:rsidRPr="006C77CD">
        <w:rPr>
          <w:rFonts w:ascii="Verdana" w:hAnsi="Verdana"/>
          <w:b/>
          <w:bCs/>
          <w:color w:val="FFFFFF"/>
          <w:lang w:val="ru-RU"/>
        </w:rPr>
        <w:t xml:space="preserve">       </w:t>
      </w:r>
      <w:r w:rsidRPr="006C77CD">
        <w:rPr>
          <w:rFonts w:ascii="Verdana" w:eastAsia="SimSun" w:hAnsi="Verdana"/>
          <w:bCs/>
          <w:color w:val="FFFFFF"/>
          <w:lang w:val="bg-BG" w:eastAsia="zh-CN"/>
        </w:rPr>
        <w:t xml:space="preserve">Съгласували:                                                       Изготвили:   </w:t>
      </w:r>
    </w:p>
    <w:p w:rsidR="00AF1975" w:rsidRPr="006C77CD" w:rsidRDefault="00AF1975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val="bg-BG" w:eastAsia="zh-CN"/>
        </w:rPr>
      </w:pPr>
      <w:r w:rsidRPr="006C77CD">
        <w:rPr>
          <w:rFonts w:ascii="Verdana" w:eastAsia="SimSun" w:hAnsi="Verdana"/>
          <w:bCs/>
          <w:color w:val="FFFFFF"/>
          <w:lang w:val="bg-BG" w:eastAsia="zh-CN"/>
        </w:rPr>
        <w:t xml:space="preserve">      Д. Димитров, Директор Дирекция ПД                      </w:t>
      </w:r>
      <w:r w:rsidRPr="006C77CD">
        <w:rPr>
          <w:rFonts w:ascii="Verdana" w:eastAsia="SimSun" w:hAnsi="Verdana"/>
          <w:bCs/>
          <w:color w:val="FFFFFF"/>
          <w:szCs w:val="24"/>
          <w:lang w:val="bg-BG" w:eastAsia="zh-CN"/>
        </w:rPr>
        <w:t>В. Кацарова, ст. експерт ……….</w:t>
      </w:r>
    </w:p>
    <w:sectPr w:rsidR="00AF1975" w:rsidRPr="006C77CD" w:rsidSect="00F95D08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75" w:rsidRDefault="00AF1975">
      <w:r>
        <w:separator/>
      </w:r>
    </w:p>
  </w:endnote>
  <w:endnote w:type="continuationSeparator" w:id="0">
    <w:p w:rsidR="00AF1975" w:rsidRDefault="00AF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5" w:rsidRDefault="00AF1975" w:rsidP="0089514A">
    <w:pPr>
      <w:pStyle w:val="Footer"/>
      <w:jc w:val="center"/>
      <w:rPr>
        <w:lang w:val="bg-BG"/>
      </w:rPr>
    </w:pPr>
  </w:p>
  <w:p w:rsidR="00AF1975" w:rsidRPr="0089514A" w:rsidRDefault="00AF1975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75" w:rsidRDefault="00AF1975">
      <w:r>
        <w:separator/>
      </w:r>
    </w:p>
  </w:footnote>
  <w:footnote w:type="continuationSeparator" w:id="0">
    <w:p w:rsidR="00AF1975" w:rsidRDefault="00AF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5" w:rsidRPr="005B69F7" w:rsidRDefault="00AF1975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AF1975" w:rsidRPr="005B69F7" w:rsidRDefault="00AF197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F1975" w:rsidRPr="003106F6" w:rsidRDefault="00AF197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AF1975" w:rsidRPr="00ED1377" w:rsidRDefault="00AF1975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A750D"/>
    <w:multiLevelType w:val="multilevel"/>
    <w:tmpl w:val="A162AD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3">
    <w:nsid w:val="65320A49"/>
    <w:multiLevelType w:val="multilevel"/>
    <w:tmpl w:val="6B6EEEB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18"/>
  </w:num>
  <w:num w:numId="5">
    <w:abstractNumId w:val="28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8"/>
  </w:num>
  <w:num w:numId="10">
    <w:abstractNumId w:val="24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20"/>
  </w:num>
  <w:num w:numId="22">
    <w:abstractNumId w:val="13"/>
  </w:num>
  <w:num w:numId="23">
    <w:abstractNumId w:val="9"/>
  </w:num>
  <w:num w:numId="24">
    <w:abstractNumId w:val="22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6"/>
  </w:num>
  <w:num w:numId="30">
    <w:abstractNumId w:val="21"/>
  </w:num>
  <w:num w:numId="31">
    <w:abstractNumId w:val="27"/>
  </w:num>
  <w:num w:numId="32">
    <w:abstractNumId w:val="19"/>
  </w:num>
  <w:num w:numId="33">
    <w:abstractNumId w:val="2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11BA"/>
    <w:rsid w:val="00033C1B"/>
    <w:rsid w:val="00035A18"/>
    <w:rsid w:val="000370D7"/>
    <w:rsid w:val="000415D7"/>
    <w:rsid w:val="0004669E"/>
    <w:rsid w:val="000517C8"/>
    <w:rsid w:val="00054D66"/>
    <w:rsid w:val="000604EA"/>
    <w:rsid w:val="000609BF"/>
    <w:rsid w:val="00066AA2"/>
    <w:rsid w:val="00073222"/>
    <w:rsid w:val="000818E6"/>
    <w:rsid w:val="00084515"/>
    <w:rsid w:val="00084FDF"/>
    <w:rsid w:val="00085582"/>
    <w:rsid w:val="000871D7"/>
    <w:rsid w:val="0009050D"/>
    <w:rsid w:val="000937EC"/>
    <w:rsid w:val="000A620C"/>
    <w:rsid w:val="000B0DA6"/>
    <w:rsid w:val="000B1BD0"/>
    <w:rsid w:val="000B37C4"/>
    <w:rsid w:val="000B6F00"/>
    <w:rsid w:val="000B7CD8"/>
    <w:rsid w:val="000C0D43"/>
    <w:rsid w:val="000C40CF"/>
    <w:rsid w:val="000C43E1"/>
    <w:rsid w:val="000D0B21"/>
    <w:rsid w:val="000D63AB"/>
    <w:rsid w:val="000E27FF"/>
    <w:rsid w:val="000E5053"/>
    <w:rsid w:val="000E5ABF"/>
    <w:rsid w:val="000F13F4"/>
    <w:rsid w:val="000F244D"/>
    <w:rsid w:val="000F44C5"/>
    <w:rsid w:val="0010037F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5059D"/>
    <w:rsid w:val="00151791"/>
    <w:rsid w:val="00153AB0"/>
    <w:rsid w:val="00154CAC"/>
    <w:rsid w:val="00157D1E"/>
    <w:rsid w:val="00161D88"/>
    <w:rsid w:val="001704D7"/>
    <w:rsid w:val="001731CB"/>
    <w:rsid w:val="00177A3A"/>
    <w:rsid w:val="00183B4D"/>
    <w:rsid w:val="001A1B44"/>
    <w:rsid w:val="001A732E"/>
    <w:rsid w:val="001B170D"/>
    <w:rsid w:val="001B2BEB"/>
    <w:rsid w:val="001B4BA5"/>
    <w:rsid w:val="001C331C"/>
    <w:rsid w:val="001C3424"/>
    <w:rsid w:val="001C3FCC"/>
    <w:rsid w:val="001C552D"/>
    <w:rsid w:val="001C5545"/>
    <w:rsid w:val="001C5702"/>
    <w:rsid w:val="001C6903"/>
    <w:rsid w:val="001C7F59"/>
    <w:rsid w:val="001D53E3"/>
    <w:rsid w:val="001E0BD8"/>
    <w:rsid w:val="001E0DEF"/>
    <w:rsid w:val="001E10FE"/>
    <w:rsid w:val="001E2EC6"/>
    <w:rsid w:val="001F2DFD"/>
    <w:rsid w:val="001F3635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85697"/>
    <w:rsid w:val="0029000D"/>
    <w:rsid w:val="00297EBC"/>
    <w:rsid w:val="002A0AA2"/>
    <w:rsid w:val="002A4B2F"/>
    <w:rsid w:val="002B5CE6"/>
    <w:rsid w:val="002B7809"/>
    <w:rsid w:val="002C252C"/>
    <w:rsid w:val="002C2B64"/>
    <w:rsid w:val="002D0F7E"/>
    <w:rsid w:val="002D3F00"/>
    <w:rsid w:val="002D4781"/>
    <w:rsid w:val="002D69EA"/>
    <w:rsid w:val="002E245E"/>
    <w:rsid w:val="002E25EF"/>
    <w:rsid w:val="002E4842"/>
    <w:rsid w:val="002E7BB3"/>
    <w:rsid w:val="002F0262"/>
    <w:rsid w:val="002F13E6"/>
    <w:rsid w:val="002F2849"/>
    <w:rsid w:val="002F330D"/>
    <w:rsid w:val="00300A5F"/>
    <w:rsid w:val="00302237"/>
    <w:rsid w:val="003026B0"/>
    <w:rsid w:val="003044EC"/>
    <w:rsid w:val="003060E7"/>
    <w:rsid w:val="00306F7E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3A2"/>
    <w:rsid w:val="00345E12"/>
    <w:rsid w:val="003460F5"/>
    <w:rsid w:val="00350FE4"/>
    <w:rsid w:val="00364ED4"/>
    <w:rsid w:val="00365F20"/>
    <w:rsid w:val="0037412F"/>
    <w:rsid w:val="003814CE"/>
    <w:rsid w:val="003839D4"/>
    <w:rsid w:val="0039342A"/>
    <w:rsid w:val="00397B0A"/>
    <w:rsid w:val="003A0A04"/>
    <w:rsid w:val="003A32B8"/>
    <w:rsid w:val="003B0982"/>
    <w:rsid w:val="003B2E50"/>
    <w:rsid w:val="003C3E20"/>
    <w:rsid w:val="003C6484"/>
    <w:rsid w:val="003C6E43"/>
    <w:rsid w:val="003C7809"/>
    <w:rsid w:val="003D183E"/>
    <w:rsid w:val="003D295E"/>
    <w:rsid w:val="003D364B"/>
    <w:rsid w:val="003E1A45"/>
    <w:rsid w:val="003E2326"/>
    <w:rsid w:val="003E2BEF"/>
    <w:rsid w:val="003F056F"/>
    <w:rsid w:val="003F37F6"/>
    <w:rsid w:val="0040354E"/>
    <w:rsid w:val="004055D4"/>
    <w:rsid w:val="00405844"/>
    <w:rsid w:val="00411BB5"/>
    <w:rsid w:val="00413657"/>
    <w:rsid w:val="00416049"/>
    <w:rsid w:val="004201BA"/>
    <w:rsid w:val="004211A9"/>
    <w:rsid w:val="00430D7A"/>
    <w:rsid w:val="004461AE"/>
    <w:rsid w:val="00446795"/>
    <w:rsid w:val="0044772B"/>
    <w:rsid w:val="004525B1"/>
    <w:rsid w:val="0045269B"/>
    <w:rsid w:val="004705D5"/>
    <w:rsid w:val="00471878"/>
    <w:rsid w:val="004754DE"/>
    <w:rsid w:val="0048099D"/>
    <w:rsid w:val="00482FE8"/>
    <w:rsid w:val="004873CC"/>
    <w:rsid w:val="00491890"/>
    <w:rsid w:val="00492F4F"/>
    <w:rsid w:val="00497330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E53C4"/>
    <w:rsid w:val="004F6FBB"/>
    <w:rsid w:val="004F765C"/>
    <w:rsid w:val="0050043B"/>
    <w:rsid w:val="00512159"/>
    <w:rsid w:val="00516DAD"/>
    <w:rsid w:val="00517C24"/>
    <w:rsid w:val="00522AB0"/>
    <w:rsid w:val="0052706C"/>
    <w:rsid w:val="00527AE2"/>
    <w:rsid w:val="00541B07"/>
    <w:rsid w:val="00544CE5"/>
    <w:rsid w:val="005458EE"/>
    <w:rsid w:val="00545E5B"/>
    <w:rsid w:val="00552659"/>
    <w:rsid w:val="00553A1A"/>
    <w:rsid w:val="00560701"/>
    <w:rsid w:val="00560BB6"/>
    <w:rsid w:val="00566C9A"/>
    <w:rsid w:val="00566FBC"/>
    <w:rsid w:val="0057056E"/>
    <w:rsid w:val="00570F77"/>
    <w:rsid w:val="00577217"/>
    <w:rsid w:val="00583FCA"/>
    <w:rsid w:val="005852BE"/>
    <w:rsid w:val="00585ABF"/>
    <w:rsid w:val="005873AF"/>
    <w:rsid w:val="00591304"/>
    <w:rsid w:val="00595118"/>
    <w:rsid w:val="005A3B17"/>
    <w:rsid w:val="005A6766"/>
    <w:rsid w:val="005A6D7B"/>
    <w:rsid w:val="005A700C"/>
    <w:rsid w:val="005B1CC4"/>
    <w:rsid w:val="005B69F7"/>
    <w:rsid w:val="005B7EC3"/>
    <w:rsid w:val="005C27A1"/>
    <w:rsid w:val="005C496D"/>
    <w:rsid w:val="005D002A"/>
    <w:rsid w:val="005D7788"/>
    <w:rsid w:val="005E5FA2"/>
    <w:rsid w:val="005F5E28"/>
    <w:rsid w:val="00602A0B"/>
    <w:rsid w:val="00612939"/>
    <w:rsid w:val="006166EA"/>
    <w:rsid w:val="00616DCB"/>
    <w:rsid w:val="00620CFC"/>
    <w:rsid w:val="006340C8"/>
    <w:rsid w:val="00634BC5"/>
    <w:rsid w:val="00635206"/>
    <w:rsid w:val="006358DD"/>
    <w:rsid w:val="00635A23"/>
    <w:rsid w:val="00645698"/>
    <w:rsid w:val="00646B86"/>
    <w:rsid w:val="006508A4"/>
    <w:rsid w:val="00657705"/>
    <w:rsid w:val="00660C3F"/>
    <w:rsid w:val="00661C46"/>
    <w:rsid w:val="00666FFB"/>
    <w:rsid w:val="00667EA1"/>
    <w:rsid w:val="00684428"/>
    <w:rsid w:val="00684CBB"/>
    <w:rsid w:val="00690360"/>
    <w:rsid w:val="006918A2"/>
    <w:rsid w:val="006931C7"/>
    <w:rsid w:val="006962D1"/>
    <w:rsid w:val="006A12F1"/>
    <w:rsid w:val="006A15DE"/>
    <w:rsid w:val="006A1C96"/>
    <w:rsid w:val="006B0B9A"/>
    <w:rsid w:val="006B3F29"/>
    <w:rsid w:val="006B421A"/>
    <w:rsid w:val="006B64F0"/>
    <w:rsid w:val="006C1EDF"/>
    <w:rsid w:val="006C2784"/>
    <w:rsid w:val="006C2D7D"/>
    <w:rsid w:val="006C3FAC"/>
    <w:rsid w:val="006C4F1E"/>
    <w:rsid w:val="006C77CD"/>
    <w:rsid w:val="006C7E45"/>
    <w:rsid w:val="006D169E"/>
    <w:rsid w:val="006D21A3"/>
    <w:rsid w:val="006E10DD"/>
    <w:rsid w:val="006E1608"/>
    <w:rsid w:val="006E1EAA"/>
    <w:rsid w:val="006E266C"/>
    <w:rsid w:val="006E38F0"/>
    <w:rsid w:val="006E3B53"/>
    <w:rsid w:val="006E7CA4"/>
    <w:rsid w:val="006F1FA6"/>
    <w:rsid w:val="006F5746"/>
    <w:rsid w:val="00700D38"/>
    <w:rsid w:val="00700ED4"/>
    <w:rsid w:val="00701E8F"/>
    <w:rsid w:val="00703C88"/>
    <w:rsid w:val="007069BD"/>
    <w:rsid w:val="00710CC8"/>
    <w:rsid w:val="0071198B"/>
    <w:rsid w:val="00713742"/>
    <w:rsid w:val="007167F4"/>
    <w:rsid w:val="00716979"/>
    <w:rsid w:val="00723AA6"/>
    <w:rsid w:val="0072407F"/>
    <w:rsid w:val="0073116F"/>
    <w:rsid w:val="00733624"/>
    <w:rsid w:val="00735898"/>
    <w:rsid w:val="0074005D"/>
    <w:rsid w:val="00742890"/>
    <w:rsid w:val="00750B4C"/>
    <w:rsid w:val="00752F3A"/>
    <w:rsid w:val="00753FC0"/>
    <w:rsid w:val="00754A16"/>
    <w:rsid w:val="00756B11"/>
    <w:rsid w:val="007611C0"/>
    <w:rsid w:val="00766A0B"/>
    <w:rsid w:val="00770AD9"/>
    <w:rsid w:val="007719EF"/>
    <w:rsid w:val="00776E91"/>
    <w:rsid w:val="00777C43"/>
    <w:rsid w:val="00781632"/>
    <w:rsid w:val="00786AF0"/>
    <w:rsid w:val="00786DF3"/>
    <w:rsid w:val="00787E23"/>
    <w:rsid w:val="00790F84"/>
    <w:rsid w:val="00791089"/>
    <w:rsid w:val="007919FF"/>
    <w:rsid w:val="00791C64"/>
    <w:rsid w:val="0079215B"/>
    <w:rsid w:val="0079707F"/>
    <w:rsid w:val="00797731"/>
    <w:rsid w:val="007A05F5"/>
    <w:rsid w:val="007A33C8"/>
    <w:rsid w:val="007A6290"/>
    <w:rsid w:val="007B29A7"/>
    <w:rsid w:val="007B3B7F"/>
    <w:rsid w:val="007B4483"/>
    <w:rsid w:val="007B5B18"/>
    <w:rsid w:val="007C13CF"/>
    <w:rsid w:val="007C1CA6"/>
    <w:rsid w:val="007D64A4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208B4"/>
    <w:rsid w:val="00820A51"/>
    <w:rsid w:val="00823D92"/>
    <w:rsid w:val="00826452"/>
    <w:rsid w:val="008327B5"/>
    <w:rsid w:val="008340B2"/>
    <w:rsid w:val="0084104A"/>
    <w:rsid w:val="00842F0C"/>
    <w:rsid w:val="008438C6"/>
    <w:rsid w:val="008455BC"/>
    <w:rsid w:val="0085348A"/>
    <w:rsid w:val="00854531"/>
    <w:rsid w:val="008637E7"/>
    <w:rsid w:val="0087211E"/>
    <w:rsid w:val="008724F7"/>
    <w:rsid w:val="00873798"/>
    <w:rsid w:val="008754D9"/>
    <w:rsid w:val="008817E0"/>
    <w:rsid w:val="0088526F"/>
    <w:rsid w:val="0089514A"/>
    <w:rsid w:val="008969F5"/>
    <w:rsid w:val="00896A70"/>
    <w:rsid w:val="008A2EC0"/>
    <w:rsid w:val="008A4C43"/>
    <w:rsid w:val="008B0206"/>
    <w:rsid w:val="008B0EBC"/>
    <w:rsid w:val="008B1300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BE1"/>
    <w:rsid w:val="00900ECE"/>
    <w:rsid w:val="00902BFB"/>
    <w:rsid w:val="00904219"/>
    <w:rsid w:val="00905CA2"/>
    <w:rsid w:val="00910B8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67841"/>
    <w:rsid w:val="00971B1A"/>
    <w:rsid w:val="00973C05"/>
    <w:rsid w:val="00974546"/>
    <w:rsid w:val="009752AA"/>
    <w:rsid w:val="009757B5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623A"/>
    <w:rsid w:val="009C72B2"/>
    <w:rsid w:val="009D0ED4"/>
    <w:rsid w:val="009D3BC7"/>
    <w:rsid w:val="009D4716"/>
    <w:rsid w:val="009E0A9F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21D"/>
    <w:rsid w:val="00A16A95"/>
    <w:rsid w:val="00A2367A"/>
    <w:rsid w:val="00A26986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0665"/>
    <w:rsid w:val="00A72619"/>
    <w:rsid w:val="00A7442B"/>
    <w:rsid w:val="00A750F2"/>
    <w:rsid w:val="00A76425"/>
    <w:rsid w:val="00A8029E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2C4E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18B5"/>
    <w:rsid w:val="00AF1975"/>
    <w:rsid w:val="00AF34FE"/>
    <w:rsid w:val="00AF70A2"/>
    <w:rsid w:val="00AF7677"/>
    <w:rsid w:val="00B05241"/>
    <w:rsid w:val="00B07238"/>
    <w:rsid w:val="00B103F6"/>
    <w:rsid w:val="00B11058"/>
    <w:rsid w:val="00B11347"/>
    <w:rsid w:val="00B16F10"/>
    <w:rsid w:val="00B213B9"/>
    <w:rsid w:val="00B27375"/>
    <w:rsid w:val="00B27B64"/>
    <w:rsid w:val="00B354D2"/>
    <w:rsid w:val="00B356A8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14A0"/>
    <w:rsid w:val="00B86609"/>
    <w:rsid w:val="00BA4430"/>
    <w:rsid w:val="00BA69F9"/>
    <w:rsid w:val="00BC00EB"/>
    <w:rsid w:val="00BC3799"/>
    <w:rsid w:val="00BC7965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4AEA"/>
    <w:rsid w:val="00C06B7D"/>
    <w:rsid w:val="00C1655A"/>
    <w:rsid w:val="00C206BF"/>
    <w:rsid w:val="00C21CFD"/>
    <w:rsid w:val="00C22904"/>
    <w:rsid w:val="00C328C8"/>
    <w:rsid w:val="00C349A0"/>
    <w:rsid w:val="00C36910"/>
    <w:rsid w:val="00C37B30"/>
    <w:rsid w:val="00C43291"/>
    <w:rsid w:val="00C445D5"/>
    <w:rsid w:val="00C450FB"/>
    <w:rsid w:val="00C473A4"/>
    <w:rsid w:val="00C50821"/>
    <w:rsid w:val="00C60874"/>
    <w:rsid w:val="00C64C32"/>
    <w:rsid w:val="00C65730"/>
    <w:rsid w:val="00C72483"/>
    <w:rsid w:val="00C727C0"/>
    <w:rsid w:val="00C735B8"/>
    <w:rsid w:val="00C748C0"/>
    <w:rsid w:val="00C76288"/>
    <w:rsid w:val="00C76A20"/>
    <w:rsid w:val="00C777C7"/>
    <w:rsid w:val="00C85E3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53BB"/>
    <w:rsid w:val="00CC6C84"/>
    <w:rsid w:val="00CD1F33"/>
    <w:rsid w:val="00CD40B7"/>
    <w:rsid w:val="00CE074F"/>
    <w:rsid w:val="00CE1BAB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46C1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75CFE"/>
    <w:rsid w:val="00D848CE"/>
    <w:rsid w:val="00D8724D"/>
    <w:rsid w:val="00D91535"/>
    <w:rsid w:val="00D92EBA"/>
    <w:rsid w:val="00D93AB6"/>
    <w:rsid w:val="00D960CD"/>
    <w:rsid w:val="00DA4CF9"/>
    <w:rsid w:val="00DA5390"/>
    <w:rsid w:val="00DB55A1"/>
    <w:rsid w:val="00DB673D"/>
    <w:rsid w:val="00DB7CD0"/>
    <w:rsid w:val="00DC0C01"/>
    <w:rsid w:val="00DD7168"/>
    <w:rsid w:val="00DF0860"/>
    <w:rsid w:val="00DF41C4"/>
    <w:rsid w:val="00DF4C0A"/>
    <w:rsid w:val="00DF5386"/>
    <w:rsid w:val="00E002C0"/>
    <w:rsid w:val="00E01652"/>
    <w:rsid w:val="00E06ABA"/>
    <w:rsid w:val="00E1200B"/>
    <w:rsid w:val="00E17BF7"/>
    <w:rsid w:val="00E207CD"/>
    <w:rsid w:val="00E220FB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1614"/>
    <w:rsid w:val="00EB202D"/>
    <w:rsid w:val="00EB52FC"/>
    <w:rsid w:val="00EB63EB"/>
    <w:rsid w:val="00EC304D"/>
    <w:rsid w:val="00EC4AE5"/>
    <w:rsid w:val="00ED1377"/>
    <w:rsid w:val="00ED65C1"/>
    <w:rsid w:val="00ED7B0B"/>
    <w:rsid w:val="00EE17DF"/>
    <w:rsid w:val="00EE7FE0"/>
    <w:rsid w:val="00EF06A5"/>
    <w:rsid w:val="00EF167E"/>
    <w:rsid w:val="00F03A0E"/>
    <w:rsid w:val="00F21EC9"/>
    <w:rsid w:val="00F3008A"/>
    <w:rsid w:val="00F3745D"/>
    <w:rsid w:val="00F46C02"/>
    <w:rsid w:val="00F526C1"/>
    <w:rsid w:val="00F54142"/>
    <w:rsid w:val="00F72CF1"/>
    <w:rsid w:val="00F7325D"/>
    <w:rsid w:val="00F74D3A"/>
    <w:rsid w:val="00F95D08"/>
    <w:rsid w:val="00FA11EE"/>
    <w:rsid w:val="00FA319D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0AD7"/>
    <w:rsid w:val="00FF1FFA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7AA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F7AA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Normal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ListParagraph">
    <w:name w:val="List Paragraph"/>
    <w:basedOn w:val="Normal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Normal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Normal"/>
    <w:uiPriority w:val="99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2">
    <w:name w:val="Char Char2"/>
    <w:uiPriority w:val="99"/>
    <w:rsid w:val="00DF4C0A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646B86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574</Words>
  <Characters>3278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15</cp:revision>
  <cp:lastPrinted>2014-10-20T10:52:00Z</cp:lastPrinted>
  <dcterms:created xsi:type="dcterms:W3CDTF">2014-10-20T06:38:00Z</dcterms:created>
  <dcterms:modified xsi:type="dcterms:W3CDTF">2014-10-22T13:07:00Z</dcterms:modified>
</cp:coreProperties>
</file>